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 w:firstRow="1" w:lastRow="1" w:firstColumn="1" w:lastColumn="1" w:noHBand="0" w:noVBand="0"/>
      </w:tblPr>
      <w:tblGrid>
        <w:gridCol w:w="9322"/>
      </w:tblGrid>
      <w:tr w:rsidR="001203B5" w:rsidTr="00F15ADF">
        <w:tc>
          <w:tcPr>
            <w:tcW w:w="9322" w:type="dxa"/>
            <w:tcBorders>
              <w:bottom w:val="single" w:sz="4" w:space="0" w:color="auto"/>
            </w:tcBorders>
            <w:shd w:val="clear" w:color="auto" w:fill="FF0000"/>
          </w:tcPr>
          <w:p w:rsidR="001203B5" w:rsidRDefault="001203B5">
            <w:pPr>
              <w:rPr>
                <w:color w:val="FFFFFF"/>
                <w:sz w:val="48"/>
                <w:szCs w:val="48"/>
              </w:rPr>
            </w:pPr>
            <w:r>
              <w:rPr>
                <w:color w:val="FFFFFF"/>
                <w:sz w:val="48"/>
                <w:szCs w:val="48"/>
              </w:rPr>
              <w:t>Feuerwehrplan</w:t>
            </w:r>
            <w:r>
              <w:rPr>
                <w:color w:val="FFFFFF"/>
                <w:sz w:val="36"/>
                <w:szCs w:val="36"/>
              </w:rPr>
              <w:t xml:space="preserve"> </w:t>
            </w:r>
            <w:r w:rsidRPr="0018452E">
              <w:rPr>
                <w:b/>
                <w:color w:val="FFFFFF"/>
                <w:sz w:val="18"/>
                <w:szCs w:val="18"/>
              </w:rPr>
              <w:t>nach DIN 14095</w:t>
            </w:r>
            <w:r w:rsidRPr="0018452E">
              <w:rPr>
                <w:b/>
                <w:color w:val="FFFFFF"/>
                <w:sz w:val="36"/>
                <w:szCs w:val="36"/>
              </w:rPr>
              <w:t xml:space="preserve">  </w:t>
            </w:r>
            <w:r w:rsidRPr="0018452E">
              <w:rPr>
                <w:b/>
                <w:color w:val="FFFFFF"/>
              </w:rPr>
              <w:t xml:space="preserve">           </w:t>
            </w:r>
            <w:r w:rsidRPr="0018452E">
              <w:rPr>
                <w:b/>
                <w:color w:val="FFFFFF"/>
                <w:sz w:val="22"/>
                <w:szCs w:val="22"/>
              </w:rPr>
              <w:t>Allgemeine Objektinformationen</w:t>
            </w:r>
          </w:p>
        </w:tc>
      </w:tr>
    </w:tbl>
    <w:p w:rsidR="008742CA" w:rsidRPr="00AC0536" w:rsidRDefault="00AC0536" w:rsidP="00AC0536">
      <w:pPr>
        <w:ind w:left="6372" w:firstLine="708"/>
        <w:rPr>
          <w:sz w:val="16"/>
        </w:rPr>
      </w:pPr>
      <w:r>
        <w:rPr>
          <w:sz w:val="16"/>
        </w:rPr>
        <w:t xml:space="preserve">  </w:t>
      </w:r>
      <w:r w:rsidR="00C72477">
        <w:rPr>
          <w:sz w:val="16"/>
        </w:rPr>
        <w:t xml:space="preserve">                   Stand 08.2019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605"/>
        <w:gridCol w:w="4717"/>
      </w:tblGrid>
      <w:tr w:rsidR="008742CA" w:rsidTr="00F15ADF">
        <w:tc>
          <w:tcPr>
            <w:tcW w:w="9322" w:type="dxa"/>
            <w:gridSpan w:val="2"/>
            <w:shd w:val="clear" w:color="auto" w:fill="C0C0C0"/>
          </w:tcPr>
          <w:p w:rsidR="008742CA" w:rsidRDefault="008742CA">
            <w:r>
              <w:t>Allgemeine Gebäudedaten:</w:t>
            </w:r>
          </w:p>
        </w:tc>
      </w:tr>
      <w:tr w:rsidR="008742CA" w:rsidTr="00F15ADF">
        <w:tblPrEx>
          <w:shd w:val="clear" w:color="auto" w:fill="auto"/>
        </w:tblPrEx>
        <w:tc>
          <w:tcPr>
            <w:tcW w:w="4605" w:type="dxa"/>
          </w:tcPr>
          <w:p w:rsidR="008742CA" w:rsidRDefault="008742CA">
            <w:r>
              <w:t>Objekt- Nr.:</w:t>
            </w:r>
          </w:p>
        </w:tc>
        <w:tc>
          <w:tcPr>
            <w:tcW w:w="4717" w:type="dxa"/>
          </w:tcPr>
          <w:p w:rsidR="008742CA" w:rsidRDefault="00301A0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742CA" w:rsidTr="00F15ADF">
        <w:tblPrEx>
          <w:shd w:val="clear" w:color="auto" w:fill="auto"/>
        </w:tblPrEx>
        <w:tc>
          <w:tcPr>
            <w:tcW w:w="4605" w:type="dxa"/>
          </w:tcPr>
          <w:p w:rsidR="008742CA" w:rsidRDefault="008742CA">
            <w:r>
              <w:t>Brandmeldeanlagen- Nr.:</w:t>
            </w:r>
          </w:p>
        </w:tc>
        <w:tc>
          <w:tcPr>
            <w:tcW w:w="4717" w:type="dxa"/>
          </w:tcPr>
          <w:p w:rsidR="008742CA" w:rsidRDefault="00301A0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742CA" w:rsidTr="00F15ADF">
        <w:tblPrEx>
          <w:shd w:val="clear" w:color="auto" w:fill="auto"/>
        </w:tblPrEx>
        <w:tc>
          <w:tcPr>
            <w:tcW w:w="4605" w:type="dxa"/>
          </w:tcPr>
          <w:p w:rsidR="008742CA" w:rsidRDefault="008742CA">
            <w:r>
              <w:t>Objektbezeichnung:</w:t>
            </w:r>
          </w:p>
        </w:tc>
        <w:tc>
          <w:tcPr>
            <w:tcW w:w="4717" w:type="dxa"/>
          </w:tcPr>
          <w:p w:rsidR="008742CA" w:rsidRDefault="00301A0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742CA" w:rsidTr="00F15ADF">
        <w:tblPrEx>
          <w:shd w:val="clear" w:color="auto" w:fill="auto"/>
        </w:tblPrEx>
        <w:tc>
          <w:tcPr>
            <w:tcW w:w="4605" w:type="dxa"/>
          </w:tcPr>
          <w:p w:rsidR="008742CA" w:rsidRDefault="008742CA">
            <w:r>
              <w:t>Straße, Hausnummer:</w:t>
            </w:r>
          </w:p>
        </w:tc>
        <w:tc>
          <w:tcPr>
            <w:tcW w:w="4717" w:type="dxa"/>
          </w:tcPr>
          <w:p w:rsidR="008742CA" w:rsidRDefault="00301A0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742CA" w:rsidTr="00F15ADF">
        <w:tblPrEx>
          <w:shd w:val="clear" w:color="auto" w:fill="auto"/>
        </w:tblPrEx>
        <w:tc>
          <w:tcPr>
            <w:tcW w:w="4605" w:type="dxa"/>
          </w:tcPr>
          <w:p w:rsidR="008742CA" w:rsidRDefault="008742CA">
            <w:r>
              <w:t>Postleitzahl, Ort:</w:t>
            </w:r>
          </w:p>
        </w:tc>
        <w:tc>
          <w:tcPr>
            <w:tcW w:w="4717" w:type="dxa"/>
          </w:tcPr>
          <w:p w:rsidR="008742CA" w:rsidRDefault="00301A0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742CA" w:rsidTr="00F15ADF">
        <w:tblPrEx>
          <w:shd w:val="clear" w:color="auto" w:fill="auto"/>
        </w:tblPrEx>
        <w:tc>
          <w:tcPr>
            <w:tcW w:w="4605" w:type="dxa"/>
          </w:tcPr>
          <w:p w:rsidR="008742CA" w:rsidRDefault="008742CA">
            <w:r>
              <w:t>Telefon:</w:t>
            </w:r>
          </w:p>
        </w:tc>
        <w:tc>
          <w:tcPr>
            <w:tcW w:w="4717" w:type="dxa"/>
          </w:tcPr>
          <w:p w:rsidR="008742CA" w:rsidRDefault="00301A0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742CA" w:rsidTr="00F15ADF">
        <w:tblPrEx>
          <w:shd w:val="clear" w:color="auto" w:fill="auto"/>
        </w:tblPrEx>
        <w:tc>
          <w:tcPr>
            <w:tcW w:w="4605" w:type="dxa"/>
          </w:tcPr>
          <w:p w:rsidR="008742CA" w:rsidRDefault="008742CA">
            <w:r>
              <w:t>Telefax:</w:t>
            </w:r>
          </w:p>
        </w:tc>
        <w:tc>
          <w:tcPr>
            <w:tcW w:w="4717" w:type="dxa"/>
          </w:tcPr>
          <w:p w:rsidR="008742CA" w:rsidRDefault="00301A0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17"/>
      </w:tblGrid>
      <w:tr w:rsidR="008742CA" w:rsidTr="00F15ADF">
        <w:tc>
          <w:tcPr>
            <w:tcW w:w="4605" w:type="dxa"/>
            <w:shd w:val="clear" w:color="auto" w:fill="C0C0C0"/>
          </w:tcPr>
          <w:p w:rsidR="008742CA" w:rsidRDefault="008742CA">
            <w:r>
              <w:t>Nutzung:</w:t>
            </w:r>
          </w:p>
        </w:tc>
        <w:tc>
          <w:tcPr>
            <w:tcW w:w="4717" w:type="dxa"/>
          </w:tcPr>
          <w:p w:rsidR="008742CA" w:rsidRDefault="00301A0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22"/>
      </w:tblGrid>
      <w:tr w:rsidR="008742CA" w:rsidTr="00F15ADF">
        <w:tc>
          <w:tcPr>
            <w:tcW w:w="9322" w:type="dxa"/>
            <w:shd w:val="clear" w:color="auto" w:fill="C0C0C0"/>
          </w:tcPr>
          <w:p w:rsidR="008742CA" w:rsidRDefault="008742CA">
            <w:r>
              <w:t>Ansprechpartner im Einsatzfall</w:t>
            </w:r>
          </w:p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954"/>
      </w:tblGrid>
      <w:tr w:rsidR="008742CA" w:rsidTr="00F15ADF">
        <w:tc>
          <w:tcPr>
            <w:tcW w:w="1842" w:type="dxa"/>
          </w:tcPr>
          <w:p w:rsidR="008742CA" w:rsidRDefault="008742CA">
            <w:r>
              <w:t>Name</w:t>
            </w:r>
          </w:p>
        </w:tc>
        <w:tc>
          <w:tcPr>
            <w:tcW w:w="1842" w:type="dxa"/>
          </w:tcPr>
          <w:p w:rsidR="008742CA" w:rsidRDefault="008742CA">
            <w:r>
              <w:t>Funktion</w:t>
            </w:r>
          </w:p>
        </w:tc>
        <w:tc>
          <w:tcPr>
            <w:tcW w:w="1842" w:type="dxa"/>
          </w:tcPr>
          <w:p w:rsidR="008742CA" w:rsidRDefault="008742CA">
            <w:r>
              <w:t>Telefon</w:t>
            </w:r>
          </w:p>
          <w:p w:rsidR="008742CA" w:rsidRDefault="008742CA">
            <w:r>
              <w:t>dienstlich</w:t>
            </w:r>
          </w:p>
        </w:tc>
        <w:tc>
          <w:tcPr>
            <w:tcW w:w="1842" w:type="dxa"/>
          </w:tcPr>
          <w:p w:rsidR="008742CA" w:rsidRDefault="008742CA">
            <w:r>
              <w:t>Telefon</w:t>
            </w:r>
          </w:p>
          <w:p w:rsidR="008742CA" w:rsidRDefault="008742CA">
            <w:r>
              <w:t>privat</w:t>
            </w:r>
          </w:p>
        </w:tc>
        <w:tc>
          <w:tcPr>
            <w:tcW w:w="1954" w:type="dxa"/>
          </w:tcPr>
          <w:p w:rsidR="008742CA" w:rsidRDefault="008742CA">
            <w:r>
              <w:t>Telefon</w:t>
            </w:r>
          </w:p>
          <w:p w:rsidR="008742CA" w:rsidRDefault="008742CA">
            <w:r>
              <w:t>mobil</w:t>
            </w:r>
          </w:p>
        </w:tc>
      </w:tr>
      <w:tr w:rsidR="008742CA" w:rsidTr="00F15ADF">
        <w:tc>
          <w:tcPr>
            <w:tcW w:w="1842" w:type="dxa"/>
          </w:tcPr>
          <w:p w:rsidR="008742CA" w:rsidRDefault="00301A0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42" w:type="dxa"/>
          </w:tcPr>
          <w:p w:rsidR="008742CA" w:rsidRDefault="00301A0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42" w:type="dxa"/>
          </w:tcPr>
          <w:p w:rsidR="008742CA" w:rsidRDefault="00301A0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42" w:type="dxa"/>
          </w:tcPr>
          <w:p w:rsidR="008742CA" w:rsidRDefault="00301A0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54" w:type="dxa"/>
          </w:tcPr>
          <w:p w:rsidR="008742CA" w:rsidRDefault="00301A0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742CA" w:rsidTr="00F15ADF">
        <w:tc>
          <w:tcPr>
            <w:tcW w:w="1842" w:type="dxa"/>
          </w:tcPr>
          <w:p w:rsidR="008742CA" w:rsidRDefault="00301A0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42" w:type="dxa"/>
          </w:tcPr>
          <w:p w:rsidR="008742CA" w:rsidRDefault="00301A0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42" w:type="dxa"/>
          </w:tcPr>
          <w:p w:rsidR="008742CA" w:rsidRDefault="00301A0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42" w:type="dxa"/>
          </w:tcPr>
          <w:p w:rsidR="008742CA" w:rsidRDefault="00301A0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954" w:type="dxa"/>
          </w:tcPr>
          <w:p w:rsidR="008742CA" w:rsidRDefault="00301A0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742CA" w:rsidTr="00F15ADF">
        <w:tc>
          <w:tcPr>
            <w:tcW w:w="1842" w:type="dxa"/>
          </w:tcPr>
          <w:p w:rsidR="008742CA" w:rsidRDefault="00301A0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42" w:type="dxa"/>
          </w:tcPr>
          <w:p w:rsidR="008742CA" w:rsidRDefault="00301A06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42" w:type="dxa"/>
          </w:tcPr>
          <w:p w:rsidR="008742CA" w:rsidRDefault="00301A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42" w:type="dxa"/>
          </w:tcPr>
          <w:p w:rsidR="008742CA" w:rsidRDefault="00301A06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54" w:type="dxa"/>
          </w:tcPr>
          <w:p w:rsidR="008742CA" w:rsidRDefault="00301A06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742CA" w:rsidTr="00F15ADF">
        <w:tc>
          <w:tcPr>
            <w:tcW w:w="1842" w:type="dxa"/>
          </w:tcPr>
          <w:p w:rsidR="008742CA" w:rsidRDefault="00301A0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42" w:type="dxa"/>
          </w:tcPr>
          <w:p w:rsidR="008742CA" w:rsidRDefault="00301A0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42" w:type="dxa"/>
          </w:tcPr>
          <w:p w:rsidR="008742CA" w:rsidRDefault="00301A0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42" w:type="dxa"/>
          </w:tcPr>
          <w:p w:rsidR="008742CA" w:rsidRDefault="00301A06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54" w:type="dxa"/>
          </w:tcPr>
          <w:p w:rsidR="008742CA" w:rsidRDefault="00301A06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66A25" w:rsidTr="00F15ADF">
        <w:tc>
          <w:tcPr>
            <w:tcW w:w="1842" w:type="dxa"/>
          </w:tcPr>
          <w:p w:rsidR="00766A25" w:rsidRDefault="00301A06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8" w:name="Text82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42" w:type="dxa"/>
          </w:tcPr>
          <w:p w:rsidR="00766A25" w:rsidRDefault="00301A06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9" w:name="Text83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42" w:type="dxa"/>
          </w:tcPr>
          <w:p w:rsidR="00766A25" w:rsidRDefault="00301A06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0" w:name="Text84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42" w:type="dxa"/>
          </w:tcPr>
          <w:p w:rsidR="00766A25" w:rsidRDefault="00301A06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954" w:type="dxa"/>
          </w:tcPr>
          <w:p w:rsidR="00766A25" w:rsidRDefault="00301A06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766A25" w:rsidTr="00F15ADF">
        <w:tc>
          <w:tcPr>
            <w:tcW w:w="1842" w:type="dxa"/>
          </w:tcPr>
          <w:p w:rsidR="00766A25" w:rsidRDefault="00301A06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3" w:name="Text87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42" w:type="dxa"/>
          </w:tcPr>
          <w:p w:rsidR="00766A25" w:rsidRDefault="00301A06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4" w:name="Text88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42" w:type="dxa"/>
          </w:tcPr>
          <w:p w:rsidR="00766A25" w:rsidRDefault="00301A06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5" w:name="Text89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42" w:type="dxa"/>
          </w:tcPr>
          <w:p w:rsidR="00766A25" w:rsidRDefault="00301A06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6" w:name="Text90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54" w:type="dxa"/>
          </w:tcPr>
          <w:p w:rsidR="00766A25" w:rsidRDefault="00301A06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7" w:name="Text91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766A25" w:rsidTr="00F15ADF">
        <w:tc>
          <w:tcPr>
            <w:tcW w:w="1842" w:type="dxa"/>
          </w:tcPr>
          <w:p w:rsidR="00766A25" w:rsidRDefault="00301A06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8" w:name="Text92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42" w:type="dxa"/>
          </w:tcPr>
          <w:p w:rsidR="00766A25" w:rsidRDefault="00301A06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9" w:name="Text93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842" w:type="dxa"/>
          </w:tcPr>
          <w:p w:rsidR="00766A25" w:rsidRDefault="00301A06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0" w:name="Text94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842" w:type="dxa"/>
          </w:tcPr>
          <w:p w:rsidR="00766A25" w:rsidRDefault="00301A06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1" w:name="Text95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954" w:type="dxa"/>
          </w:tcPr>
          <w:p w:rsidR="00766A25" w:rsidRDefault="00301A06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2" w:name="Text96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22"/>
      </w:tblGrid>
      <w:tr w:rsidR="008742CA" w:rsidTr="00F15ADF">
        <w:tc>
          <w:tcPr>
            <w:tcW w:w="9322" w:type="dxa"/>
            <w:shd w:val="clear" w:color="auto" w:fill="C0C0C0"/>
          </w:tcPr>
          <w:p w:rsidR="008742CA" w:rsidRDefault="008742CA">
            <w:r>
              <w:t>Inhaltsverzeichnis</w:t>
            </w:r>
          </w:p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17"/>
      </w:tblGrid>
      <w:tr w:rsidR="008742CA" w:rsidTr="00F15ADF">
        <w:tc>
          <w:tcPr>
            <w:tcW w:w="4605" w:type="dxa"/>
          </w:tcPr>
          <w:p w:rsidR="008742CA" w:rsidRDefault="008742CA">
            <w:r>
              <w:t>Allgemeine Objektinformation</w:t>
            </w:r>
          </w:p>
        </w:tc>
        <w:tc>
          <w:tcPr>
            <w:tcW w:w="4717" w:type="dxa"/>
          </w:tcPr>
          <w:p w:rsidR="008742CA" w:rsidRDefault="008742CA" w:rsidP="00284678">
            <w:r>
              <w:t>Seite:</w:t>
            </w:r>
            <w:r w:rsidR="00D87C4A">
              <w:t xml:space="preserve"> </w:t>
            </w:r>
            <w:r w:rsidR="00714E2B">
              <w:t>1</w:t>
            </w:r>
          </w:p>
        </w:tc>
      </w:tr>
      <w:tr w:rsidR="008742CA" w:rsidTr="00F15ADF">
        <w:tc>
          <w:tcPr>
            <w:tcW w:w="4605" w:type="dxa"/>
          </w:tcPr>
          <w:p w:rsidR="008742CA" w:rsidRDefault="008742CA">
            <w:r>
              <w:t>Zusätzliche textliche Erläuterungen</w:t>
            </w:r>
          </w:p>
        </w:tc>
        <w:tc>
          <w:tcPr>
            <w:tcW w:w="4717" w:type="dxa"/>
          </w:tcPr>
          <w:p w:rsidR="008742CA" w:rsidRDefault="008742CA" w:rsidP="001056C7">
            <w:r>
              <w:t xml:space="preserve">Seite: </w:t>
            </w:r>
            <w:r w:rsidR="00714E2B">
              <w:t xml:space="preserve">2 - </w:t>
            </w:r>
            <w:r w:rsidR="00301A06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1056C7">
              <w:instrText xml:space="preserve"> FORMTEXT </w:instrText>
            </w:r>
            <w:r w:rsidR="00301A06">
              <w:fldChar w:fldCharType="separate"/>
            </w:r>
            <w:r w:rsidR="001056C7">
              <w:rPr>
                <w:noProof/>
              </w:rPr>
              <w:t> </w:t>
            </w:r>
            <w:r w:rsidR="001056C7">
              <w:rPr>
                <w:noProof/>
              </w:rPr>
              <w:t> </w:t>
            </w:r>
            <w:r w:rsidR="001056C7">
              <w:rPr>
                <w:noProof/>
              </w:rPr>
              <w:t> </w:t>
            </w:r>
            <w:r w:rsidR="001056C7">
              <w:rPr>
                <w:noProof/>
              </w:rPr>
              <w:t> </w:t>
            </w:r>
            <w:r w:rsidR="001056C7">
              <w:rPr>
                <w:noProof/>
              </w:rPr>
              <w:t> </w:t>
            </w:r>
            <w:r w:rsidR="00301A06">
              <w:fldChar w:fldCharType="end"/>
            </w:r>
          </w:p>
        </w:tc>
      </w:tr>
      <w:tr w:rsidR="008742CA" w:rsidTr="00F15ADF">
        <w:tc>
          <w:tcPr>
            <w:tcW w:w="4605" w:type="dxa"/>
          </w:tcPr>
          <w:p w:rsidR="008742CA" w:rsidRDefault="00714E2B">
            <w:r>
              <w:t>Feuerwehrpläne</w:t>
            </w:r>
          </w:p>
        </w:tc>
        <w:tc>
          <w:tcPr>
            <w:tcW w:w="4717" w:type="dxa"/>
          </w:tcPr>
          <w:p w:rsidR="008742CA" w:rsidRDefault="00793990">
            <w:r>
              <w:t xml:space="preserve">Seite: </w:t>
            </w:r>
            <w:r w:rsidR="00301A06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3" w:name="Text79"/>
            <w:r>
              <w:instrText xml:space="preserve"> FORMTEXT </w:instrText>
            </w:r>
            <w:r w:rsidR="00301A06"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301A06">
              <w:fldChar w:fldCharType="end"/>
            </w:r>
            <w:bookmarkEnd w:id="43"/>
          </w:p>
        </w:tc>
      </w:tr>
      <w:tr w:rsidR="008742CA" w:rsidTr="00F15ADF">
        <w:tc>
          <w:tcPr>
            <w:tcW w:w="4605" w:type="dxa"/>
          </w:tcPr>
          <w:p w:rsidR="008742CA" w:rsidRDefault="0002767E">
            <w:r>
              <w:t>Zusätzliche Informationen</w:t>
            </w:r>
          </w:p>
        </w:tc>
        <w:tc>
          <w:tcPr>
            <w:tcW w:w="4717" w:type="dxa"/>
          </w:tcPr>
          <w:p w:rsidR="008742CA" w:rsidRDefault="00793990">
            <w:r>
              <w:t xml:space="preserve">Seite: </w:t>
            </w:r>
            <w:r w:rsidR="00301A06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4" w:name="Text80"/>
            <w:r>
              <w:instrText xml:space="preserve"> FORMTEXT </w:instrText>
            </w:r>
            <w:r w:rsidR="00301A06"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301A06">
              <w:fldChar w:fldCharType="end"/>
            </w:r>
            <w:bookmarkEnd w:id="44"/>
          </w:p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554"/>
        <w:gridCol w:w="4768"/>
      </w:tblGrid>
      <w:tr w:rsidR="008742CA" w:rsidTr="00F15ADF">
        <w:tc>
          <w:tcPr>
            <w:tcW w:w="9322" w:type="dxa"/>
            <w:gridSpan w:val="2"/>
            <w:shd w:val="clear" w:color="auto" w:fill="C0C0C0"/>
          </w:tcPr>
          <w:p w:rsidR="008742CA" w:rsidRDefault="008742CA">
            <w:r>
              <w:t>Planstand</w:t>
            </w:r>
          </w:p>
        </w:tc>
      </w:tr>
      <w:tr w:rsidR="00275BCB" w:rsidTr="00F15ADF">
        <w:tblPrEx>
          <w:shd w:val="clear" w:color="auto" w:fill="auto"/>
        </w:tblPrEx>
        <w:trPr>
          <w:trHeight w:val="305"/>
        </w:trPr>
        <w:tc>
          <w:tcPr>
            <w:tcW w:w="4554" w:type="dxa"/>
          </w:tcPr>
          <w:p w:rsidR="00275BCB" w:rsidRDefault="00275BCB">
            <w:r>
              <w:t>Stand Erstellung:</w:t>
            </w:r>
            <w:r w:rsidR="00766A25">
              <w:t xml:space="preserve">  </w:t>
            </w:r>
            <w:r w:rsidR="00301A06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5" w:name="Text70"/>
            <w:r>
              <w:instrText xml:space="preserve"> FORMTEXT </w:instrText>
            </w:r>
            <w:r w:rsidR="00301A06"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301A06">
              <w:fldChar w:fldCharType="end"/>
            </w:r>
            <w:bookmarkEnd w:id="45"/>
          </w:p>
        </w:tc>
        <w:tc>
          <w:tcPr>
            <w:tcW w:w="4768" w:type="dxa"/>
            <w:vMerge w:val="restart"/>
          </w:tcPr>
          <w:p w:rsidR="000D585E" w:rsidRDefault="00275BCB">
            <w:r>
              <w:t>Planersteller:</w:t>
            </w:r>
            <w:bookmarkStart w:id="46" w:name="Text32"/>
            <w:r w:rsidR="000D585E">
              <w:t xml:space="preserve"> </w:t>
            </w:r>
            <w:r w:rsidR="00301A06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7" w:name="Text155"/>
            <w:r w:rsidR="000D585E">
              <w:instrText xml:space="preserve"> FORMTEXT </w:instrText>
            </w:r>
            <w:r w:rsidR="00301A06">
              <w:fldChar w:fldCharType="separate"/>
            </w:r>
            <w:r w:rsidR="000D585E">
              <w:rPr>
                <w:noProof/>
              </w:rPr>
              <w:t> </w:t>
            </w:r>
            <w:r w:rsidR="000D585E">
              <w:rPr>
                <w:noProof/>
              </w:rPr>
              <w:t> </w:t>
            </w:r>
            <w:r w:rsidR="000D585E">
              <w:rPr>
                <w:noProof/>
              </w:rPr>
              <w:t> </w:t>
            </w:r>
            <w:r w:rsidR="000D585E">
              <w:rPr>
                <w:noProof/>
              </w:rPr>
              <w:t> </w:t>
            </w:r>
            <w:r w:rsidR="000D585E">
              <w:rPr>
                <w:noProof/>
              </w:rPr>
              <w:t> </w:t>
            </w:r>
            <w:r w:rsidR="00301A06">
              <w:fldChar w:fldCharType="end"/>
            </w:r>
            <w:bookmarkEnd w:id="47"/>
            <w:r w:rsidR="00301A06"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8" w:name="Text152"/>
            <w:r w:rsidR="000D585E">
              <w:instrText xml:space="preserve"> FORMTEXT </w:instrText>
            </w:r>
            <w:r w:rsidR="00B5189E">
              <w:fldChar w:fldCharType="separate"/>
            </w:r>
            <w:r w:rsidR="00301A06">
              <w:fldChar w:fldCharType="end"/>
            </w:r>
            <w:bookmarkEnd w:id="48"/>
          </w:p>
          <w:p w:rsidR="000D585E" w:rsidRDefault="00301A06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9" w:name="Text153"/>
            <w:r w:rsidR="000D585E">
              <w:instrText xml:space="preserve"> FORMTEXT </w:instrText>
            </w:r>
            <w:r>
              <w:fldChar w:fldCharType="separate"/>
            </w:r>
            <w:r w:rsidR="000D585E">
              <w:rPr>
                <w:noProof/>
              </w:rPr>
              <w:t> </w:t>
            </w:r>
            <w:r w:rsidR="000D585E">
              <w:rPr>
                <w:noProof/>
              </w:rPr>
              <w:t> </w:t>
            </w:r>
            <w:r w:rsidR="000D585E">
              <w:rPr>
                <w:noProof/>
              </w:rPr>
              <w:t> </w:t>
            </w:r>
            <w:r w:rsidR="000D585E">
              <w:rPr>
                <w:noProof/>
              </w:rPr>
              <w:t> </w:t>
            </w:r>
            <w:r w:rsidR="000D585E">
              <w:rPr>
                <w:noProof/>
              </w:rPr>
              <w:t> </w:t>
            </w:r>
            <w:r>
              <w:fldChar w:fldCharType="end"/>
            </w:r>
            <w:bookmarkEnd w:id="49"/>
          </w:p>
          <w:bookmarkEnd w:id="46"/>
          <w:p w:rsidR="00275BCB" w:rsidRDefault="00301A06" w:rsidP="008742CA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0" w:name="Text154"/>
            <w:r w:rsidR="000D585E">
              <w:instrText xml:space="preserve"> FORMTEXT </w:instrText>
            </w:r>
            <w:r>
              <w:fldChar w:fldCharType="separate"/>
            </w:r>
            <w:r w:rsidR="000D585E">
              <w:rPr>
                <w:noProof/>
              </w:rPr>
              <w:t> </w:t>
            </w:r>
            <w:r w:rsidR="000D585E">
              <w:rPr>
                <w:noProof/>
              </w:rPr>
              <w:t> </w:t>
            </w:r>
            <w:r w:rsidR="000D585E">
              <w:rPr>
                <w:noProof/>
              </w:rPr>
              <w:t> </w:t>
            </w:r>
            <w:r w:rsidR="000D585E">
              <w:rPr>
                <w:noProof/>
              </w:rPr>
              <w:t> </w:t>
            </w:r>
            <w:r w:rsidR="000D585E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275BCB" w:rsidTr="00F15ADF">
        <w:tblPrEx>
          <w:shd w:val="clear" w:color="auto" w:fill="auto"/>
        </w:tblPrEx>
        <w:trPr>
          <w:trHeight w:val="250"/>
        </w:trPr>
        <w:tc>
          <w:tcPr>
            <w:tcW w:w="4554" w:type="dxa"/>
          </w:tcPr>
          <w:p w:rsidR="00275BCB" w:rsidRDefault="00275BCB">
            <w:r>
              <w:t>Revisionstand:</w:t>
            </w:r>
            <w:r w:rsidR="00766A25">
              <w:t xml:space="preserve">      </w:t>
            </w:r>
            <w:r w:rsidR="00301A06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1" w:name="Text71"/>
            <w:r>
              <w:instrText xml:space="preserve"> FORMTEXT </w:instrText>
            </w:r>
            <w:r w:rsidR="00301A06"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301A06">
              <w:fldChar w:fldCharType="end"/>
            </w:r>
            <w:bookmarkEnd w:id="51"/>
          </w:p>
        </w:tc>
        <w:tc>
          <w:tcPr>
            <w:tcW w:w="4768" w:type="dxa"/>
            <w:vMerge/>
          </w:tcPr>
          <w:p w:rsidR="00275BCB" w:rsidRDefault="00275BCB" w:rsidP="008742CA"/>
        </w:tc>
      </w:tr>
      <w:tr w:rsidR="00275BCB" w:rsidTr="00F15ADF">
        <w:tblPrEx>
          <w:shd w:val="clear" w:color="auto" w:fill="auto"/>
        </w:tblPrEx>
        <w:trPr>
          <w:trHeight w:val="324"/>
        </w:trPr>
        <w:tc>
          <w:tcPr>
            <w:tcW w:w="4554" w:type="dxa"/>
          </w:tcPr>
          <w:p w:rsidR="00275BCB" w:rsidRDefault="00766A25">
            <w:r>
              <w:t xml:space="preserve">Nächste Revision: </w:t>
            </w:r>
            <w:r w:rsidR="00301A06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2" w:name="Text97"/>
            <w:r>
              <w:instrText xml:space="preserve"> FORMTEXT </w:instrText>
            </w:r>
            <w:r w:rsidR="00301A06"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301A06">
              <w:fldChar w:fldCharType="end"/>
            </w:r>
            <w:bookmarkEnd w:id="52"/>
          </w:p>
        </w:tc>
        <w:tc>
          <w:tcPr>
            <w:tcW w:w="4768" w:type="dxa"/>
            <w:vMerge/>
          </w:tcPr>
          <w:p w:rsidR="00275BCB" w:rsidRDefault="00275BCB" w:rsidP="008742CA"/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070"/>
        <w:gridCol w:w="3650"/>
        <w:gridCol w:w="2602"/>
      </w:tblGrid>
      <w:tr w:rsidR="008742CA" w:rsidTr="00F15ADF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8742CA" w:rsidRPr="0018452E" w:rsidRDefault="008742CA">
            <w:pPr>
              <w:rPr>
                <w:b/>
                <w:color w:val="FFFFFF"/>
              </w:rPr>
            </w:pPr>
            <w:r w:rsidRPr="0018452E">
              <w:rPr>
                <w:b/>
                <w:color w:val="FFFFFF"/>
              </w:rPr>
              <w:t>Verteiler</w:t>
            </w:r>
            <w:r w:rsidR="001369E6">
              <w:rPr>
                <w:b/>
                <w:color w:val="FFFFFF"/>
              </w:rPr>
              <w:t>:</w:t>
            </w:r>
          </w:p>
        </w:tc>
      </w:tr>
      <w:tr w:rsidR="008742CA" w:rsidRPr="00D7647A" w:rsidTr="00F15ADF">
        <w:tblPrEx>
          <w:shd w:val="clear" w:color="auto" w:fill="auto"/>
        </w:tblPrEx>
        <w:tc>
          <w:tcPr>
            <w:tcW w:w="3070" w:type="dxa"/>
            <w:tcBorders>
              <w:top w:val="nil"/>
            </w:tcBorders>
          </w:tcPr>
          <w:p w:rsidR="008742CA" w:rsidRPr="00D7647A" w:rsidRDefault="008742CA">
            <w:r w:rsidRPr="00D7647A">
              <w:t>Objekt</w:t>
            </w:r>
          </w:p>
        </w:tc>
        <w:tc>
          <w:tcPr>
            <w:tcW w:w="3650" w:type="dxa"/>
            <w:tcBorders>
              <w:top w:val="nil"/>
            </w:tcBorders>
          </w:tcPr>
          <w:p w:rsidR="008742CA" w:rsidRPr="00D7647A" w:rsidRDefault="008742CA">
            <w:r w:rsidRPr="00D7647A">
              <w:t xml:space="preserve">1 x </w:t>
            </w:r>
            <w:proofErr w:type="spellStart"/>
            <w:r w:rsidRPr="00D7647A">
              <w:t>Plansatz</w:t>
            </w:r>
            <w:proofErr w:type="spellEnd"/>
          </w:p>
        </w:tc>
        <w:tc>
          <w:tcPr>
            <w:tcW w:w="2602" w:type="dxa"/>
            <w:tcBorders>
              <w:top w:val="nil"/>
            </w:tcBorders>
          </w:tcPr>
          <w:p w:rsidR="001369E6" w:rsidRPr="002F278F" w:rsidRDefault="00FA51D7">
            <w:r>
              <w:t xml:space="preserve">Hinterlegung - </w:t>
            </w:r>
            <w:r w:rsidR="00C72477" w:rsidRPr="00FA51D7">
              <w:rPr>
                <w:b/>
              </w:rPr>
              <w:t>FIZ</w:t>
            </w:r>
          </w:p>
        </w:tc>
      </w:tr>
      <w:tr w:rsidR="00FA6A5A" w:rsidRPr="00D7647A" w:rsidTr="00B501FC">
        <w:tblPrEx>
          <w:shd w:val="clear" w:color="auto" w:fill="auto"/>
        </w:tblPrEx>
        <w:tc>
          <w:tcPr>
            <w:tcW w:w="3070" w:type="dxa"/>
          </w:tcPr>
          <w:p w:rsidR="00FA6A5A" w:rsidRPr="00D7647A" w:rsidRDefault="00FA6A5A">
            <w:r>
              <w:t>*</w:t>
            </w:r>
            <w:r w:rsidRPr="00D7647A">
              <w:t>Feuerwehr</w:t>
            </w:r>
            <w:r w:rsidR="00B5189E">
              <w:t xml:space="preserve">  </w:t>
            </w:r>
            <w:r w:rsidR="00B5189E" w:rsidRPr="00B5189E">
              <w:rPr>
                <w:sz w:val="20"/>
              </w:rPr>
              <w:t>(</w:t>
            </w:r>
            <w:r w:rsidR="00B5189E" w:rsidRPr="00B5189E">
              <w:rPr>
                <w:sz w:val="18"/>
              </w:rPr>
              <w:t>siehe</w:t>
            </w:r>
            <w:r w:rsidR="00B5189E" w:rsidRPr="00B5189E">
              <w:rPr>
                <w:sz w:val="20"/>
              </w:rPr>
              <w:t xml:space="preserve"> </w:t>
            </w:r>
            <w:r w:rsidR="00B5189E" w:rsidRPr="00B5189E">
              <w:t>*</w:t>
            </w:r>
            <w:r w:rsidR="00B5189E" w:rsidRPr="00B5189E">
              <w:rPr>
                <w:sz w:val="20"/>
              </w:rPr>
              <w:t>)</w:t>
            </w:r>
          </w:p>
        </w:tc>
        <w:tc>
          <w:tcPr>
            <w:tcW w:w="6252" w:type="dxa"/>
            <w:gridSpan w:val="2"/>
          </w:tcPr>
          <w:p w:rsidR="00FA6A5A" w:rsidRPr="00D7647A" w:rsidRDefault="00AC0536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53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8742CA" w:rsidRPr="00D7647A" w:rsidTr="00F15ADF">
        <w:tblPrEx>
          <w:shd w:val="clear" w:color="auto" w:fill="auto"/>
        </w:tblPrEx>
        <w:tc>
          <w:tcPr>
            <w:tcW w:w="3070" w:type="dxa"/>
          </w:tcPr>
          <w:p w:rsidR="008742CA" w:rsidRPr="00D7647A" w:rsidRDefault="00920F95">
            <w:r>
              <w:t>Brandschutzdienststelle</w:t>
            </w:r>
          </w:p>
        </w:tc>
        <w:tc>
          <w:tcPr>
            <w:tcW w:w="3650" w:type="dxa"/>
          </w:tcPr>
          <w:p w:rsidR="008742CA" w:rsidRPr="00D7647A" w:rsidRDefault="00920F95">
            <w:r>
              <w:t>PDF Dateien als Mail</w:t>
            </w:r>
          </w:p>
        </w:tc>
        <w:tc>
          <w:tcPr>
            <w:tcW w:w="2602" w:type="dxa"/>
          </w:tcPr>
          <w:p w:rsidR="008742CA" w:rsidRPr="00D7647A" w:rsidRDefault="008742CA"/>
        </w:tc>
      </w:tr>
      <w:tr w:rsidR="00F15ADF" w:rsidRPr="00D7647A" w:rsidTr="00F15ADF">
        <w:tblPrEx>
          <w:shd w:val="clear" w:color="auto" w:fill="auto"/>
        </w:tblPrEx>
        <w:tc>
          <w:tcPr>
            <w:tcW w:w="9322" w:type="dxa"/>
            <w:gridSpan w:val="3"/>
          </w:tcPr>
          <w:p w:rsidR="00F15ADF" w:rsidRPr="00D7647A" w:rsidRDefault="00F15ADF" w:rsidP="00AC0536">
            <w:r>
              <w:t xml:space="preserve">*  </w:t>
            </w:r>
            <w:bookmarkStart w:id="54" w:name="_GoBack"/>
            <w:bookmarkEnd w:id="54"/>
            <w:r w:rsidR="00AC0536" w:rsidRPr="00AC0536">
              <w:rPr>
                <w:sz w:val="20"/>
              </w:rPr>
              <w:t>www.obk.de/cms200/pbu/bau/vb/vgfw/</w:t>
            </w:r>
          </w:p>
        </w:tc>
      </w:tr>
    </w:tbl>
    <w:p w:rsidR="008742CA" w:rsidRPr="002F278F" w:rsidRDefault="002F278F">
      <w:pPr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070"/>
        <w:gridCol w:w="3650"/>
        <w:gridCol w:w="2602"/>
      </w:tblGrid>
      <w:tr w:rsidR="00714E2B" w:rsidTr="00F15ADF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14E2B" w:rsidRPr="00714E2B" w:rsidRDefault="00714E2B" w:rsidP="00AF3683">
            <w:pPr>
              <w:rPr>
                <w:b/>
                <w:color w:val="FFFFFF"/>
                <w:sz w:val="20"/>
                <w:szCs w:val="20"/>
              </w:rPr>
            </w:pPr>
            <w:r w:rsidRPr="00714E2B">
              <w:rPr>
                <w:b/>
                <w:color w:val="FFFFFF"/>
                <w:sz w:val="20"/>
                <w:szCs w:val="20"/>
              </w:rPr>
              <w:t>zusätzlicher Verteiler:</w:t>
            </w:r>
          </w:p>
        </w:tc>
      </w:tr>
      <w:tr w:rsidR="00714E2B" w:rsidRPr="00D7647A" w:rsidTr="00F15ADF">
        <w:tblPrEx>
          <w:shd w:val="clear" w:color="auto" w:fill="auto"/>
        </w:tblPrEx>
        <w:tc>
          <w:tcPr>
            <w:tcW w:w="3070" w:type="dxa"/>
            <w:tcBorders>
              <w:top w:val="nil"/>
            </w:tcBorders>
          </w:tcPr>
          <w:p w:rsidR="00714E2B" w:rsidRPr="00D7647A" w:rsidRDefault="00301A06" w:rsidP="00AF3683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55" w:name="Text156"/>
            <w:r w:rsidR="00714E2B">
              <w:instrText xml:space="preserve"> FORMTEXT </w:instrText>
            </w:r>
            <w:r>
              <w:fldChar w:fldCharType="separate"/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650" w:type="dxa"/>
            <w:tcBorders>
              <w:top w:val="nil"/>
            </w:tcBorders>
          </w:tcPr>
          <w:p w:rsidR="00714E2B" w:rsidRPr="00D7647A" w:rsidRDefault="00301A06" w:rsidP="00AF3683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56" w:name="Text157"/>
            <w:r w:rsidR="00714E2B">
              <w:instrText xml:space="preserve"> FORMTEXT </w:instrText>
            </w:r>
            <w:r>
              <w:fldChar w:fldCharType="separate"/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602" w:type="dxa"/>
            <w:tcBorders>
              <w:top w:val="nil"/>
            </w:tcBorders>
          </w:tcPr>
          <w:p w:rsidR="00714E2B" w:rsidRPr="002F278F" w:rsidRDefault="00301A06" w:rsidP="00AF3683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7" w:name="Text158"/>
            <w:r w:rsidR="00714E2B">
              <w:instrText xml:space="preserve"> FORMTEXT </w:instrText>
            </w:r>
            <w:r>
              <w:fldChar w:fldCharType="separate"/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714E2B" w:rsidRPr="00D7647A" w:rsidTr="00F15ADF">
        <w:tblPrEx>
          <w:shd w:val="clear" w:color="auto" w:fill="auto"/>
        </w:tblPrEx>
        <w:tc>
          <w:tcPr>
            <w:tcW w:w="3070" w:type="dxa"/>
          </w:tcPr>
          <w:p w:rsidR="00714E2B" w:rsidRPr="00D7647A" w:rsidRDefault="00301A06" w:rsidP="00AF3683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58" w:name="Text159"/>
            <w:r w:rsidR="00714E2B">
              <w:instrText xml:space="preserve"> FORMTEXT </w:instrText>
            </w:r>
            <w:r>
              <w:fldChar w:fldCharType="separate"/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650" w:type="dxa"/>
          </w:tcPr>
          <w:p w:rsidR="00714E2B" w:rsidRPr="00D7647A" w:rsidRDefault="00301A06" w:rsidP="00AF3683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9" w:name="Text160"/>
            <w:r w:rsidR="00714E2B">
              <w:instrText xml:space="preserve"> FORMTEXT </w:instrText>
            </w:r>
            <w:r>
              <w:fldChar w:fldCharType="separate"/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602" w:type="dxa"/>
          </w:tcPr>
          <w:p w:rsidR="00714E2B" w:rsidRPr="00D7647A" w:rsidRDefault="00301A06" w:rsidP="00AF3683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0" w:name="Text161"/>
            <w:r w:rsidR="00714E2B">
              <w:instrText xml:space="preserve"> FORMTEXT </w:instrText>
            </w:r>
            <w:r>
              <w:fldChar w:fldCharType="separate"/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714E2B" w:rsidRPr="00D7647A" w:rsidTr="00F15ADF">
        <w:tblPrEx>
          <w:shd w:val="clear" w:color="auto" w:fill="auto"/>
        </w:tblPrEx>
        <w:tc>
          <w:tcPr>
            <w:tcW w:w="3070" w:type="dxa"/>
          </w:tcPr>
          <w:p w:rsidR="00714E2B" w:rsidRPr="00D7647A" w:rsidRDefault="00301A06" w:rsidP="00AF3683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1" w:name="Text162"/>
            <w:r w:rsidR="00714E2B">
              <w:instrText xml:space="preserve"> FORMTEXT </w:instrText>
            </w:r>
            <w:r>
              <w:fldChar w:fldCharType="separate"/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3650" w:type="dxa"/>
          </w:tcPr>
          <w:p w:rsidR="00714E2B" w:rsidRPr="00D7647A" w:rsidRDefault="00301A06" w:rsidP="00AF3683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2" w:name="Text163"/>
            <w:r w:rsidR="00714E2B">
              <w:instrText xml:space="preserve"> FORMTEXT </w:instrText>
            </w:r>
            <w:r>
              <w:fldChar w:fldCharType="separate"/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602" w:type="dxa"/>
          </w:tcPr>
          <w:p w:rsidR="00714E2B" w:rsidRPr="00D7647A" w:rsidRDefault="00301A06" w:rsidP="00AF3683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3" w:name="Text164"/>
            <w:r w:rsidR="00714E2B">
              <w:instrText xml:space="preserve"> FORMTEXT </w:instrText>
            </w:r>
            <w:r>
              <w:fldChar w:fldCharType="separate"/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 w:rsidR="00714E2B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</w:tbl>
    <w:p w:rsidR="008742CA" w:rsidRDefault="008742CA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0"/>
        <w:gridCol w:w="2602"/>
      </w:tblGrid>
      <w:tr w:rsidR="005827AB" w:rsidTr="00F15ADF">
        <w:trPr>
          <w:cantSplit/>
        </w:trPr>
        <w:tc>
          <w:tcPr>
            <w:tcW w:w="6720" w:type="dxa"/>
            <w:vMerge w:val="restart"/>
            <w:shd w:val="clear" w:color="auto" w:fill="FF0000"/>
            <w:vAlign w:val="center"/>
          </w:tcPr>
          <w:p w:rsidR="005827AB" w:rsidRPr="0061544B" w:rsidRDefault="005827AB" w:rsidP="000D63CA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61544B">
              <w:rPr>
                <w:b/>
                <w:color w:val="FFFFFF"/>
                <w:sz w:val="44"/>
                <w:szCs w:val="44"/>
              </w:rPr>
              <w:lastRenderedPageBreak/>
              <w:t xml:space="preserve">Feuerwehrplan  </w:t>
            </w:r>
            <w:r w:rsidRPr="008A1A6C">
              <w:rPr>
                <w:color w:val="FFFFFF"/>
                <w:sz w:val="20"/>
                <w:szCs w:val="20"/>
              </w:rPr>
              <w:t>zusätzliche textliche Erläuterungen</w:t>
            </w:r>
          </w:p>
        </w:tc>
        <w:tc>
          <w:tcPr>
            <w:tcW w:w="2602" w:type="dxa"/>
          </w:tcPr>
          <w:p w:rsidR="005827AB" w:rsidRDefault="005827AB">
            <w:r>
              <w:t>Seite:</w:t>
            </w:r>
            <w:r w:rsidR="000D63CA">
              <w:t xml:space="preserve">         </w:t>
            </w:r>
            <w:r w:rsidR="00301A06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64" w:name="Text167"/>
            <w:r w:rsidR="000D63CA">
              <w:instrText xml:space="preserve"> FORMTEXT </w:instrText>
            </w:r>
            <w:r w:rsidR="00301A06">
              <w:fldChar w:fldCharType="separate"/>
            </w:r>
            <w:r w:rsidR="000D63CA">
              <w:rPr>
                <w:noProof/>
              </w:rPr>
              <w:t> </w:t>
            </w:r>
            <w:r w:rsidR="000D63CA">
              <w:rPr>
                <w:noProof/>
              </w:rPr>
              <w:t> </w:t>
            </w:r>
            <w:r w:rsidR="000D63CA">
              <w:rPr>
                <w:noProof/>
              </w:rPr>
              <w:t> </w:t>
            </w:r>
            <w:r w:rsidR="000D63CA">
              <w:rPr>
                <w:noProof/>
              </w:rPr>
              <w:t> </w:t>
            </w:r>
            <w:r w:rsidR="000D63CA">
              <w:rPr>
                <w:noProof/>
              </w:rPr>
              <w:t> </w:t>
            </w:r>
            <w:r w:rsidR="00301A06">
              <w:fldChar w:fldCharType="end"/>
            </w:r>
            <w:bookmarkEnd w:id="64"/>
          </w:p>
        </w:tc>
      </w:tr>
      <w:tr w:rsidR="005827AB" w:rsidTr="00F15ADF">
        <w:trPr>
          <w:cantSplit/>
        </w:trPr>
        <w:tc>
          <w:tcPr>
            <w:tcW w:w="6720" w:type="dxa"/>
            <w:vMerge/>
            <w:shd w:val="clear" w:color="auto" w:fill="FF0000"/>
          </w:tcPr>
          <w:p w:rsidR="005827AB" w:rsidRPr="008A1A6C" w:rsidRDefault="005827AB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2602" w:type="dxa"/>
          </w:tcPr>
          <w:p w:rsidR="005827AB" w:rsidRDefault="005827AB">
            <w:r>
              <w:t>Stand:</w:t>
            </w:r>
            <w:r w:rsidR="000D63CA">
              <w:t xml:space="preserve">        </w:t>
            </w:r>
            <w:bookmarkStart w:id="65" w:name="Text166"/>
            <w:r w:rsidR="00301A06"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0D63CA">
              <w:instrText xml:space="preserve"> FORMTEXT </w:instrText>
            </w:r>
            <w:r w:rsidR="00301A06">
              <w:fldChar w:fldCharType="separate"/>
            </w:r>
            <w:r w:rsidR="000D63CA">
              <w:rPr>
                <w:noProof/>
              </w:rPr>
              <w:t> </w:t>
            </w:r>
            <w:r w:rsidR="000D63CA">
              <w:rPr>
                <w:noProof/>
              </w:rPr>
              <w:t> </w:t>
            </w:r>
            <w:r w:rsidR="000D63CA">
              <w:rPr>
                <w:noProof/>
              </w:rPr>
              <w:t> </w:t>
            </w:r>
            <w:r w:rsidR="000D63CA">
              <w:rPr>
                <w:noProof/>
              </w:rPr>
              <w:t> </w:t>
            </w:r>
            <w:r w:rsidR="000D63CA">
              <w:rPr>
                <w:noProof/>
              </w:rPr>
              <w:t> </w:t>
            </w:r>
            <w:r w:rsidR="00301A06">
              <w:fldChar w:fldCharType="end"/>
            </w:r>
            <w:bookmarkEnd w:id="65"/>
          </w:p>
        </w:tc>
      </w:tr>
      <w:tr w:rsidR="005827AB" w:rsidTr="00F15ADF">
        <w:trPr>
          <w:cantSplit/>
        </w:trPr>
        <w:tc>
          <w:tcPr>
            <w:tcW w:w="6720" w:type="dxa"/>
            <w:vMerge/>
          </w:tcPr>
          <w:p w:rsidR="005827AB" w:rsidRDefault="005827AB"/>
        </w:tc>
        <w:tc>
          <w:tcPr>
            <w:tcW w:w="2602" w:type="dxa"/>
          </w:tcPr>
          <w:p w:rsidR="005827AB" w:rsidRDefault="005827AB">
            <w:r>
              <w:t>Objekt-Nr.:</w:t>
            </w:r>
            <w:r w:rsidR="000D63CA">
              <w:t xml:space="preserve"> </w:t>
            </w:r>
            <w:r w:rsidR="00301A06"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66" w:name="Text168"/>
            <w:r w:rsidR="000D63CA">
              <w:instrText xml:space="preserve"> FORMTEXT </w:instrText>
            </w:r>
            <w:r w:rsidR="00301A06">
              <w:fldChar w:fldCharType="separate"/>
            </w:r>
            <w:r w:rsidR="000D63CA">
              <w:rPr>
                <w:noProof/>
              </w:rPr>
              <w:t> </w:t>
            </w:r>
            <w:r w:rsidR="000D63CA">
              <w:rPr>
                <w:noProof/>
              </w:rPr>
              <w:t> </w:t>
            </w:r>
            <w:r w:rsidR="000D63CA">
              <w:rPr>
                <w:noProof/>
              </w:rPr>
              <w:t> </w:t>
            </w:r>
            <w:r w:rsidR="000D63CA">
              <w:rPr>
                <w:noProof/>
              </w:rPr>
              <w:t> </w:t>
            </w:r>
            <w:r w:rsidR="000D63CA">
              <w:rPr>
                <w:noProof/>
              </w:rPr>
              <w:t> </w:t>
            </w:r>
            <w:r w:rsidR="00301A06">
              <w:fldChar w:fldCharType="end"/>
            </w:r>
            <w:bookmarkEnd w:id="66"/>
            <w:r w:rsidR="000D63CA">
              <w:t xml:space="preserve"> </w:t>
            </w:r>
          </w:p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22"/>
      </w:tblGrid>
      <w:tr w:rsidR="008742CA" w:rsidTr="00F15ADF">
        <w:tc>
          <w:tcPr>
            <w:tcW w:w="9322" w:type="dxa"/>
            <w:shd w:val="clear" w:color="auto" w:fill="C0C0C0"/>
          </w:tcPr>
          <w:p w:rsidR="008742CA" w:rsidRDefault="008742CA">
            <w:r>
              <w:t>Personalbestand, Nutzerzahl</w:t>
            </w:r>
          </w:p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742CA" w:rsidTr="00F15ADF">
        <w:tc>
          <w:tcPr>
            <w:tcW w:w="9322" w:type="dxa"/>
          </w:tcPr>
          <w:p w:rsidR="008742CA" w:rsidRDefault="008742CA">
            <w:r>
              <w:t>Personal:</w:t>
            </w:r>
            <w:r w:rsidR="00301A06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7" w:name="Text35"/>
            <w:r>
              <w:instrText xml:space="preserve"> FORMTEXT </w:instrText>
            </w:r>
            <w:r w:rsidR="00301A06"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301A06">
              <w:fldChar w:fldCharType="end"/>
            </w:r>
            <w:bookmarkEnd w:id="67"/>
            <w:r>
              <w:t xml:space="preserve">                                 Kunden:</w:t>
            </w:r>
            <w:r w:rsidR="00301A0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8" w:name="Text36"/>
            <w:r>
              <w:instrText xml:space="preserve"> FORMTEXT </w:instrText>
            </w:r>
            <w:r w:rsidR="00301A06"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301A06">
              <w:fldChar w:fldCharType="end"/>
            </w:r>
            <w:bookmarkEnd w:id="68"/>
          </w:p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22"/>
      </w:tblGrid>
      <w:tr w:rsidR="008742CA" w:rsidTr="00F15ADF">
        <w:tc>
          <w:tcPr>
            <w:tcW w:w="9322" w:type="dxa"/>
            <w:shd w:val="clear" w:color="auto" w:fill="C0C0C0"/>
          </w:tcPr>
          <w:p w:rsidR="008742CA" w:rsidRDefault="008742CA">
            <w:r>
              <w:t>Arbeitszeiten / Öffnungszeiten</w:t>
            </w:r>
          </w:p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742CA" w:rsidTr="00F15ADF">
        <w:tc>
          <w:tcPr>
            <w:tcW w:w="9322" w:type="dxa"/>
          </w:tcPr>
          <w:p w:rsidR="008742CA" w:rsidRDefault="00301A0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9" w:name="Text37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69"/>
          </w:p>
          <w:p w:rsidR="008742CA" w:rsidRDefault="00301A0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0" w:name="Text38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70"/>
          </w:p>
          <w:p w:rsidR="008742CA" w:rsidRDefault="00301A0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1" w:name="Text39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22"/>
      </w:tblGrid>
      <w:tr w:rsidR="008742CA" w:rsidTr="00F15ADF">
        <w:tc>
          <w:tcPr>
            <w:tcW w:w="9322" w:type="dxa"/>
            <w:shd w:val="clear" w:color="auto" w:fill="C0C0C0"/>
          </w:tcPr>
          <w:p w:rsidR="008742CA" w:rsidRDefault="008742CA">
            <w:r>
              <w:t>Feuerwehrschlüsseldepot</w:t>
            </w:r>
          </w:p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742CA" w:rsidTr="00F15ADF">
        <w:tc>
          <w:tcPr>
            <w:tcW w:w="9322" w:type="dxa"/>
          </w:tcPr>
          <w:p w:rsidR="008742CA" w:rsidRDefault="00301A06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2" w:name="Text40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22"/>
      </w:tblGrid>
      <w:tr w:rsidR="008742CA" w:rsidTr="00F15ADF">
        <w:tc>
          <w:tcPr>
            <w:tcW w:w="9322" w:type="dxa"/>
            <w:shd w:val="clear" w:color="auto" w:fill="C0C0C0"/>
          </w:tcPr>
          <w:p w:rsidR="008742CA" w:rsidRDefault="008742CA">
            <w:r>
              <w:t>Besondere Hinweise zur Energieversorgung</w:t>
            </w:r>
          </w:p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742CA" w:rsidTr="00F15ADF">
        <w:tc>
          <w:tcPr>
            <w:tcW w:w="9322" w:type="dxa"/>
          </w:tcPr>
          <w:p w:rsidR="008742CA" w:rsidRDefault="008742CA">
            <w:r>
              <w:t xml:space="preserve">Heizung: </w:t>
            </w:r>
            <w:r w:rsidR="00301A06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3" w:name="Text45"/>
            <w:r>
              <w:instrText xml:space="preserve"> FORMTEXT </w:instrText>
            </w:r>
            <w:r w:rsidR="00301A06"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301A06">
              <w:fldChar w:fldCharType="end"/>
            </w:r>
            <w:bookmarkEnd w:id="73"/>
          </w:p>
          <w:p w:rsidR="008742CA" w:rsidRDefault="008742CA"/>
          <w:p w:rsidR="008742CA" w:rsidRDefault="008742CA">
            <w:r>
              <w:t xml:space="preserve">Elektroversorgung: </w:t>
            </w:r>
            <w:r w:rsidR="00301A06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4" w:name="Text46"/>
            <w:r>
              <w:instrText xml:space="preserve"> FORMTEXT </w:instrText>
            </w:r>
            <w:r w:rsidR="00301A06"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301A06">
              <w:fldChar w:fldCharType="end"/>
            </w:r>
            <w:bookmarkEnd w:id="74"/>
          </w:p>
          <w:p w:rsidR="008742CA" w:rsidRDefault="008742CA"/>
          <w:p w:rsidR="008742CA" w:rsidRDefault="008742CA">
            <w:r>
              <w:t xml:space="preserve">Wasserversorgung: </w:t>
            </w:r>
            <w:r w:rsidR="00301A06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5" w:name="Text47"/>
            <w:r>
              <w:instrText xml:space="preserve"> FORMTEXT </w:instrText>
            </w:r>
            <w:r w:rsidR="00301A06"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301A06">
              <w:fldChar w:fldCharType="end"/>
            </w:r>
            <w:bookmarkEnd w:id="75"/>
          </w:p>
          <w:p w:rsidR="008742CA" w:rsidRDefault="008742CA"/>
          <w:p w:rsidR="008742CA" w:rsidRDefault="008742CA"/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22"/>
      </w:tblGrid>
      <w:tr w:rsidR="008742CA" w:rsidTr="00F15ADF">
        <w:tc>
          <w:tcPr>
            <w:tcW w:w="9322" w:type="dxa"/>
            <w:shd w:val="clear" w:color="auto" w:fill="C0C0C0"/>
          </w:tcPr>
          <w:p w:rsidR="008742CA" w:rsidRDefault="008742CA">
            <w:r>
              <w:t>Sonstige Hinweise zu Gefährdungspotentialen und den technischen Anlagen</w:t>
            </w:r>
          </w:p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742CA" w:rsidTr="00F15ADF">
        <w:trPr>
          <w:trHeight w:val="5330"/>
        </w:trPr>
        <w:tc>
          <w:tcPr>
            <w:tcW w:w="9322" w:type="dxa"/>
          </w:tcPr>
          <w:p w:rsidR="008742CA" w:rsidRDefault="008742CA">
            <w:r>
              <w:t xml:space="preserve">Gefahrstoffe: </w:t>
            </w:r>
            <w:r w:rsidR="00301A06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6" w:name="Text48"/>
            <w:r>
              <w:instrText xml:space="preserve"> FORMTEXT </w:instrText>
            </w:r>
            <w:r w:rsidR="00301A06"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301A06">
              <w:fldChar w:fldCharType="end"/>
            </w:r>
            <w:bookmarkEnd w:id="76"/>
          </w:p>
          <w:p w:rsidR="008742CA" w:rsidRDefault="008742CA"/>
          <w:p w:rsidR="008742CA" w:rsidRDefault="008742CA">
            <w:r>
              <w:t xml:space="preserve">Technische Anlagen mit Gefährdungspotential: </w:t>
            </w:r>
            <w:r w:rsidR="00301A06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7" w:name="Text49"/>
            <w:r>
              <w:instrText xml:space="preserve"> FORMTEXT </w:instrText>
            </w:r>
            <w:r w:rsidR="00301A06"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301A06">
              <w:fldChar w:fldCharType="end"/>
            </w:r>
            <w:bookmarkEnd w:id="77"/>
          </w:p>
          <w:p w:rsidR="00766A25" w:rsidRDefault="00301A06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8" w:name="Text98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78"/>
          </w:p>
          <w:p w:rsidR="00766A25" w:rsidRDefault="00301A06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9" w:name="Text99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79"/>
          </w:p>
          <w:p w:rsidR="00766A25" w:rsidRDefault="00301A06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0" w:name="Text100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80"/>
          </w:p>
          <w:p w:rsidR="00766A25" w:rsidRDefault="00301A06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1" w:name="Text101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81"/>
          </w:p>
          <w:p w:rsidR="00766A25" w:rsidRDefault="00301A06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2" w:name="Text102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82"/>
          </w:p>
          <w:p w:rsidR="00766A25" w:rsidRDefault="00301A06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3" w:name="Text103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83"/>
          </w:p>
          <w:p w:rsidR="00766A25" w:rsidRDefault="00301A06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4" w:name="Text104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84"/>
          </w:p>
          <w:p w:rsidR="00766A25" w:rsidRDefault="00301A06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5" w:name="Text105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85"/>
          </w:p>
          <w:p w:rsidR="00766A25" w:rsidRDefault="00301A06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6" w:name="Text106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86"/>
          </w:p>
          <w:p w:rsidR="00766A25" w:rsidRDefault="00301A06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7" w:name="Text107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87"/>
          </w:p>
          <w:p w:rsidR="00766A25" w:rsidRDefault="00301A06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8" w:name="Text108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88"/>
          </w:p>
          <w:p w:rsidR="00766A25" w:rsidRDefault="00301A06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9" w:name="Text109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89"/>
          </w:p>
          <w:p w:rsidR="00766A25" w:rsidRDefault="00301A06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0" w:name="Text110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90"/>
          </w:p>
          <w:p w:rsidR="00766A25" w:rsidRDefault="00301A06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1" w:name="Text111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91"/>
          </w:p>
          <w:p w:rsidR="00766A25" w:rsidRDefault="00301A06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2" w:name="Text112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92"/>
          </w:p>
          <w:p w:rsidR="00766A25" w:rsidRDefault="00301A06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3" w:name="Text113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93"/>
          </w:p>
          <w:p w:rsidR="00766A25" w:rsidRDefault="00301A06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4" w:name="Text114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94"/>
          </w:p>
          <w:p w:rsidR="00766A25" w:rsidRDefault="00301A06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5" w:name="Text115"/>
            <w:r w:rsidR="00766A25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</w:tbl>
    <w:p w:rsidR="008742CA" w:rsidRDefault="008742CA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0"/>
        <w:gridCol w:w="2602"/>
      </w:tblGrid>
      <w:tr w:rsidR="000D63CA" w:rsidTr="00F15ADF">
        <w:trPr>
          <w:cantSplit/>
        </w:trPr>
        <w:tc>
          <w:tcPr>
            <w:tcW w:w="6720" w:type="dxa"/>
            <w:vMerge w:val="restart"/>
            <w:shd w:val="clear" w:color="auto" w:fill="FF0000"/>
            <w:vAlign w:val="center"/>
          </w:tcPr>
          <w:p w:rsidR="000D63CA" w:rsidRPr="0061544B" w:rsidRDefault="000D63CA" w:rsidP="00AF368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61544B">
              <w:rPr>
                <w:b/>
                <w:color w:val="FFFFFF"/>
                <w:sz w:val="44"/>
                <w:szCs w:val="44"/>
              </w:rPr>
              <w:lastRenderedPageBreak/>
              <w:t xml:space="preserve">Feuerwehrplan  </w:t>
            </w:r>
            <w:r w:rsidRPr="008A1A6C">
              <w:rPr>
                <w:color w:val="FFFFFF"/>
                <w:sz w:val="20"/>
                <w:szCs w:val="20"/>
              </w:rPr>
              <w:t>zusätzliche textliche Erläuterungen</w:t>
            </w:r>
          </w:p>
        </w:tc>
        <w:tc>
          <w:tcPr>
            <w:tcW w:w="2602" w:type="dxa"/>
          </w:tcPr>
          <w:p w:rsidR="000D63CA" w:rsidRDefault="000D63CA" w:rsidP="00AF3683">
            <w:r>
              <w:t xml:space="preserve">Seite:         </w:t>
            </w:r>
            <w:r w:rsidR="00301A06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01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01A06">
              <w:fldChar w:fldCharType="end"/>
            </w:r>
          </w:p>
        </w:tc>
      </w:tr>
      <w:tr w:rsidR="000D63CA" w:rsidTr="00F15ADF">
        <w:trPr>
          <w:cantSplit/>
        </w:trPr>
        <w:tc>
          <w:tcPr>
            <w:tcW w:w="6720" w:type="dxa"/>
            <w:vMerge/>
            <w:shd w:val="clear" w:color="auto" w:fill="FF0000"/>
          </w:tcPr>
          <w:p w:rsidR="000D63CA" w:rsidRPr="008A1A6C" w:rsidRDefault="000D63CA" w:rsidP="00AF3683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2602" w:type="dxa"/>
          </w:tcPr>
          <w:p w:rsidR="000D63CA" w:rsidRDefault="000D63CA" w:rsidP="00AF3683">
            <w:r>
              <w:t xml:space="preserve">Stand:        </w:t>
            </w:r>
            <w:r w:rsidR="00301A06"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01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01A06">
              <w:fldChar w:fldCharType="end"/>
            </w:r>
          </w:p>
        </w:tc>
      </w:tr>
      <w:tr w:rsidR="000D63CA" w:rsidTr="00F15ADF">
        <w:trPr>
          <w:cantSplit/>
        </w:trPr>
        <w:tc>
          <w:tcPr>
            <w:tcW w:w="6720" w:type="dxa"/>
            <w:vMerge/>
          </w:tcPr>
          <w:p w:rsidR="000D63CA" w:rsidRDefault="000D63CA" w:rsidP="00AF3683"/>
        </w:tc>
        <w:tc>
          <w:tcPr>
            <w:tcW w:w="2602" w:type="dxa"/>
          </w:tcPr>
          <w:p w:rsidR="000D63CA" w:rsidRDefault="000D63CA" w:rsidP="00AF3683">
            <w:r>
              <w:t xml:space="preserve">Objekt-Nr.: </w:t>
            </w:r>
            <w:r w:rsidR="00301A06"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01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01A06">
              <w:fldChar w:fldCharType="end"/>
            </w:r>
            <w:r>
              <w:t xml:space="preserve"> </w:t>
            </w:r>
          </w:p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22"/>
      </w:tblGrid>
      <w:tr w:rsidR="008742CA" w:rsidTr="00F15ADF">
        <w:tc>
          <w:tcPr>
            <w:tcW w:w="9322" w:type="dxa"/>
            <w:shd w:val="clear" w:color="auto" w:fill="C0C0C0"/>
          </w:tcPr>
          <w:p w:rsidR="008742CA" w:rsidRDefault="008742CA">
            <w:r>
              <w:t>Technische Gebäudeausrüstung</w:t>
            </w:r>
          </w:p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742CA" w:rsidTr="00F15ADF">
        <w:tc>
          <w:tcPr>
            <w:tcW w:w="9322" w:type="dxa"/>
          </w:tcPr>
          <w:p w:rsidR="008742CA" w:rsidRDefault="008742CA">
            <w:r>
              <w:rPr>
                <w:b/>
              </w:rPr>
              <w:t>Lüftungsanlagen:</w:t>
            </w:r>
            <w:r>
              <w:t xml:space="preserve"> </w:t>
            </w:r>
            <w:r w:rsidR="00301A0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6" w:name="Text50"/>
            <w:r>
              <w:instrText xml:space="preserve"> FORMTEXT </w:instrText>
            </w:r>
            <w:r w:rsidR="00301A06"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301A06">
              <w:fldChar w:fldCharType="end"/>
            </w:r>
            <w:bookmarkEnd w:id="96"/>
          </w:p>
          <w:p w:rsidR="008742CA" w:rsidRDefault="008742CA"/>
          <w:p w:rsidR="008742CA" w:rsidRDefault="008742CA">
            <w:r>
              <w:rPr>
                <w:b/>
              </w:rPr>
              <w:t>Aufzüge:</w:t>
            </w:r>
            <w:r>
              <w:t xml:space="preserve"> </w:t>
            </w:r>
            <w:r w:rsidR="00301A06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7" w:name="Text51"/>
            <w:r>
              <w:instrText xml:space="preserve"> FORMTEXT </w:instrText>
            </w:r>
            <w:r w:rsidR="00301A06"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301A06">
              <w:fldChar w:fldCharType="end"/>
            </w:r>
            <w:bookmarkEnd w:id="97"/>
          </w:p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22"/>
      </w:tblGrid>
      <w:tr w:rsidR="008742CA" w:rsidTr="00F15ADF">
        <w:tc>
          <w:tcPr>
            <w:tcW w:w="9322" w:type="dxa"/>
            <w:shd w:val="clear" w:color="auto" w:fill="C0C0C0"/>
          </w:tcPr>
          <w:p w:rsidR="008742CA" w:rsidRDefault="008742CA">
            <w:r>
              <w:t>Einrichtungen für die Feuerwehr</w:t>
            </w:r>
          </w:p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742CA" w:rsidTr="00F15ADF">
        <w:tc>
          <w:tcPr>
            <w:tcW w:w="9322" w:type="dxa"/>
          </w:tcPr>
          <w:p w:rsidR="008742CA" w:rsidRDefault="008742CA">
            <w:pPr>
              <w:rPr>
                <w:b/>
              </w:rPr>
            </w:pPr>
            <w:r>
              <w:rPr>
                <w:b/>
              </w:rPr>
              <w:t xml:space="preserve">Löschwasserversorgung: </w:t>
            </w:r>
            <w:r w:rsidR="00301A06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8" w:name="Text52"/>
            <w:r>
              <w:instrText xml:space="preserve"> FORMTEXT </w:instrText>
            </w:r>
            <w:r w:rsidR="00301A06"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301A06">
              <w:fldChar w:fldCharType="end"/>
            </w:r>
            <w:bookmarkEnd w:id="98"/>
          </w:p>
          <w:p w:rsidR="008742CA" w:rsidRDefault="008742CA">
            <w:pPr>
              <w:rPr>
                <w:b/>
              </w:rPr>
            </w:pPr>
          </w:p>
          <w:p w:rsidR="008742CA" w:rsidRDefault="008742CA">
            <w:r>
              <w:rPr>
                <w:b/>
              </w:rPr>
              <w:t xml:space="preserve">Löschwasserrückhaltung: </w:t>
            </w:r>
            <w:r w:rsidR="00301A06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9" w:name="Text53"/>
            <w:r>
              <w:instrText xml:space="preserve"> FORMTEXT </w:instrText>
            </w:r>
            <w:r w:rsidR="00301A06"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301A06">
              <w:fldChar w:fldCharType="end"/>
            </w:r>
            <w:bookmarkEnd w:id="99"/>
          </w:p>
          <w:p w:rsidR="008742CA" w:rsidRDefault="008742CA"/>
          <w:p w:rsidR="008742CA" w:rsidRDefault="008742CA">
            <w:r>
              <w:rPr>
                <w:b/>
              </w:rPr>
              <w:t xml:space="preserve">Rauch- und Wärmeabzugsanlagen: </w:t>
            </w:r>
            <w:r w:rsidR="00301A06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0" w:name="Text54"/>
            <w:r>
              <w:instrText xml:space="preserve"> FORMTEXT </w:instrText>
            </w:r>
            <w:r w:rsidR="00301A06"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301A06">
              <w:fldChar w:fldCharType="end"/>
            </w:r>
            <w:bookmarkEnd w:id="100"/>
          </w:p>
          <w:p w:rsidR="008742CA" w:rsidRDefault="008742CA"/>
          <w:p w:rsidR="00622161" w:rsidRDefault="008742CA">
            <w:r>
              <w:rPr>
                <w:b/>
              </w:rPr>
              <w:t>Einrichtungen zur Brandbekämpfung:</w:t>
            </w:r>
            <w:r w:rsidR="00301A06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1" w:name="Text150"/>
            <w:r w:rsidR="005A4003">
              <w:rPr>
                <w:b/>
              </w:rPr>
              <w:instrText xml:space="preserve"> FORMTEXT </w:instrText>
            </w:r>
            <w:r w:rsidR="00301A06">
              <w:rPr>
                <w:b/>
              </w:rPr>
            </w:r>
            <w:r w:rsidR="00301A06">
              <w:rPr>
                <w:b/>
              </w:rPr>
              <w:fldChar w:fldCharType="separate"/>
            </w:r>
            <w:r w:rsidR="005A4003">
              <w:rPr>
                <w:b/>
              </w:rPr>
              <w:t> </w:t>
            </w:r>
            <w:r w:rsidR="005A4003">
              <w:rPr>
                <w:b/>
              </w:rPr>
              <w:t> </w:t>
            </w:r>
            <w:r w:rsidR="005A4003">
              <w:rPr>
                <w:b/>
              </w:rPr>
              <w:t> </w:t>
            </w:r>
            <w:r w:rsidR="005A4003">
              <w:rPr>
                <w:b/>
              </w:rPr>
              <w:t> </w:t>
            </w:r>
            <w:r w:rsidR="005A4003">
              <w:rPr>
                <w:b/>
              </w:rPr>
              <w:t> </w:t>
            </w:r>
            <w:r w:rsidR="00301A06">
              <w:rPr>
                <w:b/>
              </w:rPr>
              <w:fldChar w:fldCharType="end"/>
            </w:r>
            <w:bookmarkEnd w:id="101"/>
            <w:r>
              <w:rPr>
                <w:b/>
              </w:rPr>
              <w:t xml:space="preserve"> </w:t>
            </w:r>
          </w:p>
          <w:p w:rsidR="008742CA" w:rsidRDefault="0002767E" w:rsidP="0002767E">
            <w:pPr>
              <w:tabs>
                <w:tab w:val="center" w:pos="4497"/>
              </w:tabs>
            </w:pPr>
            <w:r w:rsidRPr="0002767E">
              <w:rPr>
                <w:sz w:val="16"/>
                <w:szCs w:val="16"/>
              </w:rPr>
              <w:t>(z.B. Feuerlöscher, Wandhydranten)</w:t>
            </w:r>
            <w:r>
              <w:tab/>
              <w:t xml:space="preserve"> </w:t>
            </w:r>
          </w:p>
          <w:p w:rsidR="00776479" w:rsidRDefault="00483FBE">
            <w:pPr>
              <w:rPr>
                <w:b/>
              </w:rPr>
            </w:pPr>
            <w:r>
              <w:rPr>
                <w:b/>
              </w:rPr>
              <w:t>Brandmeldeanlage (BMA</w:t>
            </w:r>
            <w:r w:rsidR="008742CA">
              <w:rPr>
                <w:b/>
              </w:rPr>
              <w:t>)</w:t>
            </w:r>
            <w:r w:rsidR="0002767E">
              <w:rPr>
                <w:b/>
              </w:rPr>
              <w:t xml:space="preserve"> </w:t>
            </w:r>
            <w:r w:rsidR="0002767E">
              <w:rPr>
                <w:b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2" w:name="Text170"/>
            <w:r w:rsidR="0002767E">
              <w:rPr>
                <w:b/>
              </w:rPr>
              <w:instrText xml:space="preserve"> FORMTEXT </w:instrText>
            </w:r>
            <w:r w:rsidR="0002767E">
              <w:rPr>
                <w:b/>
              </w:rPr>
            </w:r>
            <w:r w:rsidR="0002767E">
              <w:rPr>
                <w:b/>
              </w:rPr>
              <w:fldChar w:fldCharType="separate"/>
            </w:r>
            <w:r w:rsidR="0002767E">
              <w:rPr>
                <w:b/>
                <w:noProof/>
              </w:rPr>
              <w:t> </w:t>
            </w:r>
            <w:r w:rsidR="0002767E">
              <w:rPr>
                <w:b/>
                <w:noProof/>
              </w:rPr>
              <w:t> </w:t>
            </w:r>
            <w:r w:rsidR="0002767E">
              <w:rPr>
                <w:b/>
                <w:noProof/>
              </w:rPr>
              <w:t> </w:t>
            </w:r>
            <w:r w:rsidR="0002767E">
              <w:rPr>
                <w:b/>
                <w:noProof/>
              </w:rPr>
              <w:t> </w:t>
            </w:r>
            <w:r w:rsidR="0002767E">
              <w:rPr>
                <w:b/>
                <w:noProof/>
              </w:rPr>
              <w:t> </w:t>
            </w:r>
            <w:r w:rsidR="0002767E">
              <w:rPr>
                <w:b/>
              </w:rPr>
              <w:fldChar w:fldCharType="end"/>
            </w:r>
            <w:bookmarkEnd w:id="102"/>
          </w:p>
          <w:p w:rsidR="00AF22D6" w:rsidRDefault="00622161">
            <w:r w:rsidRPr="00622161">
              <w:rPr>
                <w:sz w:val="16"/>
                <w:szCs w:val="16"/>
              </w:rPr>
              <w:t>(</w:t>
            </w:r>
            <w:r w:rsidR="00821042">
              <w:rPr>
                <w:sz w:val="16"/>
                <w:szCs w:val="16"/>
              </w:rPr>
              <w:t xml:space="preserve">ggfls. </w:t>
            </w:r>
            <w:r w:rsidRPr="00622161">
              <w:rPr>
                <w:sz w:val="16"/>
                <w:szCs w:val="16"/>
              </w:rPr>
              <w:t>Brandfallsteuerung</w:t>
            </w:r>
            <w:r w:rsidR="0085506C">
              <w:rPr>
                <w:sz w:val="16"/>
                <w:szCs w:val="16"/>
              </w:rPr>
              <w:t xml:space="preserve"> / en</w:t>
            </w:r>
            <w:r w:rsidR="000D63CA">
              <w:rPr>
                <w:sz w:val="16"/>
                <w:szCs w:val="16"/>
              </w:rPr>
              <w:t xml:space="preserve"> </w:t>
            </w:r>
            <w:r w:rsidR="005A4003">
              <w:rPr>
                <w:sz w:val="16"/>
                <w:szCs w:val="16"/>
              </w:rPr>
              <w:t>eintragen</w:t>
            </w:r>
            <w:r w:rsidR="00821042">
              <w:rPr>
                <w:sz w:val="16"/>
                <w:szCs w:val="16"/>
              </w:rPr>
              <w:t>.</w:t>
            </w:r>
            <w:r w:rsidRPr="00622161">
              <w:rPr>
                <w:sz w:val="16"/>
                <w:szCs w:val="16"/>
              </w:rPr>
              <w:t xml:space="preserve">) </w:t>
            </w:r>
            <w:r w:rsidRPr="00622161">
              <w:rPr>
                <w:b/>
              </w:rPr>
              <w:t>:</w:t>
            </w:r>
            <w:r w:rsidR="00821042">
              <w:rPr>
                <w:b/>
              </w:rPr>
              <w:t xml:space="preserve"> </w:t>
            </w:r>
            <w:r w:rsidR="00301A06">
              <w:rPr>
                <w:b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3" w:name="Text151"/>
            <w:r w:rsidR="0085506C">
              <w:rPr>
                <w:b/>
              </w:rPr>
              <w:instrText xml:space="preserve"> FORMTEXT </w:instrText>
            </w:r>
            <w:r w:rsidR="00301A06">
              <w:rPr>
                <w:b/>
              </w:rPr>
            </w:r>
            <w:r w:rsidR="00301A06">
              <w:rPr>
                <w:b/>
              </w:rPr>
              <w:fldChar w:fldCharType="separate"/>
            </w:r>
            <w:r w:rsidR="008A1A6C">
              <w:rPr>
                <w:b/>
              </w:rPr>
              <w:t> </w:t>
            </w:r>
            <w:r w:rsidR="008A1A6C">
              <w:rPr>
                <w:b/>
              </w:rPr>
              <w:t> </w:t>
            </w:r>
            <w:r w:rsidR="008A1A6C">
              <w:rPr>
                <w:b/>
              </w:rPr>
              <w:t> </w:t>
            </w:r>
            <w:r w:rsidR="008A1A6C">
              <w:rPr>
                <w:b/>
              </w:rPr>
              <w:t> </w:t>
            </w:r>
            <w:r w:rsidR="008A1A6C">
              <w:rPr>
                <w:b/>
              </w:rPr>
              <w:t> </w:t>
            </w:r>
            <w:r w:rsidR="00301A06">
              <w:rPr>
                <w:b/>
              </w:rPr>
              <w:fldChar w:fldCharType="end"/>
            </w:r>
            <w:bookmarkEnd w:id="103"/>
          </w:p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22"/>
      </w:tblGrid>
      <w:tr w:rsidR="008742CA" w:rsidTr="00F15ADF">
        <w:tc>
          <w:tcPr>
            <w:tcW w:w="9322" w:type="dxa"/>
            <w:shd w:val="clear" w:color="auto" w:fill="C0C0C0"/>
          </w:tcPr>
          <w:p w:rsidR="008742CA" w:rsidRDefault="008742CA">
            <w:r>
              <w:t>Gebäudebeschreibung</w:t>
            </w:r>
          </w:p>
        </w:tc>
      </w:tr>
    </w:tbl>
    <w:p w:rsidR="008742CA" w:rsidRDefault="0087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182"/>
      </w:tblGrid>
      <w:tr w:rsidR="008742CA" w:rsidTr="00F15ADF">
        <w:tc>
          <w:tcPr>
            <w:tcW w:w="3070" w:type="dxa"/>
          </w:tcPr>
          <w:p w:rsidR="008742CA" w:rsidRDefault="008742CA"/>
        </w:tc>
        <w:tc>
          <w:tcPr>
            <w:tcW w:w="3070" w:type="dxa"/>
          </w:tcPr>
          <w:p w:rsidR="008742CA" w:rsidRDefault="00301A06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4" w:name="Text57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3182" w:type="dxa"/>
          </w:tcPr>
          <w:p w:rsidR="008742CA" w:rsidRDefault="00301A06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5" w:name="Text58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8742CA" w:rsidTr="00F15ADF">
        <w:tc>
          <w:tcPr>
            <w:tcW w:w="3070" w:type="dxa"/>
          </w:tcPr>
          <w:p w:rsidR="008742CA" w:rsidRDefault="008742CA">
            <w:pPr>
              <w:rPr>
                <w:b/>
              </w:rPr>
            </w:pPr>
            <w:r>
              <w:rPr>
                <w:b/>
              </w:rPr>
              <w:t>Tragende Bauteile:</w:t>
            </w:r>
          </w:p>
        </w:tc>
        <w:tc>
          <w:tcPr>
            <w:tcW w:w="3070" w:type="dxa"/>
          </w:tcPr>
          <w:p w:rsidR="008742CA" w:rsidRDefault="00301A06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6" w:name="Text59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3182" w:type="dxa"/>
          </w:tcPr>
          <w:p w:rsidR="008742CA" w:rsidRDefault="00301A06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7" w:name="Text63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8742CA" w:rsidTr="00F15ADF">
        <w:tc>
          <w:tcPr>
            <w:tcW w:w="3070" w:type="dxa"/>
          </w:tcPr>
          <w:p w:rsidR="008742CA" w:rsidRDefault="008742CA">
            <w:pPr>
              <w:rPr>
                <w:b/>
              </w:rPr>
            </w:pPr>
            <w:r>
              <w:rPr>
                <w:b/>
              </w:rPr>
              <w:t>Trennwände:</w:t>
            </w:r>
          </w:p>
        </w:tc>
        <w:tc>
          <w:tcPr>
            <w:tcW w:w="3070" w:type="dxa"/>
          </w:tcPr>
          <w:p w:rsidR="008742CA" w:rsidRDefault="00301A06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8" w:name="Text60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3182" w:type="dxa"/>
          </w:tcPr>
          <w:p w:rsidR="008742CA" w:rsidRDefault="00301A06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9" w:name="Text64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  <w:tr w:rsidR="008742CA" w:rsidTr="00F15ADF">
        <w:tc>
          <w:tcPr>
            <w:tcW w:w="3070" w:type="dxa"/>
          </w:tcPr>
          <w:p w:rsidR="008742CA" w:rsidRDefault="008742CA">
            <w:pPr>
              <w:rPr>
                <w:b/>
              </w:rPr>
            </w:pPr>
            <w:r>
              <w:rPr>
                <w:b/>
              </w:rPr>
              <w:t>Decken:</w:t>
            </w:r>
          </w:p>
        </w:tc>
        <w:tc>
          <w:tcPr>
            <w:tcW w:w="3070" w:type="dxa"/>
          </w:tcPr>
          <w:p w:rsidR="008742CA" w:rsidRDefault="00301A06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0" w:name="Text61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3182" w:type="dxa"/>
          </w:tcPr>
          <w:p w:rsidR="008742CA" w:rsidRDefault="00301A06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1" w:name="Text65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8742CA" w:rsidTr="00F15ADF">
        <w:tc>
          <w:tcPr>
            <w:tcW w:w="3070" w:type="dxa"/>
          </w:tcPr>
          <w:p w:rsidR="008742CA" w:rsidRDefault="008742CA">
            <w:pPr>
              <w:rPr>
                <w:b/>
              </w:rPr>
            </w:pPr>
            <w:r>
              <w:rPr>
                <w:b/>
              </w:rPr>
              <w:t>Dachkonstruktion / Dachhaut</w:t>
            </w:r>
          </w:p>
        </w:tc>
        <w:tc>
          <w:tcPr>
            <w:tcW w:w="3070" w:type="dxa"/>
          </w:tcPr>
          <w:p w:rsidR="008742CA" w:rsidRDefault="00301A06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2" w:name="Text62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3182" w:type="dxa"/>
          </w:tcPr>
          <w:p w:rsidR="008742CA" w:rsidRDefault="00301A06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3" w:name="Text66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B17346" w:rsidTr="00F15A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9" w:rsidRPr="00B17346" w:rsidRDefault="00B07399" w:rsidP="006A5A93">
            <w:pPr>
              <w:rPr>
                <w:b/>
              </w:rPr>
            </w:pPr>
            <w:r>
              <w:rPr>
                <w:b/>
              </w:rPr>
              <w:t>Treppen:</w:t>
            </w:r>
          </w:p>
        </w:tc>
        <w:bookmarkStart w:id="114" w:name="Text117"/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46" w:rsidRDefault="00301A06" w:rsidP="006A5A93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B17346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bookmarkStart w:id="115" w:name="Text118"/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46" w:rsidRDefault="00301A06" w:rsidP="006A5A93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B17346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B17346" w:rsidTr="00F15A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46" w:rsidRDefault="00301A06" w:rsidP="006A5A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6" w:name="Text119"/>
            <w:r w:rsidR="00B1734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9085E">
              <w:rPr>
                <w:b/>
                <w:noProof/>
              </w:rPr>
              <w:t> </w:t>
            </w:r>
            <w:r w:rsidR="0019085E">
              <w:rPr>
                <w:b/>
                <w:noProof/>
              </w:rPr>
              <w:t> </w:t>
            </w:r>
            <w:r w:rsidR="0019085E">
              <w:rPr>
                <w:b/>
                <w:noProof/>
              </w:rPr>
              <w:t> </w:t>
            </w:r>
            <w:r w:rsidR="0019085E">
              <w:rPr>
                <w:b/>
                <w:noProof/>
              </w:rPr>
              <w:t> </w:t>
            </w:r>
            <w:r w:rsidR="0019085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6"/>
          </w:p>
        </w:tc>
        <w:bookmarkStart w:id="117" w:name="Text120"/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46" w:rsidRDefault="00301A06" w:rsidP="006A5A93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B17346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bookmarkStart w:id="118" w:name="Text121"/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46" w:rsidRDefault="00301A06" w:rsidP="006A5A93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B17346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B17346" w:rsidTr="00F15A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46" w:rsidRDefault="00301A06" w:rsidP="006A5A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9" w:name="Text122"/>
            <w:r w:rsidR="00B1734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9085E">
              <w:rPr>
                <w:b/>
                <w:noProof/>
              </w:rPr>
              <w:t> </w:t>
            </w:r>
            <w:r w:rsidR="0019085E">
              <w:rPr>
                <w:b/>
                <w:noProof/>
              </w:rPr>
              <w:t> </w:t>
            </w:r>
            <w:r w:rsidR="0019085E">
              <w:rPr>
                <w:b/>
                <w:noProof/>
              </w:rPr>
              <w:t> </w:t>
            </w:r>
            <w:r w:rsidR="0019085E">
              <w:rPr>
                <w:b/>
                <w:noProof/>
              </w:rPr>
              <w:t> </w:t>
            </w:r>
            <w:r w:rsidR="0019085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9"/>
          </w:p>
        </w:tc>
        <w:bookmarkStart w:id="120" w:name="Text123"/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46" w:rsidRDefault="00301A06" w:rsidP="006A5A93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B17346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bookmarkStart w:id="121" w:name="Text124"/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46" w:rsidRDefault="00301A06" w:rsidP="006A5A93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17346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</w:tr>
      <w:tr w:rsidR="00B17346" w:rsidTr="00F15A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46" w:rsidRDefault="00301A06" w:rsidP="006A5A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2" w:name="Text125"/>
            <w:r w:rsidR="00B1734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9085E">
              <w:rPr>
                <w:b/>
                <w:noProof/>
              </w:rPr>
              <w:t> </w:t>
            </w:r>
            <w:r w:rsidR="0019085E">
              <w:rPr>
                <w:b/>
                <w:noProof/>
              </w:rPr>
              <w:t> </w:t>
            </w:r>
            <w:r w:rsidR="0019085E">
              <w:rPr>
                <w:b/>
                <w:noProof/>
              </w:rPr>
              <w:t> </w:t>
            </w:r>
            <w:r w:rsidR="0019085E">
              <w:rPr>
                <w:b/>
                <w:noProof/>
              </w:rPr>
              <w:t> </w:t>
            </w:r>
            <w:r w:rsidR="0019085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2"/>
          </w:p>
        </w:tc>
        <w:bookmarkStart w:id="123" w:name="Text126"/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46" w:rsidRDefault="00301A06" w:rsidP="006A5A93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B17346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bookmarkStart w:id="124" w:name="Text127"/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46" w:rsidRDefault="00301A06" w:rsidP="006A5A93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B17346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  <w:tr w:rsidR="00B17346" w:rsidTr="00F15AD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46" w:rsidRDefault="00301A06" w:rsidP="006A5A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5" w:name="Text128"/>
            <w:r w:rsidR="00B1734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9085E">
              <w:rPr>
                <w:b/>
                <w:noProof/>
              </w:rPr>
              <w:t> </w:t>
            </w:r>
            <w:r w:rsidR="0019085E">
              <w:rPr>
                <w:b/>
                <w:noProof/>
              </w:rPr>
              <w:t> </w:t>
            </w:r>
            <w:r w:rsidR="0019085E">
              <w:rPr>
                <w:b/>
                <w:noProof/>
              </w:rPr>
              <w:t> </w:t>
            </w:r>
            <w:r w:rsidR="0019085E">
              <w:rPr>
                <w:b/>
                <w:noProof/>
              </w:rPr>
              <w:t> </w:t>
            </w:r>
            <w:r w:rsidR="0019085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5"/>
          </w:p>
        </w:tc>
        <w:bookmarkStart w:id="126" w:name="Text129"/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46" w:rsidRDefault="00301A06" w:rsidP="006A5A93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B17346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bookmarkStart w:id="127" w:name="Text130"/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46" w:rsidRDefault="00301A06" w:rsidP="006A5A93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B17346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</w:tr>
    </w:tbl>
    <w:p w:rsidR="008742CA" w:rsidRDefault="008742CA"/>
    <w:sectPr w:rsidR="008742CA" w:rsidSect="00120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510" w:left="1418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1C" w:rsidRDefault="00285C1C">
      <w:r>
        <w:separator/>
      </w:r>
    </w:p>
  </w:endnote>
  <w:endnote w:type="continuationSeparator" w:id="0">
    <w:p w:rsidR="00285C1C" w:rsidRDefault="0028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69" w:rsidRDefault="004F1D69" w:rsidP="00BD1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1D69" w:rsidRDefault="004F1D69" w:rsidP="00772A7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69" w:rsidRDefault="004F1D69" w:rsidP="00BD1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189E">
      <w:rPr>
        <w:rStyle w:val="Seitenzahl"/>
        <w:noProof/>
      </w:rPr>
      <w:t>1</w:t>
    </w:r>
    <w:r>
      <w:rPr>
        <w:rStyle w:val="Seitenzahl"/>
      </w:rPr>
      <w:fldChar w:fldCharType="end"/>
    </w:r>
  </w:p>
  <w:p w:rsidR="004F1D69" w:rsidRDefault="004F1D69" w:rsidP="00772A75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69" w:rsidRDefault="004F1D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1C" w:rsidRDefault="00285C1C">
      <w:r>
        <w:separator/>
      </w:r>
    </w:p>
  </w:footnote>
  <w:footnote w:type="continuationSeparator" w:id="0">
    <w:p w:rsidR="00285C1C" w:rsidRDefault="0028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69" w:rsidRDefault="004F1D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69" w:rsidRDefault="004F1D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69" w:rsidRDefault="004F1D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E1"/>
    <w:rsid w:val="0002767E"/>
    <w:rsid w:val="00050BE1"/>
    <w:rsid w:val="000B5256"/>
    <w:rsid w:val="000D585E"/>
    <w:rsid w:val="000D63CA"/>
    <w:rsid w:val="000E6129"/>
    <w:rsid w:val="001056C7"/>
    <w:rsid w:val="00115C02"/>
    <w:rsid w:val="001203B5"/>
    <w:rsid w:val="0013440F"/>
    <w:rsid w:val="001369E6"/>
    <w:rsid w:val="0018452E"/>
    <w:rsid w:val="0019085E"/>
    <w:rsid w:val="001B1E5E"/>
    <w:rsid w:val="001B4D2E"/>
    <w:rsid w:val="001D028C"/>
    <w:rsid w:val="001D1DEB"/>
    <w:rsid w:val="00201EED"/>
    <w:rsid w:val="00275BCB"/>
    <w:rsid w:val="00284678"/>
    <w:rsid w:val="00285C1C"/>
    <w:rsid w:val="002F278F"/>
    <w:rsid w:val="00301A06"/>
    <w:rsid w:val="00322C69"/>
    <w:rsid w:val="0037300C"/>
    <w:rsid w:val="003A0A9C"/>
    <w:rsid w:val="003A5E10"/>
    <w:rsid w:val="003E5C37"/>
    <w:rsid w:val="00483FBE"/>
    <w:rsid w:val="004A0C50"/>
    <w:rsid w:val="004C4A41"/>
    <w:rsid w:val="004F1D69"/>
    <w:rsid w:val="0050038D"/>
    <w:rsid w:val="00520A1F"/>
    <w:rsid w:val="005809B8"/>
    <w:rsid w:val="005827AB"/>
    <w:rsid w:val="005A4003"/>
    <w:rsid w:val="0061544B"/>
    <w:rsid w:val="0061643D"/>
    <w:rsid w:val="00622161"/>
    <w:rsid w:val="006316F8"/>
    <w:rsid w:val="006A26B7"/>
    <w:rsid w:val="006A5A93"/>
    <w:rsid w:val="00701B6F"/>
    <w:rsid w:val="00704137"/>
    <w:rsid w:val="00714E2B"/>
    <w:rsid w:val="00754BBA"/>
    <w:rsid w:val="00766A25"/>
    <w:rsid w:val="00772A75"/>
    <w:rsid w:val="00776479"/>
    <w:rsid w:val="00793990"/>
    <w:rsid w:val="007D4045"/>
    <w:rsid w:val="00812AE6"/>
    <w:rsid w:val="0082093B"/>
    <w:rsid w:val="00820C41"/>
    <w:rsid w:val="00821042"/>
    <w:rsid w:val="0085506C"/>
    <w:rsid w:val="008742CA"/>
    <w:rsid w:val="008A1A6C"/>
    <w:rsid w:val="008A64A3"/>
    <w:rsid w:val="008E1746"/>
    <w:rsid w:val="008E63EE"/>
    <w:rsid w:val="00920F95"/>
    <w:rsid w:val="009259C5"/>
    <w:rsid w:val="0096265A"/>
    <w:rsid w:val="009D06EB"/>
    <w:rsid w:val="009F53B4"/>
    <w:rsid w:val="00A85EAA"/>
    <w:rsid w:val="00AC0536"/>
    <w:rsid w:val="00AE3B94"/>
    <w:rsid w:val="00AF0402"/>
    <w:rsid w:val="00AF22D6"/>
    <w:rsid w:val="00AF3683"/>
    <w:rsid w:val="00B07399"/>
    <w:rsid w:val="00B17346"/>
    <w:rsid w:val="00B5189E"/>
    <w:rsid w:val="00B56048"/>
    <w:rsid w:val="00BC0E29"/>
    <w:rsid w:val="00BD1E99"/>
    <w:rsid w:val="00C25C37"/>
    <w:rsid w:val="00C46E4D"/>
    <w:rsid w:val="00C72477"/>
    <w:rsid w:val="00C8435B"/>
    <w:rsid w:val="00CB16F4"/>
    <w:rsid w:val="00D7647A"/>
    <w:rsid w:val="00D87C4A"/>
    <w:rsid w:val="00DB2494"/>
    <w:rsid w:val="00DC61C8"/>
    <w:rsid w:val="00DF6B80"/>
    <w:rsid w:val="00E42EF0"/>
    <w:rsid w:val="00E74606"/>
    <w:rsid w:val="00F15ADF"/>
    <w:rsid w:val="00F42C21"/>
    <w:rsid w:val="00FA51D7"/>
    <w:rsid w:val="00FA6A5A"/>
    <w:rsid w:val="00FD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63CA"/>
    <w:rPr>
      <w:rFonts w:ascii="Arial" w:hAnsi="Arial" w:cs="Arial"/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rsid w:val="00766A2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rsid w:val="0013440F"/>
    <w:pPr>
      <w:spacing w:before="120"/>
      <w:ind w:left="240"/>
    </w:pPr>
    <w:rPr>
      <w:b/>
      <w:iCs/>
    </w:rPr>
  </w:style>
  <w:style w:type="paragraph" w:styleId="Verzeichnis1">
    <w:name w:val="toc 1"/>
    <w:basedOn w:val="Standard"/>
    <w:next w:val="Standard"/>
    <w:autoRedefine/>
    <w:semiHidden/>
    <w:rsid w:val="0013440F"/>
    <w:pPr>
      <w:spacing w:before="240" w:after="120"/>
    </w:pPr>
    <w:rPr>
      <w:b/>
      <w:bCs/>
    </w:rPr>
  </w:style>
  <w:style w:type="character" w:styleId="Seitenzahl">
    <w:name w:val="page number"/>
    <w:basedOn w:val="Absatz-Standardschriftart"/>
    <w:rsid w:val="00772A75"/>
  </w:style>
  <w:style w:type="paragraph" w:styleId="Kopfzeile">
    <w:name w:val="header"/>
    <w:basedOn w:val="Standard"/>
    <w:rsid w:val="001344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440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63CA"/>
    <w:rPr>
      <w:rFonts w:ascii="Arial" w:hAnsi="Arial" w:cs="Arial"/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rsid w:val="00766A2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rsid w:val="0013440F"/>
    <w:pPr>
      <w:spacing w:before="120"/>
      <w:ind w:left="240"/>
    </w:pPr>
    <w:rPr>
      <w:b/>
      <w:iCs/>
    </w:rPr>
  </w:style>
  <w:style w:type="paragraph" w:styleId="Verzeichnis1">
    <w:name w:val="toc 1"/>
    <w:basedOn w:val="Standard"/>
    <w:next w:val="Standard"/>
    <w:autoRedefine/>
    <w:semiHidden/>
    <w:rsid w:val="0013440F"/>
    <w:pPr>
      <w:spacing w:before="240" w:after="120"/>
    </w:pPr>
    <w:rPr>
      <w:b/>
      <w:bCs/>
    </w:rPr>
  </w:style>
  <w:style w:type="character" w:styleId="Seitenzahl">
    <w:name w:val="page number"/>
    <w:basedOn w:val="Absatz-Standardschriftart"/>
    <w:rsid w:val="00772A75"/>
  </w:style>
  <w:style w:type="paragraph" w:styleId="Kopfzeile">
    <w:name w:val="header"/>
    <w:basedOn w:val="Standard"/>
    <w:rsid w:val="001344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440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50899-B89D-4228-AE5C-D10DF07C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748250C7.dotm</Template>
  <TotalTime>0</TotalTime>
  <Pages>3</Pages>
  <Words>280</Words>
  <Characters>4136</Characters>
  <Application>Microsoft Office Word</Application>
  <DocSecurity>0</DocSecurity>
  <Lines>34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Feuerwehrplan                                                           Allgemeine Objektinformationen</vt:lpstr>
    </vt:vector>
  </TitlesOfParts>
  <Company>User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Feuerwehrplan                                                           Allgemeine Objektinformationen</dc:title>
  <dc:creator>User</dc:creator>
  <cp:lastModifiedBy>Funke, Udo</cp:lastModifiedBy>
  <cp:revision>5</cp:revision>
  <cp:lastPrinted>2019-08-13T06:14:00Z</cp:lastPrinted>
  <dcterms:created xsi:type="dcterms:W3CDTF">2018-11-26T10:15:00Z</dcterms:created>
  <dcterms:modified xsi:type="dcterms:W3CDTF">2019-08-13T06:18:00Z</dcterms:modified>
</cp:coreProperties>
</file>