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09" w:rsidRPr="00013B8D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  <w:bookmarkStart w:id="0" w:name="_Toc59251914"/>
      <w:bookmarkStart w:id="1" w:name="_GoBack"/>
      <w:bookmarkEnd w:id="1"/>
      <w:r w:rsidRPr="00013B8D">
        <w:rPr>
          <w:rFonts w:ascii="Arial" w:hAnsi="Arial" w:cs="Arial"/>
          <w:b/>
          <w:sz w:val="48"/>
          <w:szCs w:val="48"/>
        </w:rPr>
        <w:t xml:space="preserve">SIEGEL-Kriterienkatalog </w:t>
      </w:r>
      <w:r w:rsidR="002B0A22">
        <w:rPr>
          <w:rFonts w:ascii="Arial" w:hAnsi="Arial" w:cs="Arial"/>
          <w:b/>
          <w:sz w:val="48"/>
          <w:szCs w:val="48"/>
        </w:rPr>
        <w:t>2015</w:t>
      </w:r>
      <w:r w:rsidR="00F86E43">
        <w:rPr>
          <w:rFonts w:ascii="Arial" w:hAnsi="Arial" w:cs="Arial"/>
          <w:b/>
          <w:sz w:val="48"/>
          <w:szCs w:val="48"/>
        </w:rPr>
        <w:t>/2016</w:t>
      </w:r>
    </w:p>
    <w:p w:rsidR="00905A09" w:rsidRDefault="00C2476C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zur</w:t>
      </w:r>
      <w:r w:rsidR="00005639">
        <w:rPr>
          <w:rFonts w:ascii="Arial" w:hAnsi="Arial" w:cs="Arial"/>
          <w:b/>
          <w:sz w:val="48"/>
          <w:szCs w:val="48"/>
        </w:rPr>
        <w:br/>
        <w:t>Erst</w:t>
      </w:r>
      <w:r w:rsidR="00905A09">
        <w:rPr>
          <w:rFonts w:ascii="Arial" w:hAnsi="Arial" w:cs="Arial"/>
          <w:b/>
          <w:sz w:val="48"/>
          <w:szCs w:val="48"/>
        </w:rPr>
        <w:t xml:space="preserve">zertifizierung </w:t>
      </w:r>
    </w:p>
    <w:p w:rsidR="00905A09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905A09" w:rsidRDefault="00F303C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198120</wp:posOffset>
            </wp:positionV>
            <wp:extent cx="2209165" cy="2400300"/>
            <wp:effectExtent l="0" t="0" r="0" b="0"/>
            <wp:wrapNone/>
            <wp:docPr id="21" name="Bild 21" descr="Siegel Logo Berufs- und Studienorientier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iegel Logo Berufs- und Studienorientier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A09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905A09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905A09" w:rsidRPr="00013B8D" w:rsidRDefault="00905A09" w:rsidP="00905A09">
      <w:pPr>
        <w:pStyle w:val="FlietextCharCharCharCharCharCharChar"/>
        <w:spacing w:after="0"/>
        <w:rPr>
          <w:rFonts w:ascii="Arial" w:hAnsi="Arial" w:cs="Arial"/>
          <w:b/>
          <w:sz w:val="48"/>
          <w:szCs w:val="48"/>
        </w:rPr>
      </w:pPr>
    </w:p>
    <w:p w:rsidR="00905A09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05A09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05A09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05A09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05A09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05A09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0"/>
          <w:szCs w:val="40"/>
        </w:rPr>
      </w:pPr>
    </w:p>
    <w:p w:rsidR="00905A09" w:rsidRPr="00013B8D" w:rsidRDefault="00905A09" w:rsidP="00905A09">
      <w:pPr>
        <w:pStyle w:val="FlietextCharCharCharCharCharCharChar"/>
        <w:spacing w:after="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Ind w:w="208" w:type="dxa"/>
        <w:tblLook w:val="01E0" w:firstRow="1" w:lastRow="1" w:firstColumn="1" w:lastColumn="1" w:noHBand="0" w:noVBand="0"/>
      </w:tblPr>
      <w:tblGrid>
        <w:gridCol w:w="2200"/>
        <w:gridCol w:w="7162"/>
      </w:tblGrid>
      <w:tr w:rsidR="00905A09" w:rsidRPr="00013B8D" w:rsidTr="00A668FF">
        <w:tc>
          <w:tcPr>
            <w:tcW w:w="2200" w:type="dxa"/>
          </w:tcPr>
          <w:p w:rsidR="00905A09" w:rsidRPr="00AD45C0" w:rsidRDefault="00905A09" w:rsidP="00A668FF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AD45C0">
              <w:rPr>
                <w:rFonts w:ascii="Arial" w:hAnsi="Arial" w:cs="Arial"/>
                <w:b/>
                <w:sz w:val="32"/>
                <w:szCs w:val="32"/>
              </w:rPr>
              <w:t>Schule:</w:t>
            </w:r>
          </w:p>
        </w:tc>
        <w:tc>
          <w:tcPr>
            <w:tcW w:w="7162" w:type="dxa"/>
          </w:tcPr>
          <w:p w:rsidR="00905A09" w:rsidRPr="00FF7B1D" w:rsidRDefault="00905A09" w:rsidP="00A668FF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32"/>
                <w:szCs w:val="32"/>
              </w:rPr>
            </w:pPr>
            <w:r w:rsidRPr="00FF7B1D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FF7B1D">
              <w:rPr>
                <w:rFonts w:ascii="Arial" w:hAnsi="Arial" w:cs="Arial"/>
                <w:b/>
                <w:sz w:val="32"/>
                <w:szCs w:val="32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32"/>
                <w:szCs w:val="32"/>
              </w:rPr>
              <w:instrText>FORMTEXT</w:instrText>
            </w:r>
            <w:r w:rsidRPr="00FF7B1D">
              <w:rPr>
                <w:rFonts w:ascii="Arial" w:hAnsi="Arial" w:cs="Arial"/>
                <w:b/>
                <w:sz w:val="32"/>
                <w:szCs w:val="32"/>
              </w:rPr>
              <w:instrText xml:space="preserve"> </w:instrText>
            </w:r>
            <w:r w:rsidRPr="00FF7B1D">
              <w:rPr>
                <w:rFonts w:ascii="Arial" w:hAnsi="Arial" w:cs="Arial"/>
                <w:b/>
                <w:sz w:val="32"/>
                <w:szCs w:val="32"/>
              </w:rPr>
            </w:r>
            <w:r w:rsidRPr="00FF7B1D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FF7B1D">
              <w:rPr>
                <w:rFonts w:ascii="Arial" w:eastAsia="MS Mincho" w:hAnsi="Arial" w:cs="Arial"/>
                <w:b/>
                <w:noProof/>
                <w:sz w:val="32"/>
                <w:szCs w:val="32"/>
              </w:rPr>
              <w:t> </w:t>
            </w:r>
            <w:r w:rsidRPr="00FF7B1D">
              <w:rPr>
                <w:rFonts w:ascii="Arial" w:eastAsia="MS Mincho" w:hAnsi="Arial" w:cs="Arial"/>
                <w:b/>
                <w:noProof/>
                <w:sz w:val="32"/>
                <w:szCs w:val="32"/>
              </w:rPr>
              <w:t> </w:t>
            </w:r>
            <w:r w:rsidRPr="00FF7B1D">
              <w:rPr>
                <w:rFonts w:ascii="Arial" w:eastAsia="MS Mincho" w:hAnsi="Arial" w:cs="Arial"/>
                <w:b/>
                <w:noProof/>
                <w:sz w:val="32"/>
                <w:szCs w:val="32"/>
              </w:rPr>
              <w:t> </w:t>
            </w:r>
            <w:r w:rsidRPr="00FF7B1D">
              <w:rPr>
                <w:rFonts w:ascii="Arial" w:eastAsia="MS Mincho" w:hAnsi="Arial" w:cs="Arial"/>
                <w:b/>
                <w:noProof/>
                <w:sz w:val="32"/>
                <w:szCs w:val="32"/>
              </w:rPr>
              <w:t> </w:t>
            </w:r>
            <w:r w:rsidRPr="00FF7B1D">
              <w:rPr>
                <w:rFonts w:ascii="Arial" w:eastAsia="MS Mincho" w:hAnsi="Arial" w:cs="Arial"/>
                <w:b/>
                <w:noProof/>
                <w:sz w:val="32"/>
                <w:szCs w:val="32"/>
              </w:rPr>
              <w:t> </w:t>
            </w:r>
            <w:r w:rsidRPr="00FF7B1D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:rsidR="00905A09" w:rsidRDefault="00905A09" w:rsidP="00905A09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905A09" w:rsidRDefault="00905A09" w:rsidP="00905A09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905A09" w:rsidRDefault="00905A09" w:rsidP="00905A09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905A09" w:rsidRDefault="00905A09" w:rsidP="00905A09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60245E" w:rsidRPr="00013B8D" w:rsidRDefault="0060245E" w:rsidP="00905A09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60245E" w:rsidRDefault="0060245E" w:rsidP="00905A09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60245E" w:rsidRDefault="0060245E" w:rsidP="00905A09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p w:rsidR="00905A09" w:rsidRDefault="00905A09" w:rsidP="00905A09">
      <w:pPr>
        <w:pStyle w:val="FlietextCharCharCharCharCharCharChar"/>
        <w:spacing w:after="0"/>
        <w:rPr>
          <w:rFonts w:ascii="Arial" w:hAnsi="Arial" w:cs="Arial"/>
          <w:b/>
          <w:sz w:val="20"/>
        </w:rPr>
      </w:pPr>
    </w:p>
    <w:bookmarkEnd w:id="0"/>
    <w:p w:rsidR="00585EF0" w:rsidRDefault="00585EF0" w:rsidP="005F1FD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</w:p>
    <w:p w:rsidR="00585EF0" w:rsidRPr="00013B8D" w:rsidRDefault="00585EF0" w:rsidP="005F1FD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  <w:sectPr w:rsidR="00585EF0" w:rsidRPr="00013B8D" w:rsidSect="007008EE">
          <w:headerReference w:type="default" r:id="rId10"/>
          <w:footerReference w:type="default" r:id="rId11"/>
          <w:type w:val="continuous"/>
          <w:pgSz w:w="11906" w:h="16838" w:code="9"/>
          <w:pgMar w:top="1418" w:right="1134" w:bottom="567" w:left="1418" w:header="720" w:footer="720" w:gutter="0"/>
          <w:pgNumType w:start="0"/>
          <w:cols w:space="720"/>
          <w:titlePg/>
        </w:sectPr>
      </w:pPr>
    </w:p>
    <w:p w:rsidR="005F1FDA" w:rsidRPr="001E3484" w:rsidRDefault="00AD45C0" w:rsidP="005F1FD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color w:val="000000"/>
          <w:sz w:val="24"/>
          <w:szCs w:val="28"/>
        </w:rPr>
      </w:pPr>
      <w:r w:rsidRPr="001E3484">
        <w:rPr>
          <w:rFonts w:ascii="Arial" w:hAnsi="Arial" w:cs="Arial"/>
          <w:b/>
          <w:bCs/>
          <w:color w:val="000000"/>
          <w:sz w:val="24"/>
          <w:szCs w:val="28"/>
        </w:rPr>
        <w:lastRenderedPageBreak/>
        <w:t>H</w:t>
      </w:r>
      <w:r w:rsidR="005A4E73" w:rsidRPr="001E3484">
        <w:rPr>
          <w:rFonts w:ascii="Arial" w:hAnsi="Arial" w:cs="Arial"/>
          <w:b/>
          <w:bCs/>
          <w:color w:val="000000"/>
          <w:sz w:val="24"/>
          <w:szCs w:val="28"/>
        </w:rPr>
        <w:t xml:space="preserve">inweise zur Bearbeitung </w:t>
      </w:r>
      <w:r w:rsidR="005F1FDA" w:rsidRPr="001E3484">
        <w:rPr>
          <w:rFonts w:ascii="Arial" w:hAnsi="Arial" w:cs="Arial"/>
          <w:b/>
          <w:bCs/>
          <w:color w:val="000000"/>
          <w:sz w:val="24"/>
          <w:szCs w:val="28"/>
        </w:rPr>
        <w:t>des Kriterienkatalogs:</w:t>
      </w:r>
    </w:p>
    <w:p w:rsidR="005A4E73" w:rsidRPr="001E3484" w:rsidRDefault="005A4E73" w:rsidP="00B6190E">
      <w:pPr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color w:val="000000"/>
          <w:sz w:val="22"/>
          <w:szCs w:val="24"/>
        </w:rPr>
        <w:t>Informieren Sie sich vor Bearbeitung des Kriterienkatalogs über das Berufswahl-SIEGEL, den Ablauf des SIEGEL-Prozesses</w:t>
      </w:r>
      <w:r w:rsidR="00751F84" w:rsidRPr="001E3484">
        <w:rPr>
          <w:rFonts w:ascii="Arial" w:hAnsi="Arial" w:cs="Arial"/>
          <w:color w:val="000000"/>
          <w:sz w:val="22"/>
          <w:szCs w:val="24"/>
        </w:rPr>
        <w:t xml:space="preserve">, Termine </w:t>
      </w:r>
      <w:r w:rsidR="00D77902">
        <w:rPr>
          <w:rFonts w:ascii="Arial" w:hAnsi="Arial" w:cs="Arial"/>
          <w:color w:val="000000"/>
          <w:sz w:val="22"/>
          <w:szCs w:val="24"/>
        </w:rPr>
        <w:t>und</w:t>
      </w:r>
      <w:r w:rsidR="00751F84" w:rsidRPr="001E3484">
        <w:rPr>
          <w:rFonts w:ascii="Arial" w:hAnsi="Arial" w:cs="Arial"/>
          <w:color w:val="000000"/>
          <w:sz w:val="22"/>
          <w:szCs w:val="24"/>
        </w:rPr>
        <w:t xml:space="preserve"> Fristen. </w:t>
      </w:r>
    </w:p>
    <w:p w:rsidR="005F1FDA" w:rsidRPr="001E3484" w:rsidRDefault="005F1FDA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color w:val="000000"/>
          <w:sz w:val="22"/>
          <w:szCs w:val="24"/>
        </w:rPr>
        <w:t>Bitte speichern Sie zunächst den Kriterienkatalog lokal auf Ihrem Computer und be</w:t>
      </w:r>
      <w:r w:rsidR="005A4E73" w:rsidRPr="001E3484">
        <w:rPr>
          <w:rFonts w:ascii="Arial" w:hAnsi="Arial" w:cs="Arial"/>
          <w:color w:val="000000"/>
          <w:sz w:val="22"/>
          <w:szCs w:val="24"/>
        </w:rPr>
        <w:t>arbeiten dann Ihre Bewerbung</w:t>
      </w:r>
      <w:r w:rsidRPr="001E3484">
        <w:rPr>
          <w:rFonts w:ascii="Arial" w:hAnsi="Arial" w:cs="Arial"/>
          <w:color w:val="000000"/>
          <w:sz w:val="22"/>
          <w:szCs w:val="24"/>
        </w:rPr>
        <w:t>. Da der Kriterienkatalog mit einem Passwort geschützt ist</w:t>
      </w:r>
      <w:r w:rsidRPr="001E3484">
        <w:rPr>
          <w:rFonts w:ascii="Arial" w:hAnsi="Arial" w:cs="Arial"/>
          <w:bCs/>
          <w:sz w:val="22"/>
          <w:szCs w:val="24"/>
        </w:rPr>
        <w:t>,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 können Sie die Formatierung des Dokuments nicht verändern.</w:t>
      </w:r>
    </w:p>
    <w:p w:rsidR="005F1FDA" w:rsidRPr="001E3484" w:rsidRDefault="005F1FDA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color w:val="000000"/>
          <w:sz w:val="22"/>
          <w:szCs w:val="24"/>
        </w:rPr>
        <w:t xml:space="preserve">Bitte ergänzen Sie Ihre vollständigen Schuldaten auf </w:t>
      </w:r>
      <w:r w:rsidR="00F14F16" w:rsidRPr="001E3484">
        <w:rPr>
          <w:rFonts w:ascii="Arial" w:hAnsi="Arial" w:cs="Arial"/>
          <w:color w:val="000000"/>
          <w:sz w:val="22"/>
          <w:szCs w:val="24"/>
        </w:rPr>
        <w:t xml:space="preserve">dem Deckblatt und auf </w:t>
      </w:r>
      <w:r w:rsidRPr="001E3484">
        <w:rPr>
          <w:rFonts w:ascii="Arial" w:hAnsi="Arial" w:cs="Arial"/>
          <w:color w:val="000000"/>
          <w:sz w:val="22"/>
          <w:szCs w:val="24"/>
        </w:rPr>
        <w:t>Sei</w:t>
      </w:r>
      <w:r w:rsidR="00F14F16" w:rsidRPr="001E3484">
        <w:rPr>
          <w:rFonts w:ascii="Arial" w:hAnsi="Arial" w:cs="Arial"/>
          <w:color w:val="000000"/>
          <w:sz w:val="22"/>
          <w:szCs w:val="24"/>
        </w:rPr>
        <w:t>te 3.</w:t>
      </w:r>
    </w:p>
    <w:p w:rsidR="005F1FDA" w:rsidRPr="001E3484" w:rsidRDefault="005F1FDA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color w:val="000000"/>
          <w:sz w:val="22"/>
          <w:szCs w:val="24"/>
        </w:rPr>
        <w:t>Schreiben Sie Ihre Texte direkt in die vorgesehenen grauen Textfelder der jeweiligen Krit</w:t>
      </w:r>
      <w:r w:rsidRPr="001E3484">
        <w:rPr>
          <w:rFonts w:ascii="Arial" w:hAnsi="Arial" w:cs="Arial"/>
          <w:color w:val="000000"/>
          <w:sz w:val="22"/>
          <w:szCs w:val="24"/>
        </w:rPr>
        <w:t>e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rien und kreuzen in den grauen </w:t>
      </w:r>
      <w:r w:rsidR="00FF7B1D" w:rsidRPr="001E3484">
        <w:rPr>
          <w:rFonts w:ascii="Arial" w:hAnsi="Arial" w:cs="Arial"/>
          <w:color w:val="000000"/>
          <w:sz w:val="22"/>
          <w:szCs w:val="24"/>
        </w:rPr>
        <w:t>Kästen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 die Angebote Ihrer Schule an. </w:t>
      </w:r>
    </w:p>
    <w:p w:rsidR="006A1055" w:rsidRPr="001E3484" w:rsidRDefault="005F1FDA" w:rsidP="00A63EB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color w:val="000000"/>
          <w:sz w:val="22"/>
          <w:szCs w:val="24"/>
        </w:rPr>
        <w:t xml:space="preserve">Die maximale Länge Ihrer Texte in den verschiedenen Textfeldern </w:t>
      </w:r>
      <w:r w:rsidR="00766F1F" w:rsidRPr="001E3484">
        <w:rPr>
          <w:rFonts w:ascii="Arial" w:hAnsi="Arial" w:cs="Arial"/>
          <w:color w:val="000000"/>
          <w:sz w:val="22"/>
          <w:szCs w:val="24"/>
        </w:rPr>
        <w:t xml:space="preserve">ist </w:t>
      </w:r>
      <w:r w:rsidRPr="001E3484">
        <w:rPr>
          <w:rFonts w:ascii="Arial" w:hAnsi="Arial" w:cs="Arial"/>
          <w:color w:val="000000"/>
          <w:sz w:val="22"/>
          <w:szCs w:val="24"/>
        </w:rPr>
        <w:t>vorgegeben. Die A</w:t>
      </w:r>
      <w:r w:rsidRPr="001E3484">
        <w:rPr>
          <w:rFonts w:ascii="Arial" w:hAnsi="Arial" w:cs="Arial"/>
          <w:color w:val="000000"/>
          <w:sz w:val="22"/>
          <w:szCs w:val="24"/>
        </w:rPr>
        <w:t>n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zahl der Zeichen, die Sie jeweils verwenden können, wird nach einem Mausklick auf </w:t>
      </w:r>
      <w:r w:rsidR="00832A1D" w:rsidRPr="001E3484">
        <w:rPr>
          <w:rFonts w:ascii="Arial" w:hAnsi="Arial" w:cs="Arial"/>
          <w:color w:val="000000"/>
          <w:sz w:val="22"/>
          <w:szCs w:val="24"/>
        </w:rPr>
        <w:t>das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 Textfeld bzw. beim Ausfüllen des Textfelds in der Statusleiste unten links angezeigt. </w:t>
      </w:r>
    </w:p>
    <w:p w:rsidR="005F1FDA" w:rsidRPr="001E3484" w:rsidRDefault="005F1FDA" w:rsidP="00A63EB2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Arial" w:hAnsi="Arial" w:cs="Arial"/>
          <w:sz w:val="22"/>
          <w:szCs w:val="24"/>
        </w:rPr>
      </w:pPr>
      <w:r w:rsidRPr="001E3484">
        <w:rPr>
          <w:rFonts w:ascii="Arial" w:hAnsi="Arial" w:cs="Arial"/>
          <w:sz w:val="22"/>
          <w:szCs w:val="24"/>
        </w:rPr>
        <w:t xml:space="preserve">Zudem </w:t>
      </w:r>
      <w:r w:rsidR="00A63EB2">
        <w:rPr>
          <w:rFonts w:ascii="Arial" w:hAnsi="Arial" w:cs="Arial"/>
          <w:sz w:val="22"/>
          <w:szCs w:val="24"/>
        </w:rPr>
        <w:t>können Sie sich</w:t>
      </w:r>
      <w:r w:rsidRPr="001E3484">
        <w:rPr>
          <w:rFonts w:ascii="Arial" w:hAnsi="Arial" w:cs="Arial"/>
          <w:sz w:val="22"/>
          <w:szCs w:val="24"/>
        </w:rPr>
        <w:t xml:space="preserve"> durch Drücken der [F1]-Taste die Anzahl der Zeichen in einem Me</w:t>
      </w:r>
      <w:r w:rsidRPr="001E3484">
        <w:rPr>
          <w:rFonts w:ascii="Arial" w:hAnsi="Arial" w:cs="Arial"/>
          <w:sz w:val="22"/>
          <w:szCs w:val="24"/>
        </w:rPr>
        <w:t>l</w:t>
      </w:r>
      <w:r w:rsidR="00A63EB2">
        <w:rPr>
          <w:rFonts w:ascii="Arial" w:hAnsi="Arial" w:cs="Arial"/>
          <w:sz w:val="22"/>
          <w:szCs w:val="24"/>
        </w:rPr>
        <w:t>dungsfenster anzeigen lassen</w:t>
      </w:r>
      <w:r w:rsidRPr="001E3484">
        <w:rPr>
          <w:rFonts w:ascii="Arial" w:hAnsi="Arial" w:cs="Arial"/>
          <w:sz w:val="22"/>
          <w:szCs w:val="24"/>
        </w:rPr>
        <w:t>.</w:t>
      </w:r>
    </w:p>
    <w:p w:rsidR="00423761" w:rsidRPr="001E3484" w:rsidRDefault="005F1FDA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color w:val="000000"/>
          <w:sz w:val="22"/>
          <w:szCs w:val="24"/>
        </w:rPr>
        <w:t>Beschreiben Sie die Angebote, Konzepte und Projekte Ihrer Schule bitte möglichst konkret und anschaulich</w:t>
      </w:r>
      <w:r w:rsidR="00F14F16" w:rsidRPr="001E3484">
        <w:rPr>
          <w:rFonts w:ascii="Arial" w:hAnsi="Arial" w:cs="Arial"/>
          <w:color w:val="000000"/>
          <w:sz w:val="22"/>
          <w:szCs w:val="24"/>
        </w:rPr>
        <w:t xml:space="preserve"> (Vorbereitung, Durchführung, Nachbereitung)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, damit die Jury </w:t>
      </w:r>
      <w:r w:rsidR="007E5EAF" w:rsidRPr="001E3484">
        <w:rPr>
          <w:rFonts w:ascii="Arial" w:hAnsi="Arial" w:cs="Arial"/>
          <w:color w:val="000000"/>
          <w:sz w:val="22"/>
          <w:szCs w:val="24"/>
        </w:rPr>
        <w:t>diese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 besser verstehen und dementsprechend bewerten kann. </w:t>
      </w:r>
      <w:r w:rsidR="00751F84" w:rsidRPr="001E3484">
        <w:rPr>
          <w:rFonts w:ascii="Arial" w:hAnsi="Arial" w:cs="Arial"/>
          <w:color w:val="000000"/>
          <w:sz w:val="22"/>
          <w:szCs w:val="24"/>
        </w:rPr>
        <w:t>Dafür ist es</w:t>
      </w:r>
      <w:r w:rsidR="00E31ED9" w:rsidRPr="001E3484">
        <w:rPr>
          <w:rFonts w:ascii="Arial" w:hAnsi="Arial" w:cs="Arial"/>
          <w:color w:val="000000"/>
          <w:sz w:val="22"/>
          <w:szCs w:val="24"/>
        </w:rPr>
        <w:t xml:space="preserve"> empfehlenswert, die vorgeg</w:t>
      </w:r>
      <w:r w:rsidR="00E31ED9" w:rsidRPr="001E3484">
        <w:rPr>
          <w:rFonts w:ascii="Arial" w:hAnsi="Arial" w:cs="Arial"/>
          <w:color w:val="000000"/>
          <w:sz w:val="22"/>
          <w:szCs w:val="24"/>
        </w:rPr>
        <w:t>e</w:t>
      </w:r>
      <w:r w:rsidR="00E31ED9" w:rsidRPr="001E3484">
        <w:rPr>
          <w:rFonts w:ascii="Arial" w:hAnsi="Arial" w:cs="Arial"/>
          <w:color w:val="000000"/>
          <w:sz w:val="22"/>
          <w:szCs w:val="24"/>
        </w:rPr>
        <w:t xml:space="preserve">bene Anzahl der Zeichen in den Textfeldern zu nutzen. 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Sollten Sie einzelne Kriterien nicht </w:t>
      </w:r>
      <w:r w:rsidR="00057AB3" w:rsidRPr="001E3484">
        <w:rPr>
          <w:rFonts w:ascii="Arial" w:hAnsi="Arial" w:cs="Arial"/>
          <w:color w:val="000000"/>
          <w:sz w:val="22"/>
          <w:szCs w:val="24"/>
        </w:rPr>
        <w:t xml:space="preserve">oder für Außenstehende unverständlich </w:t>
      </w:r>
      <w:r w:rsidRPr="001E3484">
        <w:rPr>
          <w:rFonts w:ascii="Arial" w:hAnsi="Arial" w:cs="Arial"/>
          <w:color w:val="000000"/>
          <w:sz w:val="22"/>
          <w:szCs w:val="24"/>
        </w:rPr>
        <w:t>beschreiben, so kann die Jury dafür keine Punkte vergeben.</w:t>
      </w:r>
    </w:p>
    <w:p w:rsidR="00905A09" w:rsidRPr="001E3484" w:rsidRDefault="005F1FDA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color w:val="000000"/>
          <w:sz w:val="22"/>
          <w:szCs w:val="24"/>
        </w:rPr>
        <w:t xml:space="preserve">Beschreiben Sie bitte lediglich die Angebote, Konzepte und Projekte Ihrer Schule, die gezielt zur Studien- und Berufsorientierung der </w:t>
      </w:r>
      <w:r w:rsidRPr="001E3484">
        <w:rPr>
          <w:rFonts w:ascii="Arial" w:hAnsi="Arial" w:cs="Arial"/>
          <w:sz w:val="22"/>
          <w:szCs w:val="24"/>
        </w:rPr>
        <w:t>Schüler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 durchgeführt werden. Verdeutlichen Sie i</w:t>
      </w:r>
      <w:r w:rsidRPr="001E3484">
        <w:rPr>
          <w:rFonts w:ascii="Arial" w:hAnsi="Arial" w:cs="Arial"/>
          <w:color w:val="000000"/>
          <w:sz w:val="22"/>
          <w:szCs w:val="24"/>
        </w:rPr>
        <w:t>m</w:t>
      </w:r>
      <w:r w:rsidRPr="001E3484">
        <w:rPr>
          <w:rFonts w:ascii="Arial" w:hAnsi="Arial" w:cs="Arial"/>
          <w:color w:val="000000"/>
          <w:sz w:val="22"/>
          <w:szCs w:val="24"/>
        </w:rPr>
        <w:t>mer den Kontext im Rahmen der Studien- und Berufsorientierung (roter Faden) und begrü</w:t>
      </w:r>
      <w:r w:rsidRPr="001E3484">
        <w:rPr>
          <w:rFonts w:ascii="Arial" w:hAnsi="Arial" w:cs="Arial"/>
          <w:color w:val="000000"/>
          <w:sz w:val="22"/>
          <w:szCs w:val="24"/>
        </w:rPr>
        <w:t>n</w:t>
      </w:r>
      <w:r w:rsidRPr="001E3484">
        <w:rPr>
          <w:rFonts w:ascii="Arial" w:hAnsi="Arial" w:cs="Arial"/>
          <w:color w:val="000000"/>
          <w:sz w:val="22"/>
          <w:szCs w:val="24"/>
        </w:rPr>
        <w:t>den die Wahl der genannten Angebote, Konzepte und Projekte.</w:t>
      </w:r>
    </w:p>
    <w:p w:rsidR="002F4AC7" w:rsidRPr="001E3484" w:rsidRDefault="005F1FDA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bCs/>
          <w:sz w:val="22"/>
          <w:szCs w:val="24"/>
        </w:rPr>
        <w:t>Stellen Sie in Ihrer Bewerbung lediglich die Projekte und Angebote dar, die tatsächlich in I</w:t>
      </w:r>
      <w:r w:rsidRPr="001E3484">
        <w:rPr>
          <w:rFonts w:ascii="Arial" w:hAnsi="Arial" w:cs="Arial"/>
          <w:bCs/>
          <w:sz w:val="22"/>
          <w:szCs w:val="24"/>
        </w:rPr>
        <w:t>h</w:t>
      </w:r>
      <w:r w:rsidRPr="001E3484">
        <w:rPr>
          <w:rFonts w:ascii="Arial" w:hAnsi="Arial" w:cs="Arial"/>
          <w:bCs/>
          <w:sz w:val="22"/>
          <w:szCs w:val="24"/>
        </w:rPr>
        <w:t>rer Schule eingeführt sind bzw. durchgeführt werden. Planungen und Visionen werden von der Jury nicht berücksichtigt.</w:t>
      </w:r>
    </w:p>
    <w:p w:rsidR="005F1FDA" w:rsidRPr="001E3484" w:rsidRDefault="00F303C9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  <w:u w:val="single"/>
        </w:rPr>
      </w:pPr>
      <w:r>
        <w:rPr>
          <w:rFonts w:ascii="Arial" w:hAnsi="Arial" w:cs="Arial"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1687195</wp:posOffset>
                </wp:positionV>
                <wp:extent cx="6000750" cy="381000"/>
                <wp:effectExtent l="4445" t="127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57" w:rsidRDefault="00E14BEF" w:rsidP="00585EF0">
                            <w:pPr>
                              <w:pStyle w:val="Fuzeile"/>
                              <w:pBdr>
                                <w:top w:val="single" w:sz="4" w:space="2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2A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 Gründen der besseren Lesbarkeit wird lediglich die männliche Form verwendet.</w:t>
                            </w:r>
                          </w:p>
                          <w:p w:rsidR="00E14BEF" w:rsidRPr="004E2A57" w:rsidRDefault="00E14BEF" w:rsidP="005D446B">
                            <w:pPr>
                              <w:pStyle w:val="Fuzeile"/>
                              <w:pBdr>
                                <w:top w:val="single" w:sz="4" w:space="2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2A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Selbstverständlich ist die weibliche Form eingeschlossen.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.15pt;margin-top:132.85pt;width:472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" stroked="f">
                <v:textbox>
                  <w:txbxContent>
                    <w:p w:rsidR="004E2A57" w:rsidRDefault="00E14BEF" w:rsidP="00585EF0">
                      <w:pPr>
                        <w:pStyle w:val="Fuzeile"/>
                        <w:pBdr>
                          <w:top w:val="single" w:sz="4" w:space="2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2A57">
                        <w:rPr>
                          <w:rFonts w:ascii="Arial" w:hAnsi="Arial" w:cs="Arial"/>
                          <w:sz w:val="16"/>
                          <w:szCs w:val="16"/>
                        </w:rPr>
                        <w:t>Aus Gründen der besseren Lesbarkeit wird lediglich die männliche Form verwe</w:t>
                      </w:r>
                      <w:r w:rsidRPr="004E2A57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4E2A57">
                        <w:rPr>
                          <w:rFonts w:ascii="Arial" w:hAnsi="Arial" w:cs="Arial"/>
                          <w:sz w:val="16"/>
                          <w:szCs w:val="16"/>
                        </w:rPr>
                        <w:t>det.</w:t>
                      </w:r>
                    </w:p>
                    <w:p w:rsidR="00E14BEF" w:rsidRPr="004E2A57" w:rsidRDefault="00E14BEF" w:rsidP="005D446B">
                      <w:pPr>
                        <w:pStyle w:val="Fuzeile"/>
                        <w:pBdr>
                          <w:top w:val="single" w:sz="4" w:space="2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  <w:spacing w:line="27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2A57">
                        <w:rPr>
                          <w:rFonts w:ascii="Arial" w:hAnsi="Arial" w:cs="Arial"/>
                          <w:sz w:val="16"/>
                          <w:szCs w:val="16"/>
                        </w:rPr>
                        <w:t>Selbstverständlich ist die weibliche Form eing</w:t>
                      </w:r>
                      <w:r w:rsidRPr="004E2A57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4E2A57">
                        <w:rPr>
                          <w:rFonts w:ascii="Arial" w:hAnsi="Arial" w:cs="Arial"/>
                          <w:sz w:val="16"/>
                          <w:szCs w:val="16"/>
                        </w:rPr>
                        <w:t>schlossen.</w:t>
                      </w:r>
                    </w:p>
                  </w:txbxContent>
                </v:textbox>
              </v:shape>
            </w:pict>
          </mc:Fallback>
        </mc:AlternateContent>
      </w:r>
      <w:r w:rsidR="005F1FDA" w:rsidRPr="001E3484">
        <w:rPr>
          <w:rFonts w:ascii="Arial" w:hAnsi="Arial" w:cs="Arial"/>
          <w:sz w:val="22"/>
          <w:szCs w:val="24"/>
        </w:rPr>
        <w:t>Bitte geben Sie bei Ihren Beschreibungen an, ob es sich um Angebote handelt, die in unr</w:t>
      </w:r>
      <w:r w:rsidR="005F1FDA" w:rsidRPr="001E3484">
        <w:rPr>
          <w:rFonts w:ascii="Arial" w:hAnsi="Arial" w:cs="Arial"/>
          <w:sz w:val="22"/>
          <w:szCs w:val="24"/>
        </w:rPr>
        <w:t>e</w:t>
      </w:r>
      <w:r w:rsidR="005F1FDA" w:rsidRPr="001E3484">
        <w:rPr>
          <w:rFonts w:ascii="Arial" w:hAnsi="Arial" w:cs="Arial"/>
          <w:sz w:val="22"/>
          <w:szCs w:val="24"/>
        </w:rPr>
        <w:t>gelmäßigen Abständen oder kontinuierlich stattfinden. Machen Sie zudem deutlich, ob die Angebote für die Schüler freiwillig oder verbindlich sind</w:t>
      </w:r>
      <w:r w:rsidR="00057AB3" w:rsidRPr="001E3484">
        <w:rPr>
          <w:rFonts w:ascii="Arial" w:hAnsi="Arial" w:cs="Arial"/>
          <w:sz w:val="22"/>
          <w:szCs w:val="24"/>
        </w:rPr>
        <w:t xml:space="preserve"> und wie viele Schüler hierdurch e</w:t>
      </w:r>
      <w:r w:rsidR="00057AB3" w:rsidRPr="001E3484">
        <w:rPr>
          <w:rFonts w:ascii="Arial" w:hAnsi="Arial" w:cs="Arial"/>
          <w:sz w:val="22"/>
          <w:szCs w:val="24"/>
        </w:rPr>
        <w:t>r</w:t>
      </w:r>
      <w:r w:rsidR="00057AB3" w:rsidRPr="001E3484">
        <w:rPr>
          <w:rFonts w:ascii="Arial" w:hAnsi="Arial" w:cs="Arial"/>
          <w:sz w:val="22"/>
          <w:szCs w:val="24"/>
        </w:rPr>
        <w:t>reicht werden.</w:t>
      </w:r>
    </w:p>
    <w:p w:rsidR="005F1FDA" w:rsidRPr="001E3484" w:rsidRDefault="005F1FDA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  <w:u w:val="single"/>
        </w:rPr>
      </w:pPr>
      <w:r w:rsidRPr="001E3484">
        <w:rPr>
          <w:rFonts w:ascii="Arial" w:hAnsi="Arial" w:cs="Arial"/>
          <w:color w:val="000000"/>
          <w:sz w:val="22"/>
          <w:szCs w:val="24"/>
        </w:rPr>
        <w:lastRenderedPageBreak/>
        <w:t>Verwenden Sie keine schulinternen Abkürzungen: die Jury setzt sich aus Vertretern unte</w:t>
      </w:r>
      <w:r w:rsidRPr="001E3484">
        <w:rPr>
          <w:rFonts w:ascii="Arial" w:hAnsi="Arial" w:cs="Arial"/>
          <w:color w:val="000000"/>
          <w:sz w:val="22"/>
          <w:szCs w:val="24"/>
        </w:rPr>
        <w:t>r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schiedlichster Institutionen zusammen, von denen nicht alle mit den für Sie alltäglichen schulinternen Begrifflichkeiten vertraut sind. </w:t>
      </w:r>
    </w:p>
    <w:p w:rsidR="005F1FDA" w:rsidRDefault="005F1FDA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color w:val="000000"/>
          <w:sz w:val="22"/>
          <w:szCs w:val="24"/>
        </w:rPr>
        <w:t xml:space="preserve">Verweisen Sie bitte nicht auf Internetseiten: die Jury bewertet Ihr Konzept zur Studien- und Berufsorientierung ausschließlich auf Grundlage Ihrer schriftlichen Bewerbung und wird nicht zur Recherche auf genannte Internetseiten zugreifen. </w:t>
      </w:r>
    </w:p>
    <w:p w:rsidR="00D77902" w:rsidRPr="00D77902" w:rsidRDefault="00D77902" w:rsidP="00D7790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</w:rPr>
        <w:t>Bitte stellen Sie Ihr Berufsorientierungs-Konzept in einer Übersicht – möglichst auf einer Se</w:t>
      </w:r>
      <w:r>
        <w:rPr>
          <w:rFonts w:ascii="Arial" w:hAnsi="Arial" w:cs="Arial"/>
          <w:color w:val="000000"/>
          <w:sz w:val="22"/>
          <w:szCs w:val="24"/>
        </w:rPr>
        <w:t>i</w:t>
      </w:r>
      <w:r>
        <w:rPr>
          <w:rFonts w:ascii="Arial" w:hAnsi="Arial" w:cs="Arial"/>
          <w:color w:val="000000"/>
          <w:sz w:val="22"/>
          <w:szCs w:val="24"/>
        </w:rPr>
        <w:t>te – schematisch dar, so dass der rote Faden Ihrer Berufsorientierung für die SIEGEL-Jury auf einen Blick ersichtlich wird (beispielsweise welche Maßnahmen Sie in welcher Stufe durchführen etc.).</w:t>
      </w:r>
    </w:p>
    <w:p w:rsidR="00FF7B1D" w:rsidRPr="001E3484" w:rsidRDefault="005F1FDA" w:rsidP="00E62493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1E3484">
        <w:rPr>
          <w:rFonts w:ascii="Arial" w:hAnsi="Arial" w:cs="Arial"/>
          <w:color w:val="000000"/>
          <w:sz w:val="22"/>
          <w:szCs w:val="24"/>
        </w:rPr>
        <w:t>Bitte fügen Sie Ihrer Bewerbung keine weiteren Dokumente bei. Nach erfolgreicher Begu</w:t>
      </w:r>
      <w:r w:rsidRPr="001E3484">
        <w:rPr>
          <w:rFonts w:ascii="Arial" w:hAnsi="Arial" w:cs="Arial"/>
          <w:color w:val="000000"/>
          <w:sz w:val="22"/>
          <w:szCs w:val="24"/>
        </w:rPr>
        <w:t>t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achtung Ihrer Bewerbung können Sie der Jury dann im Audit in Ihrer Schule </w:t>
      </w:r>
      <w:r w:rsidR="00057AB3" w:rsidRPr="001E3484">
        <w:rPr>
          <w:rFonts w:ascii="Arial" w:hAnsi="Arial" w:cs="Arial"/>
          <w:color w:val="000000"/>
          <w:sz w:val="22"/>
          <w:szCs w:val="24"/>
        </w:rPr>
        <w:t>weitere</w:t>
      </w:r>
      <w:r w:rsidRPr="001E3484">
        <w:rPr>
          <w:rFonts w:ascii="Arial" w:hAnsi="Arial" w:cs="Arial"/>
          <w:color w:val="000000"/>
          <w:sz w:val="22"/>
          <w:szCs w:val="24"/>
        </w:rPr>
        <w:t xml:space="preserve"> Materi</w:t>
      </w:r>
      <w:r w:rsidRPr="001E3484">
        <w:rPr>
          <w:rFonts w:ascii="Arial" w:hAnsi="Arial" w:cs="Arial"/>
          <w:color w:val="000000"/>
          <w:sz w:val="22"/>
          <w:szCs w:val="24"/>
        </w:rPr>
        <w:t>a</w:t>
      </w:r>
      <w:r w:rsidRPr="001E3484">
        <w:rPr>
          <w:rFonts w:ascii="Arial" w:hAnsi="Arial" w:cs="Arial"/>
          <w:color w:val="000000"/>
          <w:sz w:val="22"/>
          <w:szCs w:val="24"/>
        </w:rPr>
        <w:t>lien zur Studien- und Berufsorientierung als Beleg Ihrer Beschreibungen in der Bewerbung zur</w:t>
      </w:r>
      <w:r w:rsidRPr="001E3484">
        <w:rPr>
          <w:rFonts w:ascii="Arial" w:hAnsi="Arial" w:cs="Arial"/>
          <w:bCs/>
          <w:sz w:val="22"/>
          <w:szCs w:val="24"/>
        </w:rPr>
        <w:t xml:space="preserve"> Verfügung stellen.</w:t>
      </w:r>
      <w:r w:rsidR="00FF7B1D" w:rsidRPr="001E3484">
        <w:rPr>
          <w:rFonts w:ascii="Arial" w:hAnsi="Arial" w:cs="Arial"/>
          <w:color w:val="000000"/>
          <w:sz w:val="22"/>
          <w:szCs w:val="24"/>
        </w:rPr>
        <w:t xml:space="preserve"> </w:t>
      </w:r>
    </w:p>
    <w:p w:rsidR="00D77902" w:rsidRPr="00675D1F" w:rsidRDefault="00E14BEF" w:rsidP="00D77902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  <w:sz w:val="22"/>
          <w:szCs w:val="24"/>
        </w:rPr>
      </w:pPr>
      <w:r w:rsidRPr="001E3484">
        <w:rPr>
          <w:rFonts w:ascii="Arial" w:hAnsi="Arial" w:cs="Arial"/>
          <w:bCs/>
          <w:sz w:val="22"/>
          <w:szCs w:val="24"/>
        </w:rPr>
        <w:t>Eine wesentliche Grundlage für die Bewertung der Angebote, Konzepte und Projekte Ihrer Schule durch die SIEGEL-Jury sind die Vorgaben des aktuellen Runderlasses zur Berufs- und Studienorientierung des Ministeriums für Schule und Weiterbildung NRW</w:t>
      </w:r>
      <w:r w:rsidR="00AD7FF9" w:rsidRPr="001E3484">
        <w:rPr>
          <w:rFonts w:ascii="Arial" w:hAnsi="Arial" w:cs="Arial"/>
          <w:bCs/>
          <w:sz w:val="22"/>
          <w:szCs w:val="24"/>
        </w:rPr>
        <w:t xml:space="preserve"> </w:t>
      </w:r>
    </w:p>
    <w:p w:rsidR="00E55B13" w:rsidRDefault="00D77902" w:rsidP="00E55B13">
      <w:pPr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24497C">
        <w:rPr>
          <w:rFonts w:ascii="Arial" w:hAnsi="Arial" w:cs="Arial"/>
          <w:b/>
          <w:color w:val="000000"/>
          <w:sz w:val="22"/>
          <w:szCs w:val="24"/>
        </w:rPr>
        <w:t xml:space="preserve">Bitte senden Sie den ausgefüllten Kriterienkatalog bis </w:t>
      </w:r>
      <w:r w:rsidR="00C34201">
        <w:rPr>
          <w:rFonts w:ascii="Arial" w:hAnsi="Arial" w:cs="Arial"/>
          <w:b/>
          <w:sz w:val="22"/>
          <w:szCs w:val="24"/>
        </w:rPr>
        <w:t>zum 11.12.2015</w:t>
      </w:r>
      <w:r w:rsidRPr="0024497C">
        <w:rPr>
          <w:rFonts w:ascii="Arial" w:hAnsi="Arial" w:cs="Arial"/>
          <w:b/>
          <w:sz w:val="22"/>
          <w:szCs w:val="24"/>
        </w:rPr>
        <w:t xml:space="preserve"> als Word-Dokument (verwenden Sie als Dateinamen den Namen Ihrer Schule) </w:t>
      </w:r>
      <w:r w:rsidRPr="0024497C">
        <w:rPr>
          <w:rFonts w:ascii="Arial" w:hAnsi="Arial" w:cs="Arial"/>
          <w:b/>
          <w:color w:val="000000"/>
          <w:sz w:val="22"/>
          <w:szCs w:val="24"/>
        </w:rPr>
        <w:t>in digitaler Form an</w:t>
      </w:r>
      <w:r w:rsidR="00C34201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hyperlink r:id="rId12" w:history="1">
        <w:r w:rsidR="00C34201" w:rsidRPr="003A42E6">
          <w:rPr>
            <w:rStyle w:val="Hyperlink"/>
            <w:rFonts w:ascii="Arial" w:hAnsi="Arial" w:cs="Arial"/>
            <w:b/>
            <w:sz w:val="22"/>
            <w:szCs w:val="24"/>
          </w:rPr>
          <w:t>claudia.fuchs@obk.de</w:t>
        </w:r>
      </w:hyperlink>
    </w:p>
    <w:p w:rsidR="00D77902" w:rsidRDefault="00D77902" w:rsidP="00E55B13">
      <w:pPr>
        <w:autoSpaceDE w:val="0"/>
        <w:autoSpaceDN w:val="0"/>
        <w:adjustRightInd w:val="0"/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4"/>
        </w:rPr>
      </w:pPr>
      <w:r w:rsidRPr="00E55B13">
        <w:rPr>
          <w:rFonts w:ascii="Arial" w:hAnsi="Arial" w:cs="Arial"/>
          <w:b/>
          <w:sz w:val="22"/>
          <w:szCs w:val="24"/>
        </w:rPr>
        <w:t>Sie erhalten dann eine Empfangsbestätigung per Email.</w:t>
      </w:r>
    </w:p>
    <w:p w:rsidR="004B3905" w:rsidRPr="00E55B13" w:rsidRDefault="004B3905" w:rsidP="00E55B13">
      <w:pPr>
        <w:autoSpaceDE w:val="0"/>
        <w:autoSpaceDN w:val="0"/>
        <w:adjustRightInd w:val="0"/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4"/>
        </w:rPr>
      </w:pPr>
    </w:p>
    <w:p w:rsidR="00675D1F" w:rsidRPr="00675D1F" w:rsidRDefault="00D77902" w:rsidP="00675D1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5D1F">
        <w:rPr>
          <w:rFonts w:ascii="Arial" w:hAnsi="Arial" w:cs="Arial"/>
          <w:sz w:val="22"/>
          <w:szCs w:val="22"/>
        </w:rPr>
        <w:t>Für weit</w:t>
      </w:r>
      <w:r w:rsidR="00C34201" w:rsidRPr="00675D1F">
        <w:rPr>
          <w:rFonts w:ascii="Arial" w:hAnsi="Arial" w:cs="Arial"/>
          <w:sz w:val="22"/>
          <w:szCs w:val="22"/>
        </w:rPr>
        <w:t xml:space="preserve">ere Informationen stehen Ihnen </w:t>
      </w:r>
      <w:r w:rsidR="00675D1F">
        <w:rPr>
          <w:rFonts w:ascii="Arial" w:hAnsi="Arial" w:cs="Arial"/>
          <w:sz w:val="22"/>
          <w:szCs w:val="22"/>
        </w:rPr>
        <w:t>gerne zur Verfügung:</w:t>
      </w:r>
      <w:r w:rsidR="00675D1F" w:rsidRPr="00675D1F">
        <w:rPr>
          <w:rFonts w:ascii="Arial" w:hAnsi="Arial" w:cs="Arial"/>
          <w:sz w:val="22"/>
          <w:szCs w:val="22"/>
        </w:rPr>
        <w:t xml:space="preserve">  </w:t>
      </w:r>
    </w:p>
    <w:p w:rsidR="00C34201" w:rsidRPr="00675D1F" w:rsidRDefault="00C34201" w:rsidP="00C34201">
      <w:pPr>
        <w:rPr>
          <w:rFonts w:ascii="Arial" w:hAnsi="Arial" w:cs="Arial"/>
          <w:sz w:val="22"/>
          <w:szCs w:val="22"/>
        </w:rPr>
      </w:pPr>
    </w:p>
    <w:p w:rsidR="00675D1F" w:rsidRPr="00675D1F" w:rsidRDefault="00C34201" w:rsidP="00675D1F">
      <w:pPr>
        <w:rPr>
          <w:rFonts w:ascii="Arial" w:hAnsi="Arial" w:cs="Arial"/>
        </w:rPr>
      </w:pPr>
      <w:r w:rsidRPr="00675D1F">
        <w:rPr>
          <w:rFonts w:ascii="Arial" w:hAnsi="Arial" w:cs="Arial"/>
        </w:rPr>
        <w:t>Ulla Barth</w:t>
      </w:r>
      <w:r w:rsidR="00675D1F" w:rsidRPr="00675D1F">
        <w:rPr>
          <w:rFonts w:ascii="Arial" w:hAnsi="Arial" w:cs="Arial"/>
        </w:rPr>
        <w:tab/>
      </w:r>
      <w:r w:rsidR="00675D1F" w:rsidRPr="00675D1F">
        <w:rPr>
          <w:rFonts w:ascii="Arial" w:hAnsi="Arial" w:cs="Arial"/>
        </w:rPr>
        <w:tab/>
      </w:r>
      <w:r w:rsidR="00675D1F" w:rsidRPr="00675D1F">
        <w:rPr>
          <w:rFonts w:ascii="Arial" w:hAnsi="Arial" w:cs="Arial"/>
        </w:rPr>
        <w:tab/>
      </w:r>
      <w:r w:rsidR="00675D1F" w:rsidRPr="00675D1F">
        <w:rPr>
          <w:rFonts w:ascii="Arial" w:hAnsi="Arial" w:cs="Arial"/>
        </w:rPr>
        <w:tab/>
      </w:r>
      <w:r w:rsidR="00675D1F" w:rsidRPr="00675D1F">
        <w:rPr>
          <w:rFonts w:ascii="Arial" w:hAnsi="Arial" w:cs="Arial"/>
        </w:rPr>
        <w:tab/>
      </w:r>
      <w:r w:rsidR="00675D1F" w:rsidRPr="00675D1F">
        <w:rPr>
          <w:rFonts w:ascii="Arial" w:hAnsi="Arial" w:cs="Arial"/>
        </w:rPr>
        <w:tab/>
      </w:r>
      <w:r w:rsidR="00675D1F" w:rsidRPr="00675D1F">
        <w:rPr>
          <w:rFonts w:ascii="Arial" w:hAnsi="Arial" w:cs="Arial"/>
        </w:rPr>
        <w:tab/>
      </w:r>
    </w:p>
    <w:p w:rsidR="00E55B13" w:rsidRPr="00675D1F" w:rsidRDefault="00C34201" w:rsidP="00675D1F">
      <w:pPr>
        <w:rPr>
          <w:rFonts w:ascii="Arial" w:hAnsi="Arial" w:cs="Arial"/>
        </w:rPr>
      </w:pPr>
      <w:r w:rsidRPr="00675D1F">
        <w:rPr>
          <w:rFonts w:ascii="Arial" w:hAnsi="Arial" w:cs="Arial"/>
        </w:rPr>
        <w:t>Schulamtsdirektorin</w:t>
      </w:r>
    </w:p>
    <w:p w:rsidR="00C34201" w:rsidRPr="00675D1F" w:rsidRDefault="00F303C9" w:rsidP="00675D1F">
      <w:pPr>
        <w:rPr>
          <w:rFonts w:ascii="Arial" w:hAnsi="Arial" w:cs="Arial"/>
        </w:rPr>
      </w:pPr>
      <w:r w:rsidRPr="00675D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5EE88C" wp14:editId="280C3C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SLoe2lMCAACZBAAADgAAAAAAAAAAAAAAAAAuAgAAZHJzL2Uyb0RvYy54bWxQSwECLQAUAAYACAAA&#10;ACEAhluH1dgAAAAFAQAADwAAAAAAAAAAAAAAAACtBAAAZHJzL2Rvd25yZXYueG1sUEsFBgAAAAAE&#10;AAQA8wAAALIFAAAAAA==&#10;" filled="f" stroked="f">
                <o:lock v:ext="edit" selection="t"/>
              </v:rect>
            </w:pict>
          </mc:Fallback>
        </mc:AlternateContent>
      </w:r>
      <w:r w:rsidRPr="00675D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D916" wp14:editId="5B5A19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" filled="f" stroked="f">
                <o:lock v:ext="edit" selection="t"/>
              </v:rect>
            </w:pict>
          </mc:Fallback>
        </mc:AlternateContent>
      </w:r>
      <w:r w:rsidR="00C34201" w:rsidRPr="00675D1F">
        <w:rPr>
          <w:rFonts w:ascii="Arial" w:hAnsi="Arial" w:cs="Arial"/>
        </w:rPr>
        <w:t>Schulamt für den Oberbergischen Kreis</w:t>
      </w:r>
    </w:p>
    <w:p w:rsidR="00C34201" w:rsidRPr="00675D1F" w:rsidRDefault="00C34201" w:rsidP="00675D1F">
      <w:pPr>
        <w:rPr>
          <w:rFonts w:ascii="Arial" w:hAnsi="Arial" w:cs="Arial"/>
        </w:rPr>
      </w:pPr>
      <w:r w:rsidRPr="00675D1F">
        <w:rPr>
          <w:rFonts w:ascii="Arial" w:hAnsi="Arial" w:cs="Arial"/>
        </w:rPr>
        <w:t xml:space="preserve">Am </w:t>
      </w:r>
      <w:proofErr w:type="spellStart"/>
      <w:r w:rsidRPr="00675D1F">
        <w:rPr>
          <w:rFonts w:ascii="Arial" w:hAnsi="Arial" w:cs="Arial"/>
        </w:rPr>
        <w:t>Wiedenhof</w:t>
      </w:r>
      <w:proofErr w:type="spellEnd"/>
      <w:r w:rsidRPr="00675D1F">
        <w:rPr>
          <w:rFonts w:ascii="Arial" w:hAnsi="Arial" w:cs="Arial"/>
        </w:rPr>
        <w:t xml:space="preserve"> 15</w:t>
      </w:r>
    </w:p>
    <w:p w:rsidR="00C34201" w:rsidRPr="00675D1F" w:rsidRDefault="00C34201" w:rsidP="00675D1F">
      <w:pPr>
        <w:rPr>
          <w:rFonts w:ascii="Arial" w:hAnsi="Arial" w:cs="Arial"/>
        </w:rPr>
      </w:pPr>
      <w:r w:rsidRPr="00675D1F">
        <w:rPr>
          <w:rFonts w:ascii="Arial" w:hAnsi="Arial" w:cs="Arial"/>
        </w:rPr>
        <w:t>51643 Gummersbach</w:t>
      </w:r>
    </w:p>
    <w:p w:rsidR="00C34201" w:rsidRPr="00675D1F" w:rsidRDefault="00C34201" w:rsidP="00675D1F">
      <w:pPr>
        <w:rPr>
          <w:rFonts w:ascii="Arial" w:hAnsi="Arial" w:cs="Arial"/>
        </w:rPr>
      </w:pPr>
      <w:r w:rsidRPr="00675D1F">
        <w:rPr>
          <w:rFonts w:ascii="Arial" w:hAnsi="Arial" w:cs="Arial"/>
        </w:rPr>
        <w:t> </w:t>
      </w:r>
      <w:proofErr w:type="spellStart"/>
      <w:r w:rsidRPr="00675D1F">
        <w:rPr>
          <w:rFonts w:ascii="Arial" w:hAnsi="Arial" w:cs="Arial"/>
        </w:rPr>
        <w:t>tel</w:t>
      </w:r>
      <w:proofErr w:type="spellEnd"/>
      <w:r w:rsidRPr="00675D1F">
        <w:rPr>
          <w:rFonts w:ascii="Arial" w:hAnsi="Arial" w:cs="Arial"/>
        </w:rPr>
        <w:t xml:space="preserve"> 02261-884028</w:t>
      </w:r>
    </w:p>
    <w:p w:rsidR="00C34201" w:rsidRPr="00675D1F" w:rsidRDefault="00C34201" w:rsidP="00675D1F">
      <w:pPr>
        <w:rPr>
          <w:rFonts w:ascii="Arial" w:hAnsi="Arial" w:cs="Arial"/>
        </w:rPr>
      </w:pPr>
      <w:r w:rsidRPr="00675D1F">
        <w:rPr>
          <w:rFonts w:ascii="Arial" w:hAnsi="Arial" w:cs="Arial"/>
        </w:rPr>
        <w:t xml:space="preserve">mail </w:t>
      </w:r>
      <w:hyperlink r:id="rId13" w:history="1">
        <w:r w:rsidRPr="00675D1F">
          <w:rPr>
            <w:rStyle w:val="Hyperlink"/>
            <w:rFonts w:ascii="Arial" w:hAnsi="Arial" w:cs="Arial"/>
            <w:color w:val="auto"/>
          </w:rPr>
          <w:t>ulla.barth@obk.de</w:t>
        </w:r>
      </w:hyperlink>
    </w:p>
    <w:p w:rsidR="00C34201" w:rsidRDefault="00C34201" w:rsidP="00675D1F">
      <w:pPr>
        <w:rPr>
          <w:rFonts w:ascii="Arial" w:hAnsi="Arial" w:cs="Arial"/>
        </w:rPr>
      </w:pPr>
      <w:r w:rsidRPr="00675D1F">
        <w:rPr>
          <w:rFonts w:ascii="Arial" w:hAnsi="Arial" w:cs="Arial"/>
        </w:rPr>
        <w:t>fax 02261-88972 4028</w:t>
      </w:r>
    </w:p>
    <w:p w:rsidR="00675D1F" w:rsidRPr="00675D1F" w:rsidRDefault="00675D1F" w:rsidP="00675D1F">
      <w:pPr>
        <w:rPr>
          <w:rFonts w:ascii="Arial" w:hAnsi="Arial" w:cs="Arial"/>
        </w:rPr>
      </w:pPr>
    </w:p>
    <w:p w:rsidR="00B14E0B" w:rsidRPr="00675D1F" w:rsidRDefault="00B14E0B" w:rsidP="00675D1F">
      <w:pPr>
        <w:rPr>
          <w:rFonts w:ascii="Arial" w:hAnsi="Arial" w:cs="Arial"/>
        </w:rPr>
      </w:pPr>
      <w:r w:rsidRPr="00675D1F">
        <w:rPr>
          <w:rFonts w:ascii="Arial" w:hAnsi="Arial" w:cs="Arial"/>
        </w:rPr>
        <w:t>Claudia Fuchs </w:t>
      </w:r>
    </w:p>
    <w:tbl>
      <w:tblPr>
        <w:tblW w:w="3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</w:tblGrid>
      <w:tr w:rsidR="00675D1F" w:rsidRPr="00675D1F" w:rsidTr="00B14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E0B" w:rsidRPr="00675D1F" w:rsidRDefault="00B14E0B" w:rsidP="00675D1F">
            <w:pPr>
              <w:rPr>
                <w:rFonts w:ascii="Arial" w:hAnsi="Arial" w:cs="Arial"/>
              </w:rPr>
            </w:pPr>
          </w:p>
        </w:tc>
      </w:tr>
      <w:tr w:rsidR="00675D1F" w:rsidRPr="00675D1F" w:rsidTr="00B14E0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E0B" w:rsidRPr="00675D1F" w:rsidRDefault="00B14E0B" w:rsidP="00675D1F">
            <w:pPr>
              <w:rPr>
                <w:rFonts w:ascii="Arial" w:hAnsi="Arial" w:cs="Arial"/>
              </w:rPr>
            </w:pPr>
            <w:r w:rsidRPr="00675D1F">
              <w:rPr>
                <w:rFonts w:ascii="Arial" w:hAnsi="Arial" w:cs="Arial"/>
              </w:rPr>
              <w:t>Kommunale Koordinierungsstelle</w:t>
            </w:r>
          </w:p>
          <w:p w:rsidR="00B14E0B" w:rsidRPr="00675D1F" w:rsidRDefault="00B14E0B" w:rsidP="00675D1F">
            <w:pPr>
              <w:rPr>
                <w:rFonts w:ascii="Arial" w:hAnsi="Arial" w:cs="Arial"/>
              </w:rPr>
            </w:pPr>
            <w:r w:rsidRPr="00675D1F">
              <w:rPr>
                <w:rFonts w:ascii="Arial" w:hAnsi="Arial" w:cs="Arial"/>
              </w:rPr>
              <w:t>Übergang Schule - Beruf/Studium</w:t>
            </w:r>
          </w:p>
          <w:p w:rsidR="00B14E0B" w:rsidRPr="00675D1F" w:rsidRDefault="00B14E0B" w:rsidP="00675D1F">
            <w:pPr>
              <w:rPr>
                <w:rFonts w:ascii="Arial" w:hAnsi="Arial" w:cs="Arial"/>
              </w:rPr>
            </w:pPr>
            <w:r w:rsidRPr="00675D1F">
              <w:rPr>
                <w:rFonts w:ascii="Arial" w:hAnsi="Arial" w:cs="Arial"/>
              </w:rPr>
              <w:t>Moltkestr. 42</w:t>
            </w:r>
          </w:p>
          <w:p w:rsidR="00B14E0B" w:rsidRPr="00675D1F" w:rsidRDefault="00B14E0B" w:rsidP="00675D1F">
            <w:pPr>
              <w:rPr>
                <w:rFonts w:ascii="Arial" w:hAnsi="Arial" w:cs="Arial"/>
              </w:rPr>
            </w:pPr>
            <w:r w:rsidRPr="00675D1F">
              <w:rPr>
                <w:rFonts w:ascii="Arial" w:hAnsi="Arial" w:cs="Arial"/>
              </w:rPr>
              <w:t>51643 Gummersbach</w:t>
            </w:r>
            <w:r w:rsidRPr="00675D1F">
              <w:rPr>
                <w:rFonts w:ascii="Arial" w:hAnsi="Arial" w:cs="Arial"/>
              </w:rPr>
              <w:br/>
              <w:t>Telefon 02261 88-6821</w:t>
            </w:r>
            <w:r w:rsidRPr="00675D1F">
              <w:rPr>
                <w:rFonts w:ascii="Arial" w:hAnsi="Arial" w:cs="Arial"/>
              </w:rPr>
              <w:br/>
              <w:t>Fax 02261 88-972-6821</w:t>
            </w:r>
            <w:r w:rsidRPr="00675D1F">
              <w:rPr>
                <w:rFonts w:ascii="Arial" w:hAnsi="Arial" w:cs="Arial"/>
              </w:rPr>
              <w:br/>
            </w:r>
            <w:hyperlink r:id="rId14" w:history="1">
              <w:r w:rsidRPr="00675D1F">
                <w:rPr>
                  <w:rStyle w:val="Hyperlink"/>
                  <w:rFonts w:ascii="Arial" w:hAnsi="Arial" w:cs="Arial"/>
                  <w:color w:val="auto"/>
                </w:rPr>
                <w:t>claudia.fuchs@obk.de</w:t>
              </w:r>
            </w:hyperlink>
            <w:r w:rsidRPr="00675D1F">
              <w:rPr>
                <w:rFonts w:ascii="Arial" w:hAnsi="Arial" w:cs="Arial"/>
              </w:rPr>
              <w:br/>
            </w:r>
            <w:hyperlink r:id="rId15" w:history="1">
              <w:r w:rsidRPr="00675D1F">
                <w:rPr>
                  <w:rStyle w:val="Hyperlink"/>
                  <w:rFonts w:ascii="Arial" w:hAnsi="Arial" w:cs="Arial"/>
                  <w:color w:val="auto"/>
                </w:rPr>
                <w:t>http://www.obk.de</w:t>
              </w:r>
            </w:hyperlink>
            <w:r w:rsidRPr="00675D1F">
              <w:rPr>
                <w:rFonts w:ascii="Arial" w:hAnsi="Arial" w:cs="Arial"/>
              </w:rPr>
              <w:t xml:space="preserve"> </w:t>
            </w:r>
          </w:p>
        </w:tc>
      </w:tr>
    </w:tbl>
    <w:p w:rsidR="00B14E0B" w:rsidRPr="00675D1F" w:rsidRDefault="00B14E0B" w:rsidP="00B14E0B">
      <w:pPr>
        <w:rPr>
          <w:rFonts w:ascii="Arial" w:hAnsi="Arial" w:cs="Arial"/>
          <w:sz w:val="22"/>
          <w:szCs w:val="22"/>
        </w:rPr>
      </w:pPr>
      <w:r w:rsidRPr="00675D1F">
        <w:rPr>
          <w:rFonts w:ascii="Arial" w:hAnsi="Arial" w:cs="Arial"/>
          <w:sz w:val="22"/>
          <w:szCs w:val="22"/>
        </w:rPr>
        <w:t> </w:t>
      </w:r>
    </w:p>
    <w:p w:rsidR="005F1FDA" w:rsidRPr="001E3484" w:rsidRDefault="005F1FDA" w:rsidP="005F1FD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4"/>
          <w:szCs w:val="28"/>
        </w:rPr>
      </w:pPr>
      <w:r w:rsidRPr="001E3484">
        <w:rPr>
          <w:rFonts w:ascii="Arial" w:hAnsi="Arial" w:cs="Arial"/>
          <w:b/>
          <w:sz w:val="24"/>
          <w:szCs w:val="28"/>
        </w:rPr>
        <w:lastRenderedPageBreak/>
        <w:t>Schuldaten: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236"/>
        <w:gridCol w:w="5634"/>
      </w:tblGrid>
      <w:tr w:rsidR="00DC2ADE" w:rsidRPr="004113A8" w:rsidTr="00AD6E45">
        <w:tc>
          <w:tcPr>
            <w:tcW w:w="3776" w:type="dxa"/>
            <w:shd w:val="clear" w:color="auto" w:fill="F2F2F2"/>
          </w:tcPr>
          <w:p w:rsidR="00DC2ADE" w:rsidRPr="004113A8" w:rsidRDefault="00DC2ADE" w:rsidP="00AD6E45">
            <w:pPr>
              <w:pStyle w:val="FlietextCharCharCharCharCharCharChar"/>
              <w:spacing w:before="24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Schulname:</w:t>
            </w:r>
          </w:p>
        </w:tc>
        <w:tc>
          <w:tcPr>
            <w:tcW w:w="236" w:type="dxa"/>
            <w:shd w:val="clear" w:color="auto" w:fill="F2F2F2"/>
          </w:tcPr>
          <w:p w:rsidR="00DC2ADE" w:rsidRPr="004113A8" w:rsidRDefault="00DC2ADE" w:rsidP="00AD6E45">
            <w:pPr>
              <w:pStyle w:val="FlietextCharCharCharCharCharCharChar"/>
              <w:spacing w:before="240"/>
              <w:ind w:left="323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634" w:type="dxa"/>
            <w:shd w:val="clear" w:color="auto" w:fill="F2F2F2"/>
          </w:tcPr>
          <w:p w:rsidR="00DC2ADE" w:rsidRPr="004113A8" w:rsidRDefault="00DC2ADE" w:rsidP="00AD6E45">
            <w:pPr>
              <w:pStyle w:val="FlietextCharCharCharCharCharCharChar"/>
              <w:spacing w:before="240"/>
              <w:ind w:left="323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DC2ADE" w:rsidRPr="004113A8" w:rsidTr="00AD6E45">
        <w:tc>
          <w:tcPr>
            <w:tcW w:w="3776" w:type="dxa"/>
          </w:tcPr>
          <w:p w:rsidR="00DC2ADE" w:rsidRPr="004113A8" w:rsidRDefault="00DC2ADE" w:rsidP="00AD6E45">
            <w:pPr>
              <w:pStyle w:val="FlietextCharCharCharCharCharCharChar"/>
              <w:spacing w:before="24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Adresse:</w:t>
            </w:r>
          </w:p>
        </w:tc>
        <w:tc>
          <w:tcPr>
            <w:tcW w:w="236" w:type="dxa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634" w:type="dxa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DC2ADE" w:rsidRPr="004113A8" w:rsidTr="00AD6E45">
        <w:tc>
          <w:tcPr>
            <w:tcW w:w="3776" w:type="dxa"/>
            <w:shd w:val="clear" w:color="auto" w:fill="F2F2F2"/>
          </w:tcPr>
          <w:p w:rsidR="00DC2ADE" w:rsidRPr="004113A8" w:rsidRDefault="00DC2ADE" w:rsidP="00AD6E45">
            <w:pPr>
              <w:pStyle w:val="FlietextCharCharCharCharCharCharChar"/>
              <w:spacing w:before="24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Tel.-Nr.:</w:t>
            </w:r>
          </w:p>
        </w:tc>
        <w:tc>
          <w:tcPr>
            <w:tcW w:w="236" w:type="dxa"/>
            <w:shd w:val="clear" w:color="auto" w:fill="F2F2F2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634" w:type="dxa"/>
            <w:shd w:val="clear" w:color="auto" w:fill="F2F2F2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DC2ADE" w:rsidRPr="004113A8" w:rsidTr="00AD6E45">
        <w:tc>
          <w:tcPr>
            <w:tcW w:w="3776" w:type="dxa"/>
          </w:tcPr>
          <w:p w:rsidR="00DC2ADE" w:rsidRPr="004113A8" w:rsidRDefault="00DC2ADE" w:rsidP="00AD6E45">
            <w:pPr>
              <w:pStyle w:val="FlietextCharCharCharCharCharCharChar"/>
              <w:spacing w:before="24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Schulleitung &amp; Email-Adresse:</w:t>
            </w:r>
          </w:p>
        </w:tc>
        <w:tc>
          <w:tcPr>
            <w:tcW w:w="236" w:type="dxa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634" w:type="dxa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DC2ADE" w:rsidRPr="004113A8" w:rsidTr="00AD6E45">
        <w:tc>
          <w:tcPr>
            <w:tcW w:w="3776" w:type="dxa"/>
            <w:shd w:val="clear" w:color="auto" w:fill="F2F2F2"/>
          </w:tcPr>
          <w:p w:rsidR="00DC2ADE" w:rsidRPr="004113A8" w:rsidRDefault="00DC2ADE" w:rsidP="00AD6E45">
            <w:pPr>
              <w:pStyle w:val="FlietextCharCharCharCharCharCharChar"/>
              <w:spacing w:before="24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 xml:space="preserve">StuBO-Koordinator &amp; 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br/>
              <w:t>Email-Adresse:</w:t>
            </w:r>
          </w:p>
        </w:tc>
        <w:tc>
          <w:tcPr>
            <w:tcW w:w="236" w:type="dxa"/>
            <w:shd w:val="clear" w:color="auto" w:fill="F2F2F2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634" w:type="dxa"/>
            <w:shd w:val="clear" w:color="auto" w:fill="F2F2F2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DC2ADE" w:rsidRPr="004113A8" w:rsidTr="00AD6E45">
        <w:tc>
          <w:tcPr>
            <w:tcW w:w="3776" w:type="dxa"/>
          </w:tcPr>
          <w:p w:rsidR="00DC2ADE" w:rsidRPr="004113A8" w:rsidRDefault="00DC2ADE" w:rsidP="00AD6E45">
            <w:pPr>
              <w:pStyle w:val="FlietextCharCharCharCharCharCharChar"/>
              <w:spacing w:before="24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Anzahl der Schüler insgesamt:</w:t>
            </w:r>
          </w:p>
        </w:tc>
        <w:tc>
          <w:tcPr>
            <w:tcW w:w="236" w:type="dxa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634" w:type="dxa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DC2ADE" w:rsidRPr="004113A8" w:rsidTr="00AD6E45">
        <w:tc>
          <w:tcPr>
            <w:tcW w:w="3776" w:type="dxa"/>
            <w:shd w:val="clear" w:color="auto" w:fill="F2F2F2"/>
          </w:tcPr>
          <w:p w:rsidR="00DC2ADE" w:rsidRPr="004113A8" w:rsidRDefault="00DC2ADE" w:rsidP="00AD6E45">
            <w:pPr>
              <w:pStyle w:val="FlietextCharCharCharCharCharCharChar"/>
              <w:spacing w:before="24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 xml:space="preserve">Anzahl der Klassen in den 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br/>
              <w:t>jeweiligen Jahrgangsstufen:</w:t>
            </w:r>
          </w:p>
        </w:tc>
        <w:tc>
          <w:tcPr>
            <w:tcW w:w="236" w:type="dxa"/>
            <w:shd w:val="clear" w:color="auto" w:fill="F2F2F2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634" w:type="dxa"/>
            <w:shd w:val="clear" w:color="auto" w:fill="F2F2F2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DC2ADE" w:rsidRPr="004113A8" w:rsidTr="00AD6E45">
        <w:tc>
          <w:tcPr>
            <w:tcW w:w="3776" w:type="dxa"/>
          </w:tcPr>
          <w:p w:rsidR="00DC2ADE" w:rsidRPr="004113A8" w:rsidRDefault="00DC2ADE" w:rsidP="00AD6E45">
            <w:pPr>
              <w:pStyle w:val="FlietextCharCharCharCharCharCharChar"/>
              <w:spacing w:before="240"/>
              <w:jc w:val="right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t>Anzahl der Lehrer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br/>
              <w:t>(Stellen &amp; Personen):</w:t>
            </w:r>
          </w:p>
        </w:tc>
        <w:tc>
          <w:tcPr>
            <w:tcW w:w="236" w:type="dxa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5634" w:type="dxa"/>
          </w:tcPr>
          <w:p w:rsidR="00DC2ADE" w:rsidRPr="004113A8" w:rsidRDefault="00DC2ADE" w:rsidP="00AD6E45">
            <w:pPr>
              <w:spacing w:before="240" w:after="240"/>
              <w:ind w:left="323"/>
              <w:rPr>
                <w:rFonts w:ascii="Arial" w:hAnsi="Arial" w:cs="Arial"/>
                <w:b/>
                <w:sz w:val="22"/>
                <w:szCs w:val="24"/>
              </w:rPr>
            </w:pP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eastAsia="MS Mincho" w:hAnsi="MS Mincho" w:cs="Arial"/>
                <w:b/>
                <w:noProof/>
                <w:sz w:val="22"/>
                <w:szCs w:val="24"/>
              </w:rPr>
              <w:t> </w:t>
            </w:r>
            <w:r w:rsidRPr="004113A8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:rsidR="00282D6D" w:rsidRPr="001E3484" w:rsidRDefault="00282D6D" w:rsidP="005F1FDA">
      <w:pPr>
        <w:pStyle w:val="FlietextCharCharCharCharCharCharChar"/>
        <w:spacing w:after="0"/>
        <w:rPr>
          <w:rFonts w:ascii="Arial" w:hAnsi="Arial" w:cs="Arial"/>
          <w:b/>
          <w:sz w:val="22"/>
          <w:szCs w:val="24"/>
        </w:rPr>
      </w:pPr>
    </w:p>
    <w:p w:rsidR="005F1FDA" w:rsidRPr="00170C92" w:rsidRDefault="005D2447" w:rsidP="00F44642">
      <w:pPr>
        <w:pStyle w:val="FlietextCharCharCharCharCharCharChar"/>
        <w:spacing w:after="0" w:line="276" w:lineRule="auto"/>
        <w:rPr>
          <w:rFonts w:ascii="Arial" w:hAnsi="Arial" w:cs="Arial"/>
          <w:b/>
          <w:sz w:val="22"/>
          <w:szCs w:val="24"/>
        </w:rPr>
      </w:pPr>
      <w:r w:rsidRPr="00170C92">
        <w:rPr>
          <w:rFonts w:ascii="Arial" w:hAnsi="Arial" w:cs="Arial"/>
          <w:b/>
          <w:sz w:val="22"/>
          <w:szCs w:val="24"/>
        </w:rPr>
        <w:t>Bei einer positiven Begutachtung Ihrer Bewerbung wird die Jury</w:t>
      </w:r>
      <w:r w:rsidRPr="00B12A53">
        <w:rPr>
          <w:rFonts w:ascii="Arial" w:hAnsi="Arial" w:cs="Arial"/>
          <w:b/>
          <w:sz w:val="22"/>
          <w:szCs w:val="24"/>
        </w:rPr>
        <w:t xml:space="preserve"> in der Zeit vom </w:t>
      </w:r>
      <w:r w:rsidR="002F4094">
        <w:rPr>
          <w:rFonts w:ascii="Arial" w:hAnsi="Arial" w:cs="Arial"/>
          <w:b/>
          <w:sz w:val="22"/>
          <w:szCs w:val="24"/>
        </w:rPr>
        <w:t>01.02.2016 – 29.04.2016</w:t>
      </w:r>
      <w:r w:rsidRPr="00B12A53">
        <w:rPr>
          <w:rFonts w:ascii="Arial" w:hAnsi="Arial" w:cs="Arial"/>
          <w:b/>
          <w:sz w:val="22"/>
          <w:szCs w:val="24"/>
        </w:rPr>
        <w:t xml:space="preserve"> ein Audit an</w:t>
      </w:r>
      <w:r w:rsidRPr="00170C92">
        <w:rPr>
          <w:rFonts w:ascii="Arial" w:hAnsi="Arial" w:cs="Arial"/>
          <w:b/>
          <w:sz w:val="22"/>
          <w:szCs w:val="24"/>
        </w:rPr>
        <w:t xml:space="preserve"> Ihrer Schule durchführen. Der Termin </w:t>
      </w:r>
      <w:r w:rsidR="003C4BDD">
        <w:rPr>
          <w:rFonts w:ascii="Arial" w:hAnsi="Arial" w:cs="Arial"/>
          <w:b/>
          <w:sz w:val="22"/>
          <w:szCs w:val="24"/>
        </w:rPr>
        <w:t xml:space="preserve">für das Audit </w:t>
      </w:r>
      <w:r w:rsidRPr="00170C92">
        <w:rPr>
          <w:rFonts w:ascii="Arial" w:hAnsi="Arial" w:cs="Arial"/>
          <w:b/>
          <w:sz w:val="22"/>
          <w:szCs w:val="24"/>
        </w:rPr>
        <w:t xml:space="preserve">wird individuell mit Ihnen abgestimmt. </w:t>
      </w:r>
      <w:r w:rsidR="005F1FDA" w:rsidRPr="00170C92">
        <w:rPr>
          <w:rFonts w:ascii="Arial" w:hAnsi="Arial" w:cs="Arial"/>
          <w:b/>
          <w:sz w:val="22"/>
          <w:szCs w:val="24"/>
        </w:rPr>
        <w:t xml:space="preserve">Bitte nennen Sie </w:t>
      </w:r>
      <w:r w:rsidRPr="00170C92">
        <w:rPr>
          <w:rFonts w:ascii="Arial" w:hAnsi="Arial" w:cs="Arial"/>
          <w:b/>
          <w:sz w:val="22"/>
          <w:szCs w:val="24"/>
        </w:rPr>
        <w:t xml:space="preserve">dafür </w:t>
      </w:r>
      <w:r w:rsidR="005F1FDA" w:rsidRPr="00170C92">
        <w:rPr>
          <w:rFonts w:ascii="Arial" w:hAnsi="Arial" w:cs="Arial"/>
          <w:b/>
          <w:sz w:val="22"/>
          <w:szCs w:val="24"/>
        </w:rPr>
        <w:t>die Daten, die für I</w:t>
      </w:r>
      <w:r w:rsidR="00EE5D4F" w:rsidRPr="00170C92">
        <w:rPr>
          <w:rFonts w:ascii="Arial" w:hAnsi="Arial" w:cs="Arial"/>
          <w:b/>
          <w:sz w:val="22"/>
          <w:szCs w:val="24"/>
        </w:rPr>
        <w:t>hre Schule sehr ungünstig sind:</w:t>
      </w:r>
    </w:p>
    <w:p w:rsidR="00EE5D4F" w:rsidRPr="001E3484" w:rsidRDefault="00EE5D4F" w:rsidP="005F1FDA">
      <w:pPr>
        <w:pStyle w:val="FlietextCharCharCharCharCharCharChar"/>
        <w:spacing w:after="0"/>
        <w:rPr>
          <w:rFonts w:ascii="Arial" w:hAnsi="Arial" w:cs="Arial"/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6162"/>
      </w:tblGrid>
      <w:tr w:rsidR="005F1FDA" w:rsidRPr="001E3484" w:rsidTr="00AD6E45">
        <w:trPr>
          <w:trHeight w:val="567"/>
        </w:trPr>
        <w:tc>
          <w:tcPr>
            <w:tcW w:w="3408" w:type="dxa"/>
            <w:shd w:val="clear" w:color="auto" w:fill="F2F2F2"/>
            <w:vAlign w:val="center"/>
          </w:tcPr>
          <w:p w:rsidR="005F1FDA" w:rsidRPr="001E3484" w:rsidRDefault="005F1FDA" w:rsidP="00B86468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>Datum</w:t>
            </w:r>
          </w:p>
        </w:tc>
        <w:tc>
          <w:tcPr>
            <w:tcW w:w="6162" w:type="dxa"/>
            <w:shd w:val="clear" w:color="auto" w:fill="F2F2F2"/>
            <w:vAlign w:val="center"/>
          </w:tcPr>
          <w:p w:rsidR="005F1FDA" w:rsidRPr="001E3484" w:rsidRDefault="005F1FDA" w:rsidP="00B86468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t>Grund</w:t>
            </w:r>
          </w:p>
        </w:tc>
      </w:tr>
      <w:tr w:rsidR="005F1FDA" w:rsidRPr="001E3484" w:rsidTr="00B86468">
        <w:trPr>
          <w:trHeight w:val="735"/>
        </w:trPr>
        <w:tc>
          <w:tcPr>
            <w:tcW w:w="3408" w:type="dxa"/>
            <w:vAlign w:val="center"/>
          </w:tcPr>
          <w:p w:rsidR="005F1FDA" w:rsidRPr="001E3484" w:rsidRDefault="005F1FDA" w:rsidP="00B86468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571429">
              <w:rPr>
                <w:rFonts w:ascii="Arial" w:hAnsi="Arial" w:cs="Arial"/>
                <w:b/>
                <w:sz w:val="22"/>
                <w:szCs w:val="24"/>
              </w:rPr>
            </w:r>
            <w:r w:rsidR="00571429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30 Zeichen verwenden."/>
                  <w:statusText w:type="text" w:val="In diesem Textfeld können Sie 30 Zeichen verwenden."/>
                  <w:textInput>
                    <w:maxLength w:val="30"/>
                  </w:textInput>
                </w:ffData>
              </w:fldCha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6162" w:type="dxa"/>
            <w:vAlign w:val="center"/>
          </w:tcPr>
          <w:p w:rsidR="005F1FDA" w:rsidRPr="001E3484" w:rsidRDefault="006E378B" w:rsidP="00B86468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4"/>
              </w:rPr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5F1FDA" w:rsidRPr="001E3484" w:rsidTr="00AD6E45">
        <w:trPr>
          <w:trHeight w:val="712"/>
        </w:trPr>
        <w:tc>
          <w:tcPr>
            <w:tcW w:w="3408" w:type="dxa"/>
            <w:shd w:val="clear" w:color="auto" w:fill="F2F2F2"/>
            <w:vAlign w:val="center"/>
          </w:tcPr>
          <w:p w:rsidR="005F1FDA" w:rsidRPr="001E3484" w:rsidRDefault="005F1FDA" w:rsidP="00B86468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30 Zeichen verwenden."/>
                  <w:statusText w:type="text" w:val="In diesem Textfeld können Sie 30 Zeichen verwenden."/>
                  <w:textInput>
                    <w:maxLength w:val="30"/>
                  </w:textInput>
                </w:ffData>
              </w:fldCha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6162" w:type="dxa"/>
            <w:shd w:val="clear" w:color="auto" w:fill="F2F2F2"/>
            <w:vAlign w:val="center"/>
          </w:tcPr>
          <w:p w:rsidR="005F1FDA" w:rsidRPr="001E3484" w:rsidRDefault="005F1FDA" w:rsidP="00B86468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5F1FDA" w:rsidRPr="001E3484" w:rsidTr="00B86468">
        <w:trPr>
          <w:trHeight w:val="718"/>
        </w:trPr>
        <w:tc>
          <w:tcPr>
            <w:tcW w:w="3408" w:type="dxa"/>
            <w:vAlign w:val="center"/>
          </w:tcPr>
          <w:p w:rsidR="005F1FDA" w:rsidRPr="001E3484" w:rsidRDefault="005F1FDA" w:rsidP="00B86468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30 Zeichen verwenden."/>
                  <w:statusText w:type="text" w:val="In diesem Textfeld können Sie 30 Zeichen verwenden."/>
                  <w:textInput>
                    <w:maxLength w:val="30"/>
                  </w:textInput>
                </w:ffData>
              </w:fldCha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6162" w:type="dxa"/>
            <w:vAlign w:val="center"/>
          </w:tcPr>
          <w:p w:rsidR="005F1FDA" w:rsidRPr="001E3484" w:rsidRDefault="005F1FDA" w:rsidP="00B86468">
            <w:pPr>
              <w:pStyle w:val="FlietextCharCharCharCharCharCharChar"/>
              <w:spacing w:after="0"/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:rsidR="00E717FD" w:rsidRPr="006E378B" w:rsidRDefault="00F44642" w:rsidP="006E2736">
      <w:pPr>
        <w:pStyle w:val="FlietextCharCharCharCharCharCharCha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Cs w:val="28"/>
        </w:rPr>
        <w:br w:type="page"/>
      </w:r>
      <w:r w:rsidR="006E2736" w:rsidRPr="006E378B">
        <w:rPr>
          <w:rFonts w:ascii="Arial" w:hAnsi="Arial" w:cs="Arial"/>
          <w:b/>
        </w:rPr>
        <w:lastRenderedPageBreak/>
        <w:t>Inhalt</w:t>
      </w:r>
    </w:p>
    <w:p w:rsidR="003B4E64" w:rsidRPr="006E378B" w:rsidRDefault="003B4E64" w:rsidP="003B4E64"/>
    <w:p w:rsidR="00E717FD" w:rsidRPr="006E378B" w:rsidRDefault="00E717FD" w:rsidP="0053650E">
      <w:pPr>
        <w:pStyle w:val="Verzeichnis1"/>
        <w:rPr>
          <w:rStyle w:val="Hyperlink"/>
          <w:b w:val="0"/>
          <w:color w:val="auto"/>
          <w:sz w:val="24"/>
        </w:rPr>
      </w:pPr>
      <w:r w:rsidRPr="006E378B">
        <w:rPr>
          <w:sz w:val="24"/>
        </w:rPr>
        <w:fldChar w:fldCharType="begin"/>
      </w:r>
      <w:r w:rsidRPr="006E378B">
        <w:rPr>
          <w:sz w:val="24"/>
        </w:rPr>
        <w:instrText xml:space="preserve"> TOC \o "1-3" \h \z \u </w:instrText>
      </w:r>
      <w:r w:rsidRPr="006E378B">
        <w:rPr>
          <w:sz w:val="24"/>
        </w:rPr>
        <w:fldChar w:fldCharType="separate"/>
      </w:r>
      <w:hyperlink w:anchor="_Toc404085905" w:history="1">
        <w:r w:rsidRPr="006E378B">
          <w:rPr>
            <w:rStyle w:val="Hyperlink"/>
            <w:color w:val="auto"/>
            <w:sz w:val="24"/>
          </w:rPr>
          <w:t>Teil 1:</w:t>
        </w:r>
        <w:r w:rsidR="002E25E6" w:rsidRPr="006E378B">
          <w:rPr>
            <w:rStyle w:val="Hyperlink"/>
            <w:color w:val="auto"/>
            <w:sz w:val="24"/>
          </w:rPr>
          <w:t xml:space="preserve"> </w:t>
        </w:r>
        <w:r w:rsidR="006E2736" w:rsidRPr="006E378B">
          <w:rPr>
            <w:rStyle w:val="Hyperlink"/>
            <w:color w:val="auto"/>
            <w:sz w:val="24"/>
          </w:rPr>
          <w:t xml:space="preserve">                                                                                                                      </w:t>
        </w:r>
        <w:r w:rsidR="002E25E6" w:rsidRPr="006E378B">
          <w:rPr>
            <w:rStyle w:val="Hyperlink"/>
            <w:color w:val="auto"/>
            <w:sz w:val="24"/>
          </w:rPr>
          <w:t>Aktivitäten und Maßnahmen zur Studien- und Berufsorientierung der Schüler</w:t>
        </w:r>
        <w:r w:rsidRPr="006E378B">
          <w:rPr>
            <w:webHidden/>
            <w:sz w:val="24"/>
          </w:rPr>
          <w:tab/>
        </w:r>
        <w:r w:rsidRPr="006E378B">
          <w:rPr>
            <w:webHidden/>
            <w:sz w:val="24"/>
          </w:rPr>
          <w:fldChar w:fldCharType="begin"/>
        </w:r>
        <w:r w:rsidRPr="006E378B">
          <w:rPr>
            <w:webHidden/>
            <w:sz w:val="24"/>
          </w:rPr>
          <w:instrText xml:space="preserve"> PAGEREF _Toc404085905 \h </w:instrText>
        </w:r>
        <w:r w:rsidRPr="006E378B">
          <w:rPr>
            <w:webHidden/>
            <w:sz w:val="24"/>
          </w:rPr>
        </w:r>
        <w:r w:rsidRPr="006E378B">
          <w:rPr>
            <w:webHidden/>
            <w:sz w:val="24"/>
          </w:rPr>
          <w:fldChar w:fldCharType="separate"/>
        </w:r>
        <w:r w:rsidR="00571429">
          <w:rPr>
            <w:webHidden/>
            <w:sz w:val="24"/>
          </w:rPr>
          <w:t>1</w:t>
        </w:r>
        <w:r w:rsidRPr="006E378B">
          <w:rPr>
            <w:webHidden/>
            <w:sz w:val="24"/>
          </w:rPr>
          <w:fldChar w:fldCharType="end"/>
        </w:r>
      </w:hyperlink>
    </w:p>
    <w:p w:rsidR="0053650E" w:rsidRPr="006E378B" w:rsidRDefault="0053650E" w:rsidP="0053650E">
      <w:pPr>
        <w:rPr>
          <w:rFonts w:ascii="Arial" w:hAnsi="Arial" w:cs="Arial"/>
          <w:sz w:val="24"/>
        </w:rPr>
      </w:pPr>
    </w:p>
    <w:p w:rsidR="00E717FD" w:rsidRPr="006E378B" w:rsidRDefault="00571429" w:rsidP="006E2736">
      <w:pPr>
        <w:pStyle w:val="Verzeichnis2"/>
        <w:tabs>
          <w:tab w:val="right" w:leader="dot" w:pos="9344"/>
        </w:tabs>
        <w:spacing w:line="480" w:lineRule="auto"/>
        <w:ind w:left="284"/>
        <w:rPr>
          <w:rFonts w:ascii="Arial" w:hAnsi="Arial" w:cs="Arial"/>
          <w:noProof/>
          <w:sz w:val="24"/>
        </w:rPr>
      </w:pPr>
      <w:hyperlink w:anchor="_Toc404085908" w:history="1">
        <w:r w:rsidR="00E717FD" w:rsidRPr="006E378B">
          <w:rPr>
            <w:rStyle w:val="Hyperlink"/>
            <w:rFonts w:ascii="Arial" w:hAnsi="Arial" w:cs="Arial"/>
            <w:noProof/>
            <w:color w:val="auto"/>
            <w:sz w:val="24"/>
          </w:rPr>
          <w:t>Kriterium 1:</w:t>
        </w:r>
        <w:r w:rsidR="002E25E6" w:rsidRPr="006E378B">
          <w:rPr>
            <w:rStyle w:val="Hyperlink"/>
            <w:rFonts w:ascii="Arial" w:hAnsi="Arial" w:cs="Arial"/>
            <w:noProof/>
            <w:color w:val="auto"/>
            <w:sz w:val="24"/>
          </w:rPr>
          <w:t xml:space="preserve"> Übersicht der Angebote zur Studien- und Berufsorientierung</w:t>
        </w:r>
        <w:r w:rsidR="00E717FD" w:rsidRPr="006E378B">
          <w:rPr>
            <w:rFonts w:ascii="Arial" w:hAnsi="Arial" w:cs="Arial"/>
            <w:noProof/>
            <w:webHidden/>
            <w:sz w:val="24"/>
          </w:rPr>
          <w:tab/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begin"/>
        </w:r>
        <w:r w:rsidR="00E717FD" w:rsidRPr="006E378B">
          <w:rPr>
            <w:rFonts w:ascii="Arial" w:hAnsi="Arial" w:cs="Arial"/>
            <w:noProof/>
            <w:webHidden/>
            <w:sz w:val="24"/>
          </w:rPr>
          <w:instrText xml:space="preserve"> PAGEREF _Toc404085908 \h </w:instrText>
        </w:r>
        <w:r w:rsidR="00E717FD" w:rsidRPr="006E378B">
          <w:rPr>
            <w:rFonts w:ascii="Arial" w:hAnsi="Arial" w:cs="Arial"/>
            <w:noProof/>
            <w:webHidden/>
            <w:sz w:val="24"/>
          </w:rPr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2</w:t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717FD" w:rsidRPr="006E378B" w:rsidRDefault="00571429" w:rsidP="006E2736">
      <w:pPr>
        <w:pStyle w:val="Verzeichnis2"/>
        <w:tabs>
          <w:tab w:val="right" w:leader="dot" w:pos="9344"/>
        </w:tabs>
        <w:spacing w:line="480" w:lineRule="auto"/>
        <w:ind w:left="284"/>
        <w:rPr>
          <w:rFonts w:ascii="Arial" w:hAnsi="Arial" w:cs="Arial"/>
          <w:noProof/>
          <w:sz w:val="24"/>
        </w:rPr>
      </w:pPr>
      <w:hyperlink w:anchor="_Toc404085910" w:history="1">
        <w:r w:rsidR="00E717FD" w:rsidRPr="006E378B">
          <w:rPr>
            <w:rStyle w:val="Hyperlink"/>
            <w:rFonts w:ascii="Arial" w:hAnsi="Arial" w:cs="Arial"/>
            <w:noProof/>
            <w:color w:val="auto"/>
            <w:sz w:val="24"/>
          </w:rPr>
          <w:t>Kriterium 2:</w:t>
        </w:r>
        <w:r w:rsidR="002E25E6" w:rsidRPr="006E378B">
          <w:rPr>
            <w:rStyle w:val="Hyperlink"/>
            <w:rFonts w:ascii="Arial" w:hAnsi="Arial" w:cs="Arial"/>
            <w:noProof/>
            <w:color w:val="auto"/>
            <w:sz w:val="24"/>
          </w:rPr>
          <w:t xml:space="preserve"> Praxiserfahrung der Schüler</w:t>
        </w:r>
        <w:r w:rsidR="00E717FD" w:rsidRPr="006E378B">
          <w:rPr>
            <w:rFonts w:ascii="Arial" w:hAnsi="Arial" w:cs="Arial"/>
            <w:noProof/>
            <w:webHidden/>
            <w:sz w:val="24"/>
          </w:rPr>
          <w:tab/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begin"/>
        </w:r>
        <w:r w:rsidR="00E717FD" w:rsidRPr="006E378B">
          <w:rPr>
            <w:rFonts w:ascii="Arial" w:hAnsi="Arial" w:cs="Arial"/>
            <w:noProof/>
            <w:webHidden/>
            <w:sz w:val="24"/>
          </w:rPr>
          <w:instrText xml:space="preserve"> PAGEREF _Toc404085910 \h </w:instrText>
        </w:r>
        <w:r w:rsidR="00E717FD" w:rsidRPr="006E378B">
          <w:rPr>
            <w:rFonts w:ascii="Arial" w:hAnsi="Arial" w:cs="Arial"/>
            <w:noProof/>
            <w:webHidden/>
            <w:sz w:val="24"/>
          </w:rPr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6</w:t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717FD" w:rsidRPr="006E378B" w:rsidRDefault="00571429" w:rsidP="00585EF0">
      <w:pPr>
        <w:pStyle w:val="Verzeichnis2"/>
        <w:tabs>
          <w:tab w:val="right" w:leader="dot" w:pos="9344"/>
        </w:tabs>
        <w:spacing w:after="120" w:line="480" w:lineRule="auto"/>
        <w:ind w:left="284"/>
        <w:rPr>
          <w:rFonts w:ascii="Arial" w:hAnsi="Arial" w:cs="Arial"/>
          <w:noProof/>
          <w:sz w:val="24"/>
        </w:rPr>
      </w:pPr>
      <w:hyperlink w:anchor="_Toc404085912" w:history="1">
        <w:r w:rsidR="00E717FD" w:rsidRPr="006E378B">
          <w:rPr>
            <w:rStyle w:val="Hyperlink"/>
            <w:rFonts w:ascii="Arial" w:hAnsi="Arial" w:cs="Arial"/>
            <w:noProof/>
            <w:color w:val="auto"/>
            <w:sz w:val="24"/>
          </w:rPr>
          <w:t>Kriterium 3:</w:t>
        </w:r>
        <w:r w:rsidR="002E25E6" w:rsidRPr="006E378B">
          <w:rPr>
            <w:rStyle w:val="Hyperlink"/>
            <w:rFonts w:ascii="Arial" w:hAnsi="Arial" w:cs="Arial"/>
            <w:noProof/>
            <w:color w:val="auto"/>
            <w:sz w:val="24"/>
          </w:rPr>
          <w:t xml:space="preserve"> Individuelle Entwicklungs- und Orientierungsprozesse der Schüler</w:t>
        </w:r>
        <w:r w:rsidR="00E717FD" w:rsidRPr="006E378B">
          <w:rPr>
            <w:rFonts w:ascii="Arial" w:hAnsi="Arial" w:cs="Arial"/>
            <w:noProof/>
            <w:webHidden/>
            <w:sz w:val="24"/>
          </w:rPr>
          <w:tab/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begin"/>
        </w:r>
        <w:r w:rsidR="00E717FD" w:rsidRPr="006E378B">
          <w:rPr>
            <w:rFonts w:ascii="Arial" w:hAnsi="Arial" w:cs="Arial"/>
            <w:noProof/>
            <w:webHidden/>
            <w:sz w:val="24"/>
          </w:rPr>
          <w:instrText xml:space="preserve"> PAGEREF _Toc404085912 \h </w:instrText>
        </w:r>
        <w:r w:rsidR="00E717FD" w:rsidRPr="006E378B">
          <w:rPr>
            <w:rFonts w:ascii="Arial" w:hAnsi="Arial" w:cs="Arial"/>
            <w:noProof/>
            <w:webHidden/>
            <w:sz w:val="24"/>
          </w:rPr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10</w:t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585EF0" w:rsidRPr="006E378B" w:rsidRDefault="00585EF0" w:rsidP="0053650E">
      <w:pPr>
        <w:pStyle w:val="Verzeichnis1"/>
        <w:rPr>
          <w:rStyle w:val="Hyperlink"/>
          <w:color w:val="auto"/>
          <w:sz w:val="24"/>
        </w:rPr>
      </w:pPr>
    </w:p>
    <w:p w:rsidR="00E717FD" w:rsidRPr="006E378B" w:rsidRDefault="00571429" w:rsidP="0053650E">
      <w:pPr>
        <w:pStyle w:val="Verzeichnis1"/>
        <w:rPr>
          <w:rStyle w:val="Hyperlink"/>
          <w:color w:val="auto"/>
          <w:sz w:val="24"/>
        </w:rPr>
      </w:pPr>
      <w:hyperlink w:anchor="_Toc404085914" w:history="1">
        <w:r w:rsidR="00E717FD" w:rsidRPr="006E378B">
          <w:rPr>
            <w:rStyle w:val="Hyperlink"/>
            <w:color w:val="auto"/>
            <w:sz w:val="24"/>
          </w:rPr>
          <w:t>Teil 2:</w:t>
        </w:r>
        <w:r w:rsidR="002E25E6" w:rsidRPr="006E378B">
          <w:rPr>
            <w:rStyle w:val="Hyperlink"/>
            <w:color w:val="auto"/>
            <w:sz w:val="24"/>
          </w:rPr>
          <w:t xml:space="preserve"> </w:t>
        </w:r>
        <w:r w:rsidR="006E2736" w:rsidRPr="006E378B">
          <w:rPr>
            <w:rStyle w:val="Hyperlink"/>
            <w:color w:val="auto"/>
            <w:sz w:val="24"/>
          </w:rPr>
          <w:t xml:space="preserve">                                                                                                                </w:t>
        </w:r>
        <w:r w:rsidR="002E25E6" w:rsidRPr="006E378B">
          <w:rPr>
            <w:rStyle w:val="Hyperlink"/>
            <w:color w:val="auto"/>
            <w:sz w:val="24"/>
          </w:rPr>
          <w:t xml:space="preserve">Aktivitäten und Maßnahmen zur innerschulischen Organisation der Studien- </w:t>
        </w:r>
        <w:r w:rsidR="006E2736" w:rsidRPr="006E378B">
          <w:rPr>
            <w:rStyle w:val="Hyperlink"/>
            <w:color w:val="auto"/>
            <w:sz w:val="24"/>
          </w:rPr>
          <w:t xml:space="preserve">   </w:t>
        </w:r>
        <w:r w:rsidR="002E25E6" w:rsidRPr="006E378B">
          <w:rPr>
            <w:rStyle w:val="Hyperlink"/>
            <w:color w:val="auto"/>
            <w:sz w:val="24"/>
          </w:rPr>
          <w:t>und Berufsorientierung</w:t>
        </w:r>
        <w:r w:rsidR="00E717FD" w:rsidRPr="006E378B">
          <w:rPr>
            <w:webHidden/>
            <w:sz w:val="24"/>
          </w:rPr>
          <w:tab/>
        </w:r>
        <w:r w:rsidR="00E717FD" w:rsidRPr="006E378B">
          <w:rPr>
            <w:webHidden/>
            <w:sz w:val="24"/>
          </w:rPr>
          <w:fldChar w:fldCharType="begin"/>
        </w:r>
        <w:r w:rsidR="00E717FD" w:rsidRPr="006E378B">
          <w:rPr>
            <w:webHidden/>
            <w:sz w:val="24"/>
          </w:rPr>
          <w:instrText xml:space="preserve"> PAGEREF _Toc404085914 \h </w:instrText>
        </w:r>
        <w:r w:rsidR="00E717FD" w:rsidRPr="006E378B">
          <w:rPr>
            <w:webHidden/>
            <w:sz w:val="24"/>
          </w:rPr>
        </w:r>
        <w:r w:rsidR="00E717FD" w:rsidRPr="006E378B">
          <w:rPr>
            <w:webHidden/>
            <w:sz w:val="24"/>
          </w:rPr>
          <w:fldChar w:fldCharType="separate"/>
        </w:r>
        <w:r>
          <w:rPr>
            <w:webHidden/>
            <w:sz w:val="24"/>
          </w:rPr>
          <w:t>15</w:t>
        </w:r>
        <w:r w:rsidR="00E717FD" w:rsidRPr="006E378B">
          <w:rPr>
            <w:webHidden/>
            <w:sz w:val="24"/>
          </w:rPr>
          <w:fldChar w:fldCharType="end"/>
        </w:r>
      </w:hyperlink>
    </w:p>
    <w:p w:rsidR="0053650E" w:rsidRPr="006E378B" w:rsidRDefault="0053650E" w:rsidP="0053650E">
      <w:pPr>
        <w:rPr>
          <w:rFonts w:ascii="Arial" w:hAnsi="Arial" w:cs="Arial"/>
          <w:sz w:val="24"/>
        </w:rPr>
      </w:pPr>
    </w:p>
    <w:p w:rsidR="00E717FD" w:rsidRPr="006E378B" w:rsidRDefault="00571429" w:rsidP="006E2736">
      <w:pPr>
        <w:pStyle w:val="Verzeichnis1"/>
        <w:spacing w:line="480" w:lineRule="auto"/>
        <w:ind w:firstLine="284"/>
        <w:rPr>
          <w:rStyle w:val="Hyperlink"/>
          <w:b w:val="0"/>
          <w:color w:val="auto"/>
          <w:sz w:val="24"/>
        </w:rPr>
      </w:pPr>
      <w:hyperlink w:anchor="_Toc404085916" w:history="1">
        <w:r w:rsidR="00E717FD" w:rsidRPr="006E378B">
          <w:rPr>
            <w:rStyle w:val="Hyperlink"/>
            <w:b w:val="0"/>
            <w:color w:val="auto"/>
            <w:sz w:val="24"/>
          </w:rPr>
          <w:t>Kriterium 4:</w:t>
        </w:r>
        <w:r w:rsidR="002E25E6" w:rsidRPr="006E378B">
          <w:rPr>
            <w:rStyle w:val="Hyperlink"/>
            <w:b w:val="0"/>
            <w:color w:val="auto"/>
            <w:sz w:val="24"/>
          </w:rPr>
          <w:t xml:space="preserve"> Organisation der Studien- und Berufsorientierung in der Schule</w:t>
        </w:r>
        <w:r w:rsidR="00E717FD" w:rsidRPr="006E378B">
          <w:rPr>
            <w:b w:val="0"/>
            <w:webHidden/>
            <w:sz w:val="24"/>
          </w:rPr>
          <w:tab/>
        </w:r>
        <w:r w:rsidR="00E717FD" w:rsidRPr="006E378B">
          <w:rPr>
            <w:b w:val="0"/>
            <w:webHidden/>
            <w:sz w:val="24"/>
          </w:rPr>
          <w:fldChar w:fldCharType="begin"/>
        </w:r>
        <w:r w:rsidR="00E717FD" w:rsidRPr="006E378B">
          <w:rPr>
            <w:b w:val="0"/>
            <w:webHidden/>
            <w:sz w:val="24"/>
          </w:rPr>
          <w:instrText xml:space="preserve"> PAGEREF _Toc404085916 \h </w:instrText>
        </w:r>
        <w:r w:rsidR="00E717FD" w:rsidRPr="006E378B">
          <w:rPr>
            <w:b w:val="0"/>
            <w:webHidden/>
            <w:sz w:val="24"/>
          </w:rPr>
        </w:r>
        <w:r w:rsidR="00E717FD" w:rsidRPr="006E378B">
          <w:rPr>
            <w:b w:val="0"/>
            <w:webHidden/>
            <w:sz w:val="24"/>
          </w:rPr>
          <w:fldChar w:fldCharType="separate"/>
        </w:r>
        <w:r>
          <w:rPr>
            <w:b w:val="0"/>
            <w:webHidden/>
            <w:sz w:val="24"/>
          </w:rPr>
          <w:t>16</w:t>
        </w:r>
        <w:r w:rsidR="00E717FD" w:rsidRPr="006E378B">
          <w:rPr>
            <w:b w:val="0"/>
            <w:webHidden/>
            <w:sz w:val="24"/>
          </w:rPr>
          <w:fldChar w:fldCharType="end"/>
        </w:r>
      </w:hyperlink>
    </w:p>
    <w:p w:rsidR="00E717FD" w:rsidRPr="006E378B" w:rsidRDefault="00571429" w:rsidP="006E2736">
      <w:pPr>
        <w:pStyle w:val="Verzeichnis2"/>
        <w:tabs>
          <w:tab w:val="right" w:leader="dot" w:pos="9344"/>
        </w:tabs>
        <w:spacing w:line="480" w:lineRule="auto"/>
        <w:ind w:left="284"/>
        <w:rPr>
          <w:rFonts w:ascii="Arial" w:hAnsi="Arial" w:cs="Arial"/>
          <w:noProof/>
          <w:sz w:val="24"/>
        </w:rPr>
      </w:pPr>
      <w:hyperlink w:anchor="_Toc404085918" w:history="1">
        <w:r w:rsidR="00E717FD" w:rsidRPr="006E378B">
          <w:rPr>
            <w:rStyle w:val="Hyperlink"/>
            <w:rFonts w:ascii="Arial" w:hAnsi="Arial" w:cs="Arial"/>
            <w:noProof/>
            <w:color w:val="auto"/>
            <w:sz w:val="24"/>
          </w:rPr>
          <w:t>Kriterium 5:</w:t>
        </w:r>
        <w:r w:rsidR="002E25E6" w:rsidRPr="006E378B">
          <w:rPr>
            <w:rStyle w:val="Hyperlink"/>
            <w:rFonts w:ascii="Arial" w:hAnsi="Arial" w:cs="Arial"/>
            <w:noProof/>
            <w:color w:val="auto"/>
            <w:sz w:val="24"/>
          </w:rPr>
          <w:t xml:space="preserve"> Weiterbildung der Lehrer</w:t>
        </w:r>
        <w:r w:rsidR="00E717FD" w:rsidRPr="006E378B">
          <w:rPr>
            <w:rFonts w:ascii="Arial" w:hAnsi="Arial" w:cs="Arial"/>
            <w:noProof/>
            <w:webHidden/>
            <w:sz w:val="24"/>
          </w:rPr>
          <w:tab/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begin"/>
        </w:r>
        <w:r w:rsidR="00E717FD" w:rsidRPr="006E378B">
          <w:rPr>
            <w:rFonts w:ascii="Arial" w:hAnsi="Arial" w:cs="Arial"/>
            <w:noProof/>
            <w:webHidden/>
            <w:sz w:val="24"/>
          </w:rPr>
          <w:instrText xml:space="preserve"> PAGEREF _Toc404085918 \h </w:instrText>
        </w:r>
        <w:r w:rsidR="00E717FD" w:rsidRPr="006E378B">
          <w:rPr>
            <w:rFonts w:ascii="Arial" w:hAnsi="Arial" w:cs="Arial"/>
            <w:noProof/>
            <w:webHidden/>
            <w:sz w:val="24"/>
          </w:rPr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20</w:t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717FD" w:rsidRPr="006E378B" w:rsidRDefault="00571429" w:rsidP="006E2736">
      <w:pPr>
        <w:pStyle w:val="Verzeichnis2"/>
        <w:tabs>
          <w:tab w:val="right" w:leader="dot" w:pos="9344"/>
        </w:tabs>
        <w:spacing w:line="480" w:lineRule="auto"/>
        <w:ind w:left="284"/>
        <w:rPr>
          <w:rFonts w:ascii="Arial" w:hAnsi="Arial" w:cs="Arial"/>
          <w:noProof/>
          <w:sz w:val="24"/>
        </w:rPr>
      </w:pPr>
      <w:hyperlink w:anchor="_Toc404085920" w:history="1">
        <w:r w:rsidR="00E717FD" w:rsidRPr="006E378B">
          <w:rPr>
            <w:rStyle w:val="Hyperlink"/>
            <w:rFonts w:ascii="Arial" w:hAnsi="Arial" w:cs="Arial"/>
            <w:noProof/>
            <w:color w:val="auto"/>
            <w:sz w:val="24"/>
          </w:rPr>
          <w:t>Kriterium 6:</w:t>
        </w:r>
        <w:r w:rsidR="002E25E6" w:rsidRPr="006E378B">
          <w:rPr>
            <w:rStyle w:val="Hyperlink"/>
            <w:rFonts w:ascii="Arial" w:hAnsi="Arial" w:cs="Arial"/>
            <w:noProof/>
            <w:color w:val="auto"/>
            <w:sz w:val="24"/>
          </w:rPr>
          <w:t xml:space="preserve"> Qualitätssicherung der Studien- und Berufsorientierung</w:t>
        </w:r>
        <w:r w:rsidR="00E717FD" w:rsidRPr="006E378B">
          <w:rPr>
            <w:rFonts w:ascii="Arial" w:hAnsi="Arial" w:cs="Arial"/>
            <w:noProof/>
            <w:webHidden/>
            <w:sz w:val="24"/>
          </w:rPr>
          <w:tab/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begin"/>
        </w:r>
        <w:r w:rsidR="00E717FD" w:rsidRPr="006E378B">
          <w:rPr>
            <w:rFonts w:ascii="Arial" w:hAnsi="Arial" w:cs="Arial"/>
            <w:noProof/>
            <w:webHidden/>
            <w:sz w:val="24"/>
          </w:rPr>
          <w:instrText xml:space="preserve"> PAGEREF _Toc404085920 \h </w:instrText>
        </w:r>
        <w:r w:rsidR="00E717FD" w:rsidRPr="006E378B">
          <w:rPr>
            <w:rFonts w:ascii="Arial" w:hAnsi="Arial" w:cs="Arial"/>
            <w:noProof/>
            <w:webHidden/>
            <w:sz w:val="24"/>
          </w:rPr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21</w:t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585EF0" w:rsidRPr="006E378B" w:rsidRDefault="00585EF0" w:rsidP="0053650E">
      <w:pPr>
        <w:pStyle w:val="Verzeichnis1"/>
        <w:rPr>
          <w:rStyle w:val="Hyperlink"/>
          <w:color w:val="auto"/>
          <w:sz w:val="24"/>
        </w:rPr>
      </w:pPr>
    </w:p>
    <w:p w:rsidR="00E717FD" w:rsidRPr="006E378B" w:rsidRDefault="00571429" w:rsidP="0053650E">
      <w:pPr>
        <w:pStyle w:val="Verzeichnis1"/>
        <w:rPr>
          <w:rStyle w:val="Hyperlink"/>
          <w:color w:val="auto"/>
          <w:sz w:val="24"/>
        </w:rPr>
      </w:pPr>
      <w:hyperlink w:anchor="_Toc404085922" w:history="1">
        <w:r w:rsidR="00E717FD" w:rsidRPr="006E378B">
          <w:rPr>
            <w:rStyle w:val="Hyperlink"/>
            <w:color w:val="auto"/>
            <w:sz w:val="24"/>
          </w:rPr>
          <w:t>Teil 3:</w:t>
        </w:r>
        <w:r w:rsidR="002E25E6" w:rsidRPr="006E378B">
          <w:rPr>
            <w:rStyle w:val="Hyperlink"/>
            <w:color w:val="auto"/>
            <w:sz w:val="24"/>
          </w:rPr>
          <w:t xml:space="preserve"> </w:t>
        </w:r>
        <w:r w:rsidR="006E2736" w:rsidRPr="006E378B">
          <w:rPr>
            <w:rStyle w:val="Hyperlink"/>
            <w:color w:val="auto"/>
            <w:sz w:val="24"/>
          </w:rPr>
          <w:t xml:space="preserve">                                                                                                                </w:t>
        </w:r>
        <w:r w:rsidR="002E25E6" w:rsidRPr="006E378B">
          <w:rPr>
            <w:rStyle w:val="Hyperlink"/>
            <w:color w:val="auto"/>
            <w:sz w:val="24"/>
          </w:rPr>
          <w:t xml:space="preserve">Aktivitäten und Maßnahmen zur Vernetzung mit weiteren Akteuren zur </w:t>
        </w:r>
        <w:r w:rsidR="00585EF0" w:rsidRPr="006E378B">
          <w:rPr>
            <w:rStyle w:val="Hyperlink"/>
            <w:color w:val="auto"/>
            <w:sz w:val="24"/>
          </w:rPr>
          <w:t xml:space="preserve">     </w:t>
        </w:r>
        <w:r w:rsidR="002E25E6" w:rsidRPr="006E378B">
          <w:rPr>
            <w:rStyle w:val="Hyperlink"/>
            <w:color w:val="auto"/>
            <w:sz w:val="24"/>
          </w:rPr>
          <w:t>Studien- und Berufsorientierung</w:t>
        </w:r>
        <w:r w:rsidR="00E717FD" w:rsidRPr="006E378B">
          <w:rPr>
            <w:webHidden/>
            <w:sz w:val="24"/>
          </w:rPr>
          <w:tab/>
        </w:r>
        <w:r w:rsidR="00E717FD" w:rsidRPr="006E378B">
          <w:rPr>
            <w:webHidden/>
            <w:sz w:val="24"/>
          </w:rPr>
          <w:fldChar w:fldCharType="begin"/>
        </w:r>
        <w:r w:rsidR="00E717FD" w:rsidRPr="006E378B">
          <w:rPr>
            <w:webHidden/>
            <w:sz w:val="24"/>
          </w:rPr>
          <w:instrText xml:space="preserve"> PAGEREF _Toc404085922 \h </w:instrText>
        </w:r>
        <w:r w:rsidR="00E717FD" w:rsidRPr="006E378B">
          <w:rPr>
            <w:webHidden/>
            <w:sz w:val="24"/>
          </w:rPr>
        </w:r>
        <w:r w:rsidR="00E717FD" w:rsidRPr="006E378B">
          <w:rPr>
            <w:webHidden/>
            <w:sz w:val="24"/>
          </w:rPr>
          <w:fldChar w:fldCharType="separate"/>
        </w:r>
        <w:r>
          <w:rPr>
            <w:webHidden/>
            <w:sz w:val="24"/>
          </w:rPr>
          <w:t>23</w:t>
        </w:r>
        <w:r w:rsidR="00E717FD" w:rsidRPr="006E378B">
          <w:rPr>
            <w:webHidden/>
            <w:sz w:val="24"/>
          </w:rPr>
          <w:fldChar w:fldCharType="end"/>
        </w:r>
      </w:hyperlink>
    </w:p>
    <w:p w:rsidR="0053650E" w:rsidRPr="006E378B" w:rsidRDefault="0053650E" w:rsidP="0053650E">
      <w:pPr>
        <w:rPr>
          <w:rFonts w:ascii="Arial" w:hAnsi="Arial" w:cs="Arial"/>
          <w:sz w:val="24"/>
        </w:rPr>
      </w:pPr>
    </w:p>
    <w:p w:rsidR="00E717FD" w:rsidRPr="006E378B" w:rsidRDefault="00571429" w:rsidP="006E2736">
      <w:pPr>
        <w:pStyle w:val="Verzeichnis2"/>
        <w:tabs>
          <w:tab w:val="right" w:leader="dot" w:pos="9344"/>
        </w:tabs>
        <w:spacing w:line="480" w:lineRule="auto"/>
        <w:ind w:left="284"/>
        <w:rPr>
          <w:rFonts w:ascii="Arial" w:hAnsi="Arial" w:cs="Arial"/>
          <w:noProof/>
          <w:sz w:val="24"/>
        </w:rPr>
      </w:pPr>
      <w:hyperlink w:anchor="_Toc404085925" w:history="1">
        <w:r w:rsidR="00E717FD" w:rsidRPr="006E378B">
          <w:rPr>
            <w:rStyle w:val="Hyperlink"/>
            <w:rFonts w:ascii="Arial" w:hAnsi="Arial" w:cs="Arial"/>
            <w:noProof/>
            <w:color w:val="auto"/>
            <w:sz w:val="24"/>
          </w:rPr>
          <w:t>Kriterium 7:</w:t>
        </w:r>
        <w:r w:rsidR="002E25E6" w:rsidRPr="006E378B">
          <w:rPr>
            <w:rStyle w:val="Hyperlink"/>
            <w:rFonts w:ascii="Arial" w:hAnsi="Arial" w:cs="Arial"/>
            <w:noProof/>
            <w:color w:val="auto"/>
            <w:sz w:val="24"/>
          </w:rPr>
          <w:t xml:space="preserve"> Außendarstellung</w:t>
        </w:r>
        <w:r w:rsidR="00E717FD" w:rsidRPr="006E378B">
          <w:rPr>
            <w:rFonts w:ascii="Arial" w:hAnsi="Arial" w:cs="Arial"/>
            <w:noProof/>
            <w:webHidden/>
            <w:sz w:val="24"/>
          </w:rPr>
          <w:tab/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begin"/>
        </w:r>
        <w:r w:rsidR="00E717FD" w:rsidRPr="006E378B">
          <w:rPr>
            <w:rFonts w:ascii="Arial" w:hAnsi="Arial" w:cs="Arial"/>
            <w:noProof/>
            <w:webHidden/>
            <w:sz w:val="24"/>
          </w:rPr>
          <w:instrText xml:space="preserve"> PAGEREF _Toc404085925 \h </w:instrText>
        </w:r>
        <w:r w:rsidR="00E717FD" w:rsidRPr="006E378B">
          <w:rPr>
            <w:rFonts w:ascii="Arial" w:hAnsi="Arial" w:cs="Arial"/>
            <w:noProof/>
            <w:webHidden/>
            <w:sz w:val="24"/>
          </w:rPr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24</w:t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717FD" w:rsidRPr="006E378B" w:rsidRDefault="00571429" w:rsidP="006E2736">
      <w:pPr>
        <w:pStyle w:val="Verzeichnis2"/>
        <w:tabs>
          <w:tab w:val="right" w:leader="dot" w:pos="9344"/>
        </w:tabs>
        <w:spacing w:line="480" w:lineRule="auto"/>
        <w:ind w:left="284"/>
        <w:rPr>
          <w:rFonts w:ascii="Arial" w:hAnsi="Arial" w:cs="Arial"/>
          <w:noProof/>
          <w:sz w:val="24"/>
        </w:rPr>
      </w:pPr>
      <w:hyperlink w:anchor="_Toc404085927" w:history="1">
        <w:r w:rsidR="00E717FD" w:rsidRPr="006E378B">
          <w:rPr>
            <w:rStyle w:val="Hyperlink"/>
            <w:rFonts w:ascii="Arial" w:hAnsi="Arial" w:cs="Arial"/>
            <w:noProof/>
            <w:color w:val="auto"/>
            <w:sz w:val="24"/>
          </w:rPr>
          <w:t>Kriterium 8:</w:t>
        </w:r>
        <w:r w:rsidR="002E25E6" w:rsidRPr="006E378B">
          <w:rPr>
            <w:rStyle w:val="Hyperlink"/>
            <w:rFonts w:ascii="Arial" w:hAnsi="Arial" w:cs="Arial"/>
            <w:noProof/>
            <w:color w:val="auto"/>
            <w:sz w:val="24"/>
          </w:rPr>
          <w:t xml:space="preserve"> Außerschulische Partner und Experten</w:t>
        </w:r>
        <w:r w:rsidR="00E717FD" w:rsidRPr="006E378B">
          <w:rPr>
            <w:rFonts w:ascii="Arial" w:hAnsi="Arial" w:cs="Arial"/>
            <w:noProof/>
            <w:webHidden/>
            <w:sz w:val="24"/>
          </w:rPr>
          <w:tab/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begin"/>
        </w:r>
        <w:r w:rsidR="00E717FD" w:rsidRPr="006E378B">
          <w:rPr>
            <w:rFonts w:ascii="Arial" w:hAnsi="Arial" w:cs="Arial"/>
            <w:noProof/>
            <w:webHidden/>
            <w:sz w:val="24"/>
          </w:rPr>
          <w:instrText xml:space="preserve"> PAGEREF _Toc404085927 \h </w:instrText>
        </w:r>
        <w:r w:rsidR="00E717FD" w:rsidRPr="006E378B">
          <w:rPr>
            <w:rFonts w:ascii="Arial" w:hAnsi="Arial" w:cs="Arial"/>
            <w:noProof/>
            <w:webHidden/>
            <w:sz w:val="24"/>
          </w:rPr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25</w:t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717FD" w:rsidRPr="006E378B" w:rsidRDefault="00571429" w:rsidP="006E2736">
      <w:pPr>
        <w:pStyle w:val="Verzeichnis2"/>
        <w:tabs>
          <w:tab w:val="right" w:leader="dot" w:pos="9344"/>
        </w:tabs>
        <w:spacing w:line="480" w:lineRule="auto"/>
        <w:ind w:left="284"/>
        <w:rPr>
          <w:rFonts w:ascii="Arial" w:hAnsi="Arial" w:cs="Arial"/>
          <w:noProof/>
          <w:sz w:val="24"/>
        </w:rPr>
      </w:pPr>
      <w:hyperlink w:anchor="_Toc404085929" w:history="1">
        <w:r w:rsidR="00E717FD" w:rsidRPr="006E378B">
          <w:rPr>
            <w:rStyle w:val="Hyperlink"/>
            <w:rFonts w:ascii="Arial" w:hAnsi="Arial" w:cs="Arial"/>
            <w:noProof/>
            <w:color w:val="auto"/>
            <w:sz w:val="24"/>
          </w:rPr>
          <w:t>Kriterium 9:</w:t>
        </w:r>
        <w:r w:rsidR="002E25E6" w:rsidRPr="006E378B">
          <w:rPr>
            <w:rStyle w:val="Hyperlink"/>
            <w:rFonts w:ascii="Arial" w:hAnsi="Arial" w:cs="Arial"/>
            <w:noProof/>
            <w:color w:val="auto"/>
            <w:sz w:val="24"/>
          </w:rPr>
          <w:t xml:space="preserve"> Elternarbeit</w:t>
        </w:r>
        <w:r w:rsidR="00E717FD" w:rsidRPr="006E378B">
          <w:rPr>
            <w:rFonts w:ascii="Arial" w:hAnsi="Arial" w:cs="Arial"/>
            <w:noProof/>
            <w:webHidden/>
            <w:sz w:val="24"/>
          </w:rPr>
          <w:tab/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begin"/>
        </w:r>
        <w:r w:rsidR="00E717FD" w:rsidRPr="006E378B">
          <w:rPr>
            <w:rFonts w:ascii="Arial" w:hAnsi="Arial" w:cs="Arial"/>
            <w:noProof/>
            <w:webHidden/>
            <w:sz w:val="24"/>
          </w:rPr>
          <w:instrText xml:space="preserve"> PAGEREF _Toc404085929 \h </w:instrText>
        </w:r>
        <w:r w:rsidR="00E717FD" w:rsidRPr="006E378B">
          <w:rPr>
            <w:rFonts w:ascii="Arial" w:hAnsi="Arial" w:cs="Arial"/>
            <w:noProof/>
            <w:webHidden/>
            <w:sz w:val="24"/>
          </w:rPr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</w:rPr>
          <w:t>27</w:t>
        </w:r>
        <w:r w:rsidR="00E717FD" w:rsidRPr="006E378B">
          <w:rPr>
            <w:rFonts w:ascii="Arial" w:hAnsi="Arial" w:cs="Arial"/>
            <w:noProof/>
            <w:webHidden/>
            <w:sz w:val="24"/>
          </w:rPr>
          <w:fldChar w:fldCharType="end"/>
        </w:r>
      </w:hyperlink>
    </w:p>
    <w:p w:rsidR="00E717FD" w:rsidRDefault="00E717FD">
      <w:r w:rsidRPr="006E378B">
        <w:rPr>
          <w:b/>
          <w:bCs/>
          <w:sz w:val="24"/>
        </w:rPr>
        <w:fldChar w:fldCharType="end"/>
      </w:r>
    </w:p>
    <w:p w:rsidR="00E717FD" w:rsidRDefault="00E717FD" w:rsidP="00F44642">
      <w:pPr>
        <w:pStyle w:val="FlietextCharCharCharCharCharCharChar"/>
        <w:spacing w:after="0"/>
        <w:rPr>
          <w:rFonts w:ascii="Arial" w:hAnsi="Arial" w:cs="Arial"/>
          <w:b/>
          <w:szCs w:val="28"/>
        </w:rPr>
      </w:pPr>
    </w:p>
    <w:p w:rsidR="00E717FD" w:rsidRDefault="00E717FD" w:rsidP="00F44642">
      <w:pPr>
        <w:pStyle w:val="FlietextCharCharCharCharCharCharChar"/>
        <w:spacing w:after="0"/>
        <w:rPr>
          <w:rFonts w:ascii="Arial" w:hAnsi="Arial" w:cs="Arial"/>
          <w:b/>
          <w:szCs w:val="28"/>
        </w:rPr>
      </w:pPr>
    </w:p>
    <w:p w:rsidR="00E717FD" w:rsidRDefault="00E717FD" w:rsidP="00F44642">
      <w:pPr>
        <w:pStyle w:val="FlietextCharCharCharCharCharCharChar"/>
        <w:spacing w:after="0"/>
        <w:rPr>
          <w:rFonts w:ascii="Arial" w:hAnsi="Arial" w:cs="Arial"/>
          <w:b/>
          <w:szCs w:val="28"/>
        </w:rPr>
      </w:pPr>
    </w:p>
    <w:p w:rsidR="00E717FD" w:rsidRDefault="00E717FD" w:rsidP="00F44642">
      <w:pPr>
        <w:pStyle w:val="FlietextCharCharCharCharCharCharChar"/>
        <w:spacing w:after="0"/>
        <w:rPr>
          <w:rFonts w:ascii="Arial" w:hAnsi="Arial" w:cs="Arial"/>
          <w:b/>
          <w:szCs w:val="28"/>
        </w:rPr>
      </w:pPr>
    </w:p>
    <w:p w:rsidR="006E2736" w:rsidRDefault="006E2736" w:rsidP="00F44642">
      <w:pPr>
        <w:pStyle w:val="FlietextCharCharCharCharCharCharChar"/>
        <w:spacing w:after="0"/>
        <w:rPr>
          <w:rFonts w:ascii="Arial" w:hAnsi="Arial" w:cs="Arial"/>
          <w:b/>
          <w:szCs w:val="28"/>
        </w:rPr>
        <w:sectPr w:rsidR="006E2736" w:rsidSect="00585EF0">
          <w:footerReference w:type="first" r:id="rId16"/>
          <w:pgSz w:w="11906" w:h="16838" w:code="9"/>
          <w:pgMar w:top="1814" w:right="1134" w:bottom="680" w:left="1418" w:header="720" w:footer="720" w:gutter="0"/>
          <w:pgNumType w:fmt="lowerRoman" w:start="1"/>
          <w:cols w:space="720"/>
        </w:sectPr>
      </w:pPr>
    </w:p>
    <w:p w:rsidR="00E717FD" w:rsidRDefault="00E717FD" w:rsidP="00F44642">
      <w:pPr>
        <w:pStyle w:val="FlietextCharCharCharCharCharCharChar"/>
        <w:spacing w:after="0"/>
        <w:rPr>
          <w:rFonts w:ascii="Arial" w:hAnsi="Arial" w:cs="Arial"/>
          <w:b/>
          <w:szCs w:val="28"/>
        </w:rPr>
      </w:pPr>
    </w:p>
    <w:p w:rsidR="00E717FD" w:rsidRDefault="00E717FD" w:rsidP="00F44642">
      <w:pPr>
        <w:pStyle w:val="FlietextCharCharCharCharCharCharChar"/>
        <w:spacing w:after="0"/>
        <w:rPr>
          <w:rFonts w:ascii="Arial" w:hAnsi="Arial" w:cs="Arial"/>
          <w:b/>
          <w:szCs w:val="28"/>
        </w:rPr>
      </w:pPr>
    </w:p>
    <w:p w:rsidR="00E717FD" w:rsidRDefault="00E717FD" w:rsidP="00F44642">
      <w:pPr>
        <w:pStyle w:val="FlietextCharCharCharCharCharCharChar"/>
        <w:spacing w:after="0"/>
        <w:rPr>
          <w:rFonts w:ascii="Arial" w:hAnsi="Arial" w:cs="Arial"/>
          <w:b/>
          <w:szCs w:val="28"/>
        </w:rPr>
      </w:pPr>
    </w:p>
    <w:p w:rsidR="003C0D4E" w:rsidRPr="003C0D4E" w:rsidRDefault="003C0D4E" w:rsidP="00E717FD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/>
        <w:tabs>
          <w:tab w:val="clear" w:pos="1134"/>
        </w:tabs>
        <w:spacing w:before="0" w:after="0" w:line="276" w:lineRule="auto"/>
        <w:jc w:val="center"/>
        <w:outlineLvl w:val="0"/>
        <w:rPr>
          <w:rFonts w:ascii="Arial" w:hAnsi="Arial" w:cs="Arial"/>
          <w:szCs w:val="28"/>
        </w:rPr>
      </w:pPr>
      <w:bookmarkStart w:id="2" w:name="_Toc404085905"/>
      <w:r w:rsidRPr="003C0D4E">
        <w:rPr>
          <w:rFonts w:ascii="Arial" w:hAnsi="Arial" w:cs="Arial"/>
          <w:szCs w:val="28"/>
        </w:rPr>
        <w:t>Teil 1:</w:t>
      </w:r>
      <w:bookmarkEnd w:id="2"/>
    </w:p>
    <w:p w:rsidR="001E3484" w:rsidRPr="003C0D4E" w:rsidRDefault="001E3484" w:rsidP="00E717FD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/>
        <w:tabs>
          <w:tab w:val="clear" w:pos="1134"/>
        </w:tabs>
        <w:spacing w:before="0" w:after="0" w:line="276" w:lineRule="auto"/>
        <w:jc w:val="center"/>
        <w:outlineLvl w:val="0"/>
        <w:rPr>
          <w:rFonts w:ascii="Arial" w:hAnsi="Arial" w:cs="Arial"/>
          <w:szCs w:val="28"/>
        </w:rPr>
      </w:pPr>
      <w:bookmarkStart w:id="3" w:name="_Toc404085906"/>
      <w:r w:rsidRPr="003C0D4E">
        <w:rPr>
          <w:rFonts w:ascii="Arial" w:hAnsi="Arial" w:cs="Arial"/>
          <w:szCs w:val="28"/>
        </w:rPr>
        <w:t>Aktivitäten und Maßnahmen</w:t>
      </w:r>
      <w:bookmarkEnd w:id="3"/>
      <w:r w:rsidRPr="003C0D4E">
        <w:rPr>
          <w:rFonts w:ascii="Arial" w:hAnsi="Arial" w:cs="Arial"/>
          <w:szCs w:val="28"/>
        </w:rPr>
        <w:t xml:space="preserve"> </w:t>
      </w:r>
    </w:p>
    <w:p w:rsidR="001E3484" w:rsidRPr="003C0D4E" w:rsidRDefault="001E3484" w:rsidP="00E717FD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/>
        <w:tabs>
          <w:tab w:val="clear" w:pos="1134"/>
        </w:tabs>
        <w:spacing w:before="0" w:after="0" w:line="276" w:lineRule="auto"/>
        <w:jc w:val="center"/>
        <w:outlineLvl w:val="0"/>
        <w:rPr>
          <w:rFonts w:ascii="Arial" w:hAnsi="Arial" w:cs="Arial"/>
          <w:szCs w:val="28"/>
        </w:rPr>
      </w:pPr>
      <w:bookmarkStart w:id="4" w:name="_Toc404085907"/>
      <w:r w:rsidRPr="003C0D4E">
        <w:rPr>
          <w:rFonts w:ascii="Arial" w:hAnsi="Arial" w:cs="Arial"/>
          <w:szCs w:val="28"/>
        </w:rPr>
        <w:t>zur Studien- und Berufsorientierung der</w:t>
      </w:r>
      <w:r w:rsidR="00B242B0">
        <w:rPr>
          <w:rFonts w:ascii="Arial" w:hAnsi="Arial" w:cs="Arial"/>
          <w:szCs w:val="28"/>
        </w:rPr>
        <w:t xml:space="preserve"> </w:t>
      </w:r>
      <w:r w:rsidR="00A23D2C">
        <w:rPr>
          <w:rFonts w:ascii="Arial" w:hAnsi="Arial" w:cs="Arial"/>
          <w:szCs w:val="28"/>
        </w:rPr>
        <w:t>Schüler</w:t>
      </w:r>
      <w:bookmarkEnd w:id="4"/>
    </w:p>
    <w:p w:rsidR="00153E48" w:rsidRPr="003C0D4E" w:rsidRDefault="00153E48" w:rsidP="004E2A57">
      <w:pPr>
        <w:pStyle w:val="Anlagen"/>
        <w:numPr>
          <w:ilvl w:val="0"/>
          <w:numId w:val="0"/>
        </w:numPr>
        <w:tabs>
          <w:tab w:val="clear" w:pos="1134"/>
        </w:tabs>
        <w:spacing w:before="0" w:after="0" w:line="276" w:lineRule="auto"/>
        <w:jc w:val="center"/>
        <w:rPr>
          <w:rFonts w:ascii="Arial" w:hAnsi="Arial" w:cs="Arial"/>
          <w:szCs w:val="28"/>
        </w:rPr>
      </w:pPr>
    </w:p>
    <w:p w:rsidR="004E2A57" w:rsidRPr="003C0D4E" w:rsidRDefault="004E2A57" w:rsidP="004E2A57">
      <w:pPr>
        <w:pStyle w:val="Anlagen"/>
        <w:numPr>
          <w:ilvl w:val="0"/>
          <w:numId w:val="0"/>
        </w:numPr>
        <w:tabs>
          <w:tab w:val="clear" w:pos="1134"/>
        </w:tabs>
        <w:spacing w:before="0" w:after="0" w:line="276" w:lineRule="auto"/>
        <w:jc w:val="center"/>
        <w:rPr>
          <w:rFonts w:ascii="Arial" w:hAnsi="Arial" w:cs="Arial"/>
          <w:szCs w:val="28"/>
        </w:rPr>
      </w:pPr>
    </w:p>
    <w:p w:rsidR="002A4153" w:rsidRPr="003C0D4E" w:rsidRDefault="002A4153" w:rsidP="004E2A57">
      <w:pPr>
        <w:pStyle w:val="Anlagen"/>
        <w:numPr>
          <w:ilvl w:val="0"/>
          <w:numId w:val="0"/>
        </w:numPr>
        <w:tabs>
          <w:tab w:val="clear" w:pos="1134"/>
        </w:tabs>
        <w:spacing w:before="0" w:after="0" w:line="276" w:lineRule="auto"/>
        <w:jc w:val="center"/>
        <w:rPr>
          <w:rFonts w:ascii="Arial" w:hAnsi="Arial" w:cs="Arial"/>
          <w:szCs w:val="28"/>
        </w:rPr>
      </w:pPr>
    </w:p>
    <w:p w:rsidR="00583304" w:rsidRPr="003C0D4E" w:rsidRDefault="001E3484" w:rsidP="00424AE7">
      <w:pPr>
        <w:pStyle w:val="Anlagen"/>
        <w:numPr>
          <w:ilvl w:val="0"/>
          <w:numId w:val="0"/>
        </w:numPr>
        <w:pBdr>
          <w:top w:val="single" w:sz="4" w:space="1" w:color="auto"/>
        </w:pBdr>
        <w:tabs>
          <w:tab w:val="clear" w:pos="1134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 xml:space="preserve">Ein erfolgreiches Gesamtkonzept zur Studien- und Berufsorientierung setzt sich aus vielfälligen Angeboten für die Schüler zusammen, die sie in ihrem beruflichen Orientierungsprozess unterstützen. </w:t>
      </w:r>
    </w:p>
    <w:p w:rsidR="00424AE7" w:rsidRDefault="00424AE7" w:rsidP="00424AE7">
      <w:pPr>
        <w:pStyle w:val="Anlagen"/>
        <w:numPr>
          <w:ilvl w:val="0"/>
          <w:numId w:val="0"/>
        </w:numPr>
        <w:tabs>
          <w:tab w:val="clear" w:pos="1134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</w:p>
    <w:p w:rsidR="00583304" w:rsidRDefault="001E3484" w:rsidP="00583304">
      <w:pPr>
        <w:pStyle w:val="Anlagen"/>
        <w:numPr>
          <w:ilvl w:val="0"/>
          <w:numId w:val="0"/>
        </w:numPr>
        <w:tabs>
          <w:tab w:val="clear" w:pos="1134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 xml:space="preserve">Hierbei ist sicherzustellen, dass </w:t>
      </w:r>
    </w:p>
    <w:p w:rsidR="00583304" w:rsidRDefault="001E3484" w:rsidP="00583304">
      <w:pPr>
        <w:pStyle w:val="Anlagen"/>
        <w:numPr>
          <w:ilvl w:val="0"/>
          <w:numId w:val="28"/>
        </w:numPr>
        <w:tabs>
          <w:tab w:val="clear" w:pos="1134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zum einen durch verbindliche Angebot</w:t>
      </w:r>
      <w:r w:rsidR="00583304">
        <w:rPr>
          <w:rFonts w:ascii="Arial" w:hAnsi="Arial" w:cs="Arial"/>
          <w:sz w:val="24"/>
          <w:szCs w:val="28"/>
        </w:rPr>
        <w:t>e alle Schüler erreicht werden</w:t>
      </w:r>
      <w:r w:rsidR="00CF5377">
        <w:rPr>
          <w:rFonts w:ascii="Arial" w:hAnsi="Arial" w:cs="Arial"/>
          <w:sz w:val="24"/>
          <w:szCs w:val="28"/>
        </w:rPr>
        <w:t>,</w:t>
      </w:r>
    </w:p>
    <w:p w:rsidR="00583304" w:rsidRDefault="001E3484" w:rsidP="00583304">
      <w:pPr>
        <w:pStyle w:val="Anlagen"/>
        <w:numPr>
          <w:ilvl w:val="0"/>
          <w:numId w:val="28"/>
        </w:numPr>
        <w:tabs>
          <w:tab w:val="clear" w:pos="1134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zum anderen Freiraum für indi</w:t>
      </w:r>
      <w:r w:rsidR="00A1208F">
        <w:rPr>
          <w:rFonts w:ascii="Arial" w:hAnsi="Arial" w:cs="Arial"/>
          <w:sz w:val="24"/>
          <w:szCs w:val="28"/>
        </w:rPr>
        <w:t xml:space="preserve">viduelle Förderung geboten wird </w:t>
      </w:r>
      <w:r w:rsidR="00CF5377">
        <w:rPr>
          <w:rFonts w:ascii="Arial" w:hAnsi="Arial" w:cs="Arial"/>
          <w:sz w:val="24"/>
          <w:szCs w:val="28"/>
        </w:rPr>
        <w:t>und</w:t>
      </w:r>
    </w:p>
    <w:p w:rsidR="001E3484" w:rsidRDefault="00CF5377" w:rsidP="00CF5377">
      <w:pPr>
        <w:pStyle w:val="Anlagen"/>
        <w:numPr>
          <w:ilvl w:val="0"/>
          <w:numId w:val="28"/>
        </w:numPr>
        <w:pBdr>
          <w:bottom w:val="single" w:sz="4" w:space="1" w:color="auto"/>
        </w:pBdr>
        <w:tabs>
          <w:tab w:val="clear" w:pos="1134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die Schüler eine </w:t>
      </w:r>
      <w:r w:rsidR="00A1208F">
        <w:rPr>
          <w:rFonts w:ascii="Arial" w:hAnsi="Arial" w:cs="Arial"/>
          <w:sz w:val="24"/>
          <w:szCs w:val="28"/>
        </w:rPr>
        <w:t xml:space="preserve">Berufswahlkompetenz </w:t>
      </w:r>
      <w:r>
        <w:rPr>
          <w:rFonts w:ascii="Arial" w:hAnsi="Arial" w:cs="Arial"/>
          <w:sz w:val="24"/>
          <w:szCs w:val="28"/>
        </w:rPr>
        <w:t>entwickeln</w:t>
      </w:r>
      <w:r w:rsidR="00A1208F">
        <w:rPr>
          <w:rFonts w:ascii="Arial" w:hAnsi="Arial" w:cs="Arial"/>
          <w:sz w:val="24"/>
          <w:szCs w:val="28"/>
        </w:rPr>
        <w:t>.</w:t>
      </w:r>
    </w:p>
    <w:p w:rsidR="00583304" w:rsidRDefault="00583304" w:rsidP="00583304">
      <w:pPr>
        <w:pStyle w:val="Anlagen"/>
        <w:numPr>
          <w:ilvl w:val="0"/>
          <w:numId w:val="0"/>
        </w:numPr>
        <w:tabs>
          <w:tab w:val="clear" w:pos="1134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</w:p>
    <w:p w:rsidR="001E3484" w:rsidRPr="003C0D4E" w:rsidRDefault="001E3484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4"/>
          <w:szCs w:val="28"/>
        </w:rPr>
      </w:pPr>
    </w:p>
    <w:p w:rsidR="00153E48" w:rsidRPr="003C0D4E" w:rsidRDefault="00153E48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4"/>
          <w:szCs w:val="28"/>
        </w:rPr>
      </w:pPr>
    </w:p>
    <w:p w:rsidR="004E2A57" w:rsidRPr="003C0D4E" w:rsidRDefault="004E2A57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4"/>
          <w:szCs w:val="28"/>
        </w:rPr>
      </w:pPr>
    </w:p>
    <w:p w:rsidR="004E2A57" w:rsidRPr="003C0D4E" w:rsidRDefault="001E3484" w:rsidP="001E348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ind w:right="2"/>
        <w:jc w:val="center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 xml:space="preserve">Kriterium 1: </w:t>
      </w:r>
    </w:p>
    <w:p w:rsidR="001E3484" w:rsidRPr="003C0D4E" w:rsidRDefault="00942A6D" w:rsidP="001E348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ind w:right="2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Übersicht der </w:t>
      </w:r>
      <w:r w:rsidR="001E3484" w:rsidRPr="003C0D4E">
        <w:rPr>
          <w:rFonts w:ascii="Arial" w:hAnsi="Arial" w:cs="Arial"/>
          <w:sz w:val="24"/>
          <w:szCs w:val="28"/>
        </w:rPr>
        <w:t>Angebote zur Studien- und Berufsorientierung</w:t>
      </w:r>
    </w:p>
    <w:p w:rsidR="001E3484" w:rsidRPr="003C0D4E" w:rsidRDefault="001E3484" w:rsidP="001E348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</w:p>
    <w:p w:rsidR="004E2A57" w:rsidRPr="003C0D4E" w:rsidRDefault="001E3484" w:rsidP="001E348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 xml:space="preserve">Kriterium 2: </w:t>
      </w:r>
    </w:p>
    <w:p w:rsidR="001E3484" w:rsidRPr="003C0D4E" w:rsidRDefault="001E3484" w:rsidP="001E348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Praxiserfahrungen der Schüler</w:t>
      </w:r>
    </w:p>
    <w:p w:rsidR="001E3484" w:rsidRPr="003C0D4E" w:rsidRDefault="001E3484" w:rsidP="001E3484">
      <w:pPr>
        <w:pStyle w:val="Anlagen"/>
        <w:numPr>
          <w:ilvl w:val="0"/>
          <w:numId w:val="0"/>
        </w:numPr>
        <w:tabs>
          <w:tab w:val="clear" w:pos="1134"/>
        </w:tabs>
        <w:spacing w:before="0" w:line="276" w:lineRule="auto"/>
        <w:jc w:val="center"/>
        <w:rPr>
          <w:rFonts w:ascii="Arial" w:hAnsi="Arial" w:cs="Arial"/>
          <w:sz w:val="24"/>
          <w:szCs w:val="28"/>
        </w:rPr>
      </w:pPr>
    </w:p>
    <w:p w:rsidR="004E2A57" w:rsidRPr="003C0D4E" w:rsidRDefault="001E3484" w:rsidP="001E348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 xml:space="preserve">Kriterium 3: </w:t>
      </w:r>
    </w:p>
    <w:p w:rsidR="005D446B" w:rsidRPr="00375B9E" w:rsidRDefault="005D446B" w:rsidP="005D446B">
      <w:pPr>
        <w:pStyle w:val="Anlagen"/>
        <w:numPr>
          <w:ilvl w:val="0"/>
          <w:numId w:val="0"/>
        </w:numPr>
        <w:shd w:val="clear" w:color="auto" w:fill="FFFFFF"/>
        <w:tabs>
          <w:tab w:val="clear" w:pos="1134"/>
        </w:tabs>
        <w:spacing w:before="0"/>
        <w:ind w:left="420" w:hanging="420"/>
        <w:jc w:val="center"/>
        <w:rPr>
          <w:rFonts w:ascii="Arial" w:hAnsi="Arial" w:cs="Arial"/>
          <w:sz w:val="24"/>
        </w:rPr>
      </w:pPr>
      <w:r w:rsidRPr="00375B9E">
        <w:rPr>
          <w:rFonts w:ascii="Arial" w:hAnsi="Arial" w:cs="Arial"/>
          <w:sz w:val="24"/>
        </w:rPr>
        <w:t>Individuelle Entwicklungs- und Orientierungsprozesse der Schüler</w:t>
      </w:r>
    </w:p>
    <w:p w:rsidR="005D446B" w:rsidRPr="003C0D4E" w:rsidRDefault="005D446B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</w:p>
    <w:p w:rsidR="001E3484" w:rsidRPr="003C0D4E" w:rsidRDefault="001E3484" w:rsidP="001E3484">
      <w:pPr>
        <w:pStyle w:val="Anlagen"/>
        <w:numPr>
          <w:ilvl w:val="0"/>
          <w:numId w:val="0"/>
        </w:numPr>
        <w:tabs>
          <w:tab w:val="clear" w:pos="1134"/>
        </w:tabs>
        <w:spacing w:before="0" w:line="276" w:lineRule="auto"/>
        <w:jc w:val="both"/>
        <w:rPr>
          <w:rFonts w:ascii="Arial" w:hAnsi="Arial" w:cs="Arial"/>
          <w:szCs w:val="28"/>
        </w:rPr>
      </w:pPr>
    </w:p>
    <w:p w:rsidR="001E3484" w:rsidRPr="003C0D4E" w:rsidRDefault="001E3484" w:rsidP="001E3484">
      <w:pPr>
        <w:pStyle w:val="Anlagen"/>
        <w:numPr>
          <w:ilvl w:val="0"/>
          <w:numId w:val="0"/>
        </w:numPr>
        <w:tabs>
          <w:tab w:val="clear" w:pos="1134"/>
        </w:tabs>
        <w:spacing w:before="0" w:line="276" w:lineRule="auto"/>
        <w:jc w:val="both"/>
        <w:rPr>
          <w:rFonts w:ascii="Arial" w:hAnsi="Arial" w:cs="Arial"/>
          <w:szCs w:val="28"/>
        </w:rPr>
      </w:pPr>
    </w:p>
    <w:p w:rsidR="001E3484" w:rsidRDefault="001E3484" w:rsidP="001E3484">
      <w:pPr>
        <w:pStyle w:val="Anlagen"/>
        <w:numPr>
          <w:ilvl w:val="0"/>
          <w:numId w:val="0"/>
        </w:numPr>
        <w:tabs>
          <w:tab w:val="clear" w:pos="1134"/>
        </w:tabs>
        <w:spacing w:before="0" w:line="276" w:lineRule="auto"/>
        <w:jc w:val="both"/>
        <w:rPr>
          <w:rFonts w:ascii="Arial" w:hAnsi="Arial" w:cs="Arial"/>
          <w:sz w:val="24"/>
          <w:szCs w:val="24"/>
        </w:rPr>
      </w:pPr>
    </w:p>
    <w:p w:rsidR="001E3484" w:rsidRPr="001E3484" w:rsidRDefault="001E3484" w:rsidP="005F1FDA">
      <w:pPr>
        <w:pStyle w:val="FlietextCharCharCharCharCharCharChar"/>
        <w:rPr>
          <w:rFonts w:ascii="Arial" w:hAnsi="Arial" w:cs="Arial"/>
          <w:b/>
          <w:szCs w:val="28"/>
        </w:rPr>
        <w:sectPr w:rsidR="001E3484" w:rsidRPr="001E3484" w:rsidSect="00E717FD">
          <w:pgSz w:w="11906" w:h="16838" w:code="9"/>
          <w:pgMar w:top="1814" w:right="1134" w:bottom="680" w:left="1418" w:header="720" w:footer="720" w:gutter="0"/>
          <w:pgNumType w:start="1"/>
          <w:cols w:space="720"/>
        </w:sectPr>
      </w:pPr>
    </w:p>
    <w:p w:rsidR="001E3484" w:rsidRDefault="00D15545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outlineLvl w:val="1"/>
        <w:rPr>
          <w:rFonts w:ascii="Arial" w:hAnsi="Arial" w:cs="Arial"/>
          <w:sz w:val="24"/>
        </w:rPr>
      </w:pPr>
      <w:bookmarkStart w:id="5" w:name="_Toc404085908"/>
      <w:r w:rsidRPr="001E3484">
        <w:rPr>
          <w:rFonts w:ascii="Arial" w:hAnsi="Arial" w:cs="Arial"/>
          <w:sz w:val="24"/>
          <w:szCs w:val="28"/>
        </w:rPr>
        <w:lastRenderedPageBreak/>
        <w:t>Krite</w:t>
      </w:r>
      <w:r w:rsidRPr="001E3484">
        <w:rPr>
          <w:rFonts w:ascii="Arial" w:hAnsi="Arial" w:cs="Arial"/>
          <w:sz w:val="24"/>
        </w:rPr>
        <w:t>rium 1:</w:t>
      </w:r>
      <w:bookmarkEnd w:id="5"/>
      <w:r w:rsidR="00D92AF7" w:rsidRPr="001E3484">
        <w:rPr>
          <w:rFonts w:ascii="Arial" w:hAnsi="Arial" w:cs="Arial"/>
          <w:sz w:val="24"/>
        </w:rPr>
        <w:t xml:space="preserve"> </w:t>
      </w:r>
    </w:p>
    <w:p w:rsidR="00D15545" w:rsidRPr="001E3484" w:rsidRDefault="00942A6D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outlineLvl w:val="1"/>
        <w:rPr>
          <w:rFonts w:ascii="Arial" w:hAnsi="Arial" w:cs="Arial"/>
          <w:sz w:val="24"/>
        </w:rPr>
      </w:pPr>
      <w:bookmarkStart w:id="6" w:name="_Toc404085909"/>
      <w:r>
        <w:rPr>
          <w:rFonts w:ascii="Arial" w:hAnsi="Arial" w:cs="Arial"/>
          <w:sz w:val="24"/>
        </w:rPr>
        <w:t xml:space="preserve">Übersicht der </w:t>
      </w:r>
      <w:r w:rsidR="00D15545" w:rsidRPr="001E3484">
        <w:rPr>
          <w:rFonts w:ascii="Arial" w:hAnsi="Arial" w:cs="Arial"/>
          <w:sz w:val="24"/>
        </w:rPr>
        <w:t>Angebote zur Studien- und Berufsorientierung</w:t>
      </w:r>
      <w:bookmarkEnd w:id="6"/>
    </w:p>
    <w:p w:rsidR="00D15545" w:rsidRPr="00005639" w:rsidRDefault="00D15545" w:rsidP="006E554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after="0" w:line="276" w:lineRule="auto"/>
        <w:ind w:right="2"/>
        <w:jc w:val="both"/>
        <w:rPr>
          <w:rFonts w:ascii="Arial" w:hAnsi="Arial" w:cs="Arial"/>
          <w:sz w:val="22"/>
          <w:szCs w:val="24"/>
        </w:rPr>
      </w:pPr>
      <w:r w:rsidRPr="001E3484">
        <w:rPr>
          <w:rFonts w:ascii="Arial" w:hAnsi="Arial" w:cs="Arial"/>
          <w:sz w:val="22"/>
          <w:szCs w:val="24"/>
        </w:rPr>
        <w:t>Geben Sie einen Überblick über alle Angebote zur Studien- und Berufsorientierung Ihrer Schule! Bitte kennzeichnen Sie, ob das jeweilige Angebot für alle Schüler verbindlich oder freiwillig ist</w:t>
      </w:r>
      <w:r w:rsidR="00796762">
        <w:rPr>
          <w:rFonts w:ascii="Arial" w:hAnsi="Arial" w:cs="Arial"/>
          <w:sz w:val="22"/>
          <w:szCs w:val="24"/>
        </w:rPr>
        <w:t xml:space="preserve">. </w:t>
      </w:r>
      <w:r w:rsidR="00796762" w:rsidRPr="00005639">
        <w:rPr>
          <w:rFonts w:ascii="Arial" w:hAnsi="Arial" w:cs="Arial"/>
          <w:sz w:val="22"/>
          <w:szCs w:val="24"/>
        </w:rPr>
        <w:t>Bitte legen Sie auch dar, in welchem Fach/ welchen Fächern das jeweilige Ang</w:t>
      </w:r>
      <w:r w:rsidR="00796762" w:rsidRPr="00005639">
        <w:rPr>
          <w:rFonts w:ascii="Arial" w:hAnsi="Arial" w:cs="Arial"/>
          <w:sz w:val="22"/>
          <w:szCs w:val="24"/>
        </w:rPr>
        <w:t>e</w:t>
      </w:r>
      <w:r w:rsidR="00796762" w:rsidRPr="00005639">
        <w:rPr>
          <w:rFonts w:ascii="Arial" w:hAnsi="Arial" w:cs="Arial"/>
          <w:sz w:val="22"/>
          <w:szCs w:val="24"/>
        </w:rPr>
        <w:t>bot verankert ist</w:t>
      </w:r>
      <w:r w:rsidRPr="00005639">
        <w:rPr>
          <w:rFonts w:ascii="Arial" w:hAnsi="Arial" w:cs="Arial"/>
          <w:sz w:val="22"/>
          <w:szCs w:val="24"/>
        </w:rPr>
        <w:t>:</w:t>
      </w:r>
    </w:p>
    <w:p w:rsidR="00D15545" w:rsidRPr="00005639" w:rsidRDefault="00D15545" w:rsidP="006E554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2"/>
          <w:szCs w:val="24"/>
        </w:rPr>
      </w:pPr>
      <w:r w:rsidRPr="00005639">
        <w:rPr>
          <w:rFonts w:ascii="Arial" w:hAnsi="Arial" w:cs="Arial"/>
          <w:sz w:val="22"/>
          <w:szCs w:val="24"/>
        </w:rPr>
        <w:tab/>
        <w:t xml:space="preserve">für alle Schüler verbindliches Angebot </w:t>
      </w:r>
      <w:r w:rsidRPr="00005639">
        <w:rPr>
          <w:rFonts w:ascii="Arial" w:hAnsi="Arial" w:cs="Arial"/>
          <w:sz w:val="22"/>
          <w:szCs w:val="24"/>
        </w:rPr>
        <w:tab/>
        <w:t xml:space="preserve">= </w:t>
      </w:r>
      <w:r w:rsidRPr="00005639">
        <w:rPr>
          <w:rFonts w:ascii="Arial" w:hAnsi="Arial" w:cs="Arial"/>
          <w:sz w:val="22"/>
          <w:szCs w:val="24"/>
        </w:rPr>
        <w:tab/>
      </w:r>
      <w:proofErr w:type="spellStart"/>
      <w:r w:rsidRPr="00005639">
        <w:rPr>
          <w:rFonts w:ascii="Arial" w:hAnsi="Arial" w:cs="Arial"/>
          <w:sz w:val="22"/>
          <w:szCs w:val="24"/>
        </w:rPr>
        <w:t>vb</w:t>
      </w:r>
      <w:proofErr w:type="spellEnd"/>
      <w:r w:rsidRPr="00005639">
        <w:rPr>
          <w:rFonts w:ascii="Arial" w:hAnsi="Arial" w:cs="Arial"/>
          <w:sz w:val="22"/>
          <w:szCs w:val="24"/>
        </w:rPr>
        <w:t>.</w:t>
      </w: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</w:r>
    </w:p>
    <w:p w:rsidR="00D15545" w:rsidRPr="00005639" w:rsidRDefault="00D15545" w:rsidP="006E554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2"/>
          <w:szCs w:val="24"/>
        </w:rPr>
      </w:pP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  <w:t xml:space="preserve">freiwilliges Angebot </w:t>
      </w:r>
      <w:r w:rsidRPr="00005639">
        <w:rPr>
          <w:rFonts w:ascii="Arial" w:hAnsi="Arial" w:cs="Arial"/>
          <w:sz w:val="22"/>
          <w:szCs w:val="24"/>
        </w:rPr>
        <w:tab/>
        <w:t xml:space="preserve">= </w:t>
      </w:r>
      <w:r w:rsidRPr="00005639">
        <w:rPr>
          <w:rFonts w:ascii="Arial" w:hAnsi="Arial" w:cs="Arial"/>
          <w:sz w:val="22"/>
          <w:szCs w:val="24"/>
        </w:rPr>
        <w:tab/>
      </w:r>
      <w:proofErr w:type="spellStart"/>
      <w:r w:rsidRPr="00005639">
        <w:rPr>
          <w:rFonts w:ascii="Arial" w:hAnsi="Arial" w:cs="Arial"/>
          <w:sz w:val="22"/>
          <w:szCs w:val="24"/>
        </w:rPr>
        <w:t>fw</w:t>
      </w:r>
      <w:proofErr w:type="spellEnd"/>
      <w:r w:rsidRPr="00005639">
        <w:rPr>
          <w:rFonts w:ascii="Arial" w:hAnsi="Arial" w:cs="Arial"/>
          <w:sz w:val="22"/>
          <w:szCs w:val="24"/>
        </w:rPr>
        <w:t>.</w:t>
      </w:r>
      <w:r w:rsidRPr="00005639">
        <w:rPr>
          <w:rFonts w:ascii="Arial" w:hAnsi="Arial" w:cs="Arial"/>
          <w:sz w:val="22"/>
          <w:szCs w:val="24"/>
        </w:rPr>
        <w:tab/>
      </w:r>
    </w:p>
    <w:p w:rsidR="00D15545" w:rsidRPr="00005639" w:rsidRDefault="00D15545" w:rsidP="00D15545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rPr>
          <w:rFonts w:ascii="Arial" w:hAnsi="Arial" w:cs="Arial"/>
          <w:sz w:val="22"/>
          <w:szCs w:val="24"/>
        </w:rPr>
      </w:pP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</w:r>
      <w:r w:rsidRPr="00005639">
        <w:rPr>
          <w:rFonts w:ascii="Arial" w:hAnsi="Arial" w:cs="Arial"/>
          <w:sz w:val="22"/>
          <w:szCs w:val="24"/>
        </w:rPr>
        <w:tab/>
        <w:t xml:space="preserve"> </w:t>
      </w:r>
    </w:p>
    <w:p w:rsidR="00AA46CA" w:rsidRPr="00005639" w:rsidRDefault="00D15545" w:rsidP="00AA46CA">
      <w:pPr>
        <w:jc w:val="both"/>
        <w:rPr>
          <w:rFonts w:ascii="Arial" w:hAnsi="Arial" w:cs="Arial"/>
          <w:b/>
          <w:sz w:val="22"/>
          <w:szCs w:val="24"/>
        </w:rPr>
      </w:pPr>
      <w:r w:rsidRPr="00005639">
        <w:rPr>
          <w:rFonts w:ascii="Arial" w:hAnsi="Arial" w:cs="Arial"/>
          <w:b/>
          <w:sz w:val="22"/>
          <w:szCs w:val="24"/>
        </w:rPr>
        <w:t>Sekundarstufe I: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23"/>
        <w:gridCol w:w="2997"/>
        <w:gridCol w:w="1803"/>
        <w:gridCol w:w="3016"/>
        <w:gridCol w:w="1784"/>
      </w:tblGrid>
      <w:tr w:rsidR="00AA46CA" w:rsidRPr="00005639" w:rsidTr="00F169CF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5</w:t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6</w:t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7</w:t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lastRenderedPageBreak/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46CA" w:rsidRPr="00005639" w:rsidRDefault="00AA46CA" w:rsidP="00D15545">
      <w:pPr>
        <w:jc w:val="both"/>
        <w:rPr>
          <w:rFonts w:ascii="Arial" w:hAnsi="Arial" w:cs="Arial"/>
          <w:b/>
          <w:sz w:val="22"/>
          <w:szCs w:val="24"/>
        </w:rPr>
      </w:pPr>
    </w:p>
    <w:p w:rsidR="00AA46CA" w:rsidRPr="00005639" w:rsidRDefault="00AA46CA" w:rsidP="00D15545">
      <w:pPr>
        <w:jc w:val="both"/>
        <w:rPr>
          <w:rFonts w:ascii="Arial" w:hAnsi="Arial" w:cs="Arial"/>
          <w:b/>
          <w:sz w:val="22"/>
          <w:szCs w:val="24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23"/>
        <w:gridCol w:w="2997"/>
        <w:gridCol w:w="1803"/>
        <w:gridCol w:w="3016"/>
        <w:gridCol w:w="1784"/>
      </w:tblGrid>
      <w:tr w:rsidR="00F25F36" w:rsidRPr="00005639" w:rsidTr="00F169CF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F25F36" w:rsidRPr="00005639" w:rsidRDefault="00F25F36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8</w:t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F25F36" w:rsidRPr="00005639" w:rsidRDefault="00F25F36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F25F36" w:rsidRPr="00005639" w:rsidRDefault="00F25F36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9</w:t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F25F36" w:rsidRPr="00005639" w:rsidRDefault="00F25F36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F25F36" w:rsidRPr="00005639" w:rsidRDefault="00F25F36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10</w:t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F25F36" w:rsidRPr="00005639" w:rsidRDefault="00F25F36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lastRenderedPageBreak/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5F36" w:rsidRPr="00005639" w:rsidTr="00F25F36">
        <w:trPr>
          <w:trHeight w:val="618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F25F36" w:rsidRPr="00005639" w:rsidRDefault="00F25F36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A46CA" w:rsidRPr="00005639" w:rsidRDefault="00AA46CA" w:rsidP="00D15545">
      <w:pPr>
        <w:jc w:val="both"/>
        <w:rPr>
          <w:rFonts w:ascii="Arial" w:hAnsi="Arial" w:cs="Arial"/>
          <w:b/>
          <w:sz w:val="22"/>
          <w:szCs w:val="24"/>
        </w:rPr>
      </w:pPr>
    </w:p>
    <w:p w:rsidR="00AA46CA" w:rsidRPr="00005639" w:rsidRDefault="00AA46CA" w:rsidP="00D15545">
      <w:pPr>
        <w:jc w:val="both"/>
        <w:rPr>
          <w:rFonts w:ascii="Arial" w:hAnsi="Arial" w:cs="Arial"/>
          <w:b/>
          <w:sz w:val="22"/>
          <w:szCs w:val="24"/>
        </w:rPr>
      </w:pPr>
    </w:p>
    <w:p w:rsidR="00D15545" w:rsidRPr="00005639" w:rsidRDefault="00D15545" w:rsidP="00D15545">
      <w:pPr>
        <w:jc w:val="both"/>
        <w:rPr>
          <w:rFonts w:ascii="Arial" w:hAnsi="Arial" w:cs="Arial"/>
          <w:b/>
          <w:sz w:val="22"/>
          <w:szCs w:val="24"/>
        </w:rPr>
      </w:pPr>
    </w:p>
    <w:p w:rsidR="00D15545" w:rsidRPr="00005639" w:rsidRDefault="00D15545" w:rsidP="00D15545">
      <w:pPr>
        <w:jc w:val="both"/>
        <w:rPr>
          <w:rFonts w:ascii="Arial" w:hAnsi="Arial" w:cs="Arial"/>
          <w:b/>
          <w:sz w:val="22"/>
          <w:szCs w:val="24"/>
        </w:rPr>
        <w:sectPr w:rsidR="00D15545" w:rsidRPr="00005639" w:rsidSect="00D13106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814" w:right="1247" w:bottom="680" w:left="1247" w:header="720" w:footer="720" w:gutter="0"/>
          <w:cols w:space="720"/>
          <w:titlePg/>
        </w:sectPr>
      </w:pPr>
    </w:p>
    <w:p w:rsidR="00D15545" w:rsidRPr="00005639" w:rsidRDefault="00D15545" w:rsidP="00D15545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spacing w:before="0" w:after="0"/>
        <w:rPr>
          <w:rFonts w:ascii="Arial" w:hAnsi="Arial" w:cs="Arial"/>
          <w:sz w:val="22"/>
        </w:rPr>
      </w:pPr>
      <w:r w:rsidRPr="00005639">
        <w:rPr>
          <w:rFonts w:ascii="Arial" w:hAnsi="Arial" w:cs="Arial"/>
          <w:sz w:val="22"/>
        </w:rPr>
        <w:lastRenderedPageBreak/>
        <w:t>Sekundarstufe II: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23"/>
        <w:gridCol w:w="2997"/>
        <w:gridCol w:w="1803"/>
        <w:gridCol w:w="3016"/>
        <w:gridCol w:w="1784"/>
      </w:tblGrid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E24DE3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11</w:t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E24DE3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12</w:t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Jahrgang 13</w:t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E6E6E6"/>
            <w:vAlign w:val="center"/>
          </w:tcPr>
          <w:p w:rsidR="00AA46CA" w:rsidRPr="00005639" w:rsidRDefault="00AA46CA" w:rsidP="00F169C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005639">
              <w:rPr>
                <w:rFonts w:ascii="Arial" w:hAnsi="Arial" w:cs="Arial"/>
                <w:b/>
                <w:sz w:val="22"/>
                <w:szCs w:val="24"/>
              </w:rPr>
              <w:t>verankert in dem Fach/den Fächern:</w:t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AA46CA" w:rsidRPr="00005639" w:rsidTr="00AA46CA">
        <w:trPr>
          <w:trHeight w:val="620"/>
        </w:trPr>
        <w:tc>
          <w:tcPr>
            <w:tcW w:w="297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E24DE3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2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997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03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016" w:type="dxa"/>
            <w:tcBorders>
              <w:righ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784" w:type="dxa"/>
            <w:tcBorders>
              <w:left w:val="dashSmallGap" w:sz="4" w:space="0" w:color="auto"/>
            </w:tcBorders>
            <w:shd w:val="clear" w:color="auto" w:fill="F2F2F2"/>
          </w:tcPr>
          <w:p w:rsidR="00AA46CA" w:rsidRPr="00005639" w:rsidRDefault="00AA46CA" w:rsidP="00F169CF">
            <w:pPr>
              <w:rPr>
                <w:rFonts w:ascii="Arial" w:hAnsi="Arial" w:cs="Arial"/>
                <w:sz w:val="18"/>
              </w:rPr>
            </w:pPr>
            <w:r w:rsidRPr="00005639">
              <w:rPr>
                <w:rFonts w:ascii="Arial" w:hAnsi="Arial" w:cs="Arial"/>
                <w:szCs w:val="22"/>
              </w:rPr>
              <w:fldChar w:fldCharType="begin">
                <w:ffData>
                  <w:name w:val="Text106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005639">
              <w:rPr>
                <w:rFonts w:ascii="Arial" w:hAnsi="Arial" w:cs="Arial"/>
                <w:szCs w:val="22"/>
              </w:rPr>
            </w:r>
            <w:r w:rsidRPr="00005639">
              <w:rPr>
                <w:rFonts w:ascii="Arial" w:hAnsi="Arial" w:cs="Arial"/>
                <w:szCs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Cs w:val="22"/>
              </w:rPr>
              <w:t> </w:t>
            </w:r>
            <w:r w:rsidRPr="00005639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D15545" w:rsidRPr="00005639" w:rsidRDefault="00D15545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D15545" w:rsidRPr="00005639" w:rsidSect="005F1FDA">
          <w:pgSz w:w="16838" w:h="11906" w:orient="landscape" w:code="9"/>
          <w:pgMar w:top="1985" w:right="1247" w:bottom="680" w:left="1247" w:header="720" w:footer="720" w:gutter="0"/>
          <w:cols w:space="720"/>
          <w:titlePg/>
        </w:sectPr>
      </w:pPr>
    </w:p>
    <w:p w:rsidR="00933C67" w:rsidRPr="001E3484" w:rsidRDefault="005F1FDA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outlineLvl w:val="1"/>
        <w:rPr>
          <w:rFonts w:ascii="Arial" w:hAnsi="Arial" w:cs="Arial"/>
          <w:sz w:val="24"/>
        </w:rPr>
      </w:pPr>
      <w:bookmarkStart w:id="7" w:name="_Toc404085910"/>
      <w:r w:rsidRPr="001E3484">
        <w:rPr>
          <w:rFonts w:ascii="Arial" w:hAnsi="Arial" w:cs="Arial"/>
          <w:sz w:val="24"/>
        </w:rPr>
        <w:lastRenderedPageBreak/>
        <w:t>Kriterium 2:</w:t>
      </w:r>
      <w:bookmarkEnd w:id="7"/>
    </w:p>
    <w:p w:rsidR="005F1FDA" w:rsidRPr="001E3484" w:rsidRDefault="005F1FDA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outlineLvl w:val="1"/>
        <w:rPr>
          <w:rFonts w:ascii="Arial" w:hAnsi="Arial" w:cs="Arial"/>
          <w:sz w:val="24"/>
        </w:rPr>
      </w:pPr>
      <w:bookmarkStart w:id="8" w:name="_Toc404085911"/>
      <w:r w:rsidRPr="001E3484">
        <w:rPr>
          <w:rFonts w:ascii="Arial" w:hAnsi="Arial" w:cs="Arial"/>
          <w:sz w:val="24"/>
        </w:rPr>
        <w:t>Praxiserfahrungen der Schüler</w:t>
      </w:r>
      <w:bookmarkEnd w:id="8"/>
    </w:p>
    <w:p w:rsidR="005F1FDA" w:rsidRPr="001E3484" w:rsidRDefault="005F1FDA" w:rsidP="005F1FDA">
      <w:pPr>
        <w:jc w:val="both"/>
        <w:rPr>
          <w:rFonts w:ascii="Arial" w:hAnsi="Arial" w:cs="Arial"/>
          <w:sz w:val="22"/>
        </w:rPr>
      </w:pPr>
    </w:p>
    <w:p w:rsidR="005F1FDA" w:rsidRDefault="005F1FDA" w:rsidP="00B536D0">
      <w:pPr>
        <w:numPr>
          <w:ilvl w:val="0"/>
          <w:numId w:val="35"/>
        </w:numPr>
        <w:tabs>
          <w:tab w:val="left" w:pos="426"/>
        </w:tabs>
        <w:spacing w:before="120" w:line="276" w:lineRule="auto"/>
        <w:jc w:val="both"/>
        <w:rPr>
          <w:rFonts w:ascii="Arial" w:hAnsi="Arial" w:cs="Arial"/>
          <w:b/>
          <w:sz w:val="22"/>
        </w:rPr>
      </w:pPr>
      <w:r w:rsidRPr="001E3484">
        <w:rPr>
          <w:rFonts w:ascii="Arial" w:hAnsi="Arial" w:cs="Arial"/>
          <w:b/>
          <w:sz w:val="22"/>
        </w:rPr>
        <w:t>Beschreiben Sie das Konzept eines der Schülerbetriebspraktika Ihrer Schule!</w:t>
      </w:r>
    </w:p>
    <w:p w:rsidR="005D446B" w:rsidRPr="00F92966" w:rsidRDefault="005D446B" w:rsidP="00F92966">
      <w:pPr>
        <w:tabs>
          <w:tab w:val="left" w:pos="426"/>
        </w:tabs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F1FDA" w:rsidRPr="001E3484" w:rsidTr="002B0A22">
        <w:trPr>
          <w:trHeight w:val="850"/>
        </w:trPr>
        <w:tc>
          <w:tcPr>
            <w:tcW w:w="9498" w:type="dxa"/>
            <w:shd w:val="clear" w:color="auto" w:fill="F2F2F2"/>
          </w:tcPr>
          <w:p w:rsidR="005F1FDA" w:rsidRPr="001E3484" w:rsidRDefault="005F1FDA" w:rsidP="00FA646A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 xml:space="preserve">Jahrgang: </w:t>
            </w:r>
            <w:r w:rsidRPr="001E3484">
              <w:rPr>
                <w:rFonts w:ascii="Arial" w:hAnsi="Arial" w:cs="Arial"/>
                <w:sz w:val="22"/>
              </w:rPr>
              <w:tab/>
            </w:r>
            <w:r w:rsidRPr="001E3484">
              <w:rPr>
                <w:rFonts w:ascii="Arial" w:hAnsi="Arial" w:cs="Arial"/>
                <w:sz w:val="22"/>
              </w:rPr>
              <w:tab/>
            </w:r>
            <w:bookmarkStart w:id="9" w:name="Text7"/>
            <w:r w:rsidRPr="001E3484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helpText w:type="text" w:val="In diesem Textfeld können Sie 30 Zeichen verwenden."/>
                  <w:statusText w:type="text" w:val="In diesem Textfeld können Sie 30 Zeichen verwenden."/>
                  <w:textInput>
                    <w:maxLength w:val="3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  <w:szCs w:val="24"/>
              </w:rPr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9"/>
          </w:p>
        </w:tc>
      </w:tr>
      <w:tr w:rsidR="005F1FDA" w:rsidRPr="001E3484" w:rsidTr="002B0A22">
        <w:trPr>
          <w:trHeight w:val="850"/>
        </w:trPr>
        <w:tc>
          <w:tcPr>
            <w:tcW w:w="9498" w:type="dxa"/>
          </w:tcPr>
          <w:p w:rsidR="005F1FDA" w:rsidRPr="001E3484" w:rsidRDefault="005F1FDA" w:rsidP="00FA646A">
            <w:pPr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 xml:space="preserve">Zeitlicher Umfang: </w:t>
            </w:r>
            <w:r w:rsidRPr="001E3484">
              <w:rPr>
                <w:rFonts w:ascii="Arial" w:hAnsi="Arial" w:cs="Arial"/>
                <w:sz w:val="22"/>
              </w:rPr>
              <w:tab/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helpText w:type="text" w:val="In diesem Textfeld können Sie 30 Zeichen verwenden."/>
                  <w:statusText w:type="text" w:val="In diesem Textfeld können Sie 30 Zeichen verwenden."/>
                  <w:textInput>
                    <w:maxLength w:val="3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  <w:szCs w:val="24"/>
              </w:rPr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="00E47920" w:rsidRPr="001E348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1E3484">
              <w:rPr>
                <w:rFonts w:ascii="Arial" w:hAnsi="Arial" w:cs="Arial"/>
                <w:sz w:val="22"/>
              </w:rPr>
              <w:t>Tage</w:t>
            </w:r>
          </w:p>
        </w:tc>
      </w:tr>
      <w:tr w:rsidR="005F1FDA" w:rsidRPr="001E3484" w:rsidTr="00CB2C69">
        <w:trPr>
          <w:trHeight w:val="2268"/>
        </w:trPr>
        <w:tc>
          <w:tcPr>
            <w:tcW w:w="9498" w:type="dxa"/>
            <w:shd w:val="clear" w:color="auto" w:fill="F2F2F2"/>
          </w:tcPr>
          <w:p w:rsidR="005F1FDA" w:rsidRPr="00DC499E" w:rsidRDefault="00DC499E" w:rsidP="002B0A2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Vorbereitung</w:t>
            </w:r>
            <w:r w:rsidR="00E66700">
              <w:rPr>
                <w:rFonts w:ascii="Arial" w:hAnsi="Arial" w:cs="Arial"/>
                <w:sz w:val="22"/>
              </w:rPr>
              <w:t>sphase</w:t>
            </w:r>
            <w:r>
              <w:rPr>
                <w:rFonts w:ascii="Arial" w:hAnsi="Arial" w:cs="Arial"/>
                <w:sz w:val="22"/>
              </w:rPr>
              <w:t xml:space="preserve"> (z.B. Auswahl des Berufsfeldes, Akquise von Praktikumsplätzen, praktikumsvorbereitende Informationen </w:t>
            </w:r>
            <w:r w:rsidR="00757CFA">
              <w:rPr>
                <w:rFonts w:ascii="Arial" w:hAnsi="Arial" w:cs="Arial"/>
                <w:sz w:val="22"/>
              </w:rPr>
              <w:t>und Hilfestellungen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5F1FDA" w:rsidRPr="001E3484" w:rsidRDefault="005F1FDA" w:rsidP="00491E24">
            <w:pPr>
              <w:spacing w:before="120"/>
              <w:ind w:left="142"/>
              <w:rPr>
                <w:rFonts w:ascii="Arial" w:hAnsi="Arial" w:cs="Arial"/>
                <w:sz w:val="22"/>
                <w:szCs w:val="24"/>
              </w:rPr>
            </w:pPr>
            <w:r w:rsidRPr="001E3484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.000 Zeichen verwenden."/>
                  <w:statusText w:type="text" w:val="In diesem Textfeld können Sie 1.000 Zeichen verwenden."/>
                  <w:textInput>
                    <w:maxLength w:val="100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  <w:szCs w:val="24"/>
              </w:rPr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E66700" w:rsidRPr="001E3484" w:rsidTr="001E2C66">
        <w:trPr>
          <w:trHeight w:val="2268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E66700" w:rsidRDefault="00E66700" w:rsidP="002B0A2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Durchführungsphase (z.B. Begleitung durch Lehrer, systematische Dokumentation von </w:t>
            </w:r>
            <w:r w:rsidR="00757CFA">
              <w:rPr>
                <w:rFonts w:ascii="Arial" w:hAnsi="Arial" w:cs="Arial"/>
                <w:sz w:val="22"/>
              </w:rPr>
              <w:t>Tätigkeiten und Erfahrungen</w:t>
            </w:r>
            <w:r>
              <w:rPr>
                <w:rFonts w:ascii="Arial" w:hAnsi="Arial" w:cs="Arial"/>
                <w:sz w:val="22"/>
              </w:rPr>
              <w:t xml:space="preserve">) </w:t>
            </w:r>
          </w:p>
          <w:p w:rsidR="00E66700" w:rsidRPr="001E3484" w:rsidRDefault="007D70BE" w:rsidP="007D70BE">
            <w:pPr>
              <w:spacing w:before="120"/>
              <w:ind w:left="142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.000 Zeichen verwenden."/>
                  <w:statusText w:type="text" w:val="In diesem Textfeld können Sie 1.000 Zeichen verwenden."/>
                  <w:textInput>
                    <w:maxLength w:val="100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  <w:szCs w:val="24"/>
              </w:rPr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1E2C66" w:rsidRPr="001E3484" w:rsidTr="001E2C66">
        <w:trPr>
          <w:trHeight w:val="2268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2F2F2"/>
          </w:tcPr>
          <w:p w:rsidR="001E2C66" w:rsidRDefault="001E2C66" w:rsidP="001E2C6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Nachbereitung</w:t>
            </w:r>
            <w:r>
              <w:rPr>
                <w:rFonts w:ascii="Arial" w:hAnsi="Arial" w:cs="Arial"/>
                <w:sz w:val="22"/>
              </w:rPr>
              <w:t>sphase</w:t>
            </w:r>
            <w:r w:rsidRPr="001E348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(individuelle Reflexion, Präsentation von Praktikumserfahrungen)</w:t>
            </w:r>
            <w:r w:rsidRPr="001E3484">
              <w:rPr>
                <w:rFonts w:ascii="Arial" w:hAnsi="Arial" w:cs="Arial"/>
                <w:sz w:val="22"/>
              </w:rPr>
              <w:t>:</w:t>
            </w:r>
          </w:p>
          <w:p w:rsidR="001E2C66" w:rsidRPr="001E3484" w:rsidRDefault="001E2C66" w:rsidP="001E2C66">
            <w:p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.000 Zeichen verwenden."/>
                  <w:statusText w:type="text" w:val="In diesem Textfeld können Sie 1.000 Zeichen verwenden."/>
                  <w:textInput>
                    <w:maxLength w:val="100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  <w:szCs w:val="24"/>
              </w:rPr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5F1FDA" w:rsidRPr="001E3484" w:rsidTr="001E2C66">
        <w:trPr>
          <w:trHeight w:val="2268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684B75" w:rsidRPr="001E3484" w:rsidRDefault="00684B75" w:rsidP="002B0A2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Vernetzung zu anderen Elem</w:t>
            </w:r>
            <w:r w:rsidR="001E2C66">
              <w:rPr>
                <w:rFonts w:ascii="Arial" w:hAnsi="Arial" w:cs="Arial"/>
                <w:sz w:val="22"/>
              </w:rPr>
              <w:t>enten und Verantwortlichkeiten.</w:t>
            </w:r>
          </w:p>
          <w:p w:rsidR="005F1FDA" w:rsidRPr="001E3484" w:rsidRDefault="005F1FDA" w:rsidP="00491E24">
            <w:pPr>
              <w:spacing w:before="120"/>
              <w:ind w:left="142"/>
              <w:rPr>
                <w:rFonts w:ascii="Arial" w:hAnsi="Arial" w:cs="Arial"/>
                <w:sz w:val="22"/>
                <w:szCs w:val="24"/>
              </w:rPr>
            </w:pPr>
            <w:r w:rsidRPr="001E3484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.000 Zeichen verwenden."/>
                  <w:statusText w:type="text" w:val="In diesem Textfeld können Sie 1.000 Zeichen verwenden."/>
                  <w:textInput>
                    <w:maxLength w:val="100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  <w:szCs w:val="24"/>
              </w:rPr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5F1FDA" w:rsidRPr="001E3484" w:rsidTr="001E2C66">
        <w:trPr>
          <w:trHeight w:val="2268"/>
        </w:trPr>
        <w:tc>
          <w:tcPr>
            <w:tcW w:w="9498" w:type="dxa"/>
            <w:shd w:val="clear" w:color="auto" w:fill="F2F2F2"/>
          </w:tcPr>
          <w:p w:rsidR="00E66700" w:rsidRDefault="00E66700" w:rsidP="00FA646A">
            <w:pPr>
              <w:numPr>
                <w:ilvl w:val="0"/>
                <w:numId w:val="8"/>
              </w:num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Zertifikat (Praktikumsbesch</w:t>
            </w:r>
            <w:r w:rsidR="00757CFA">
              <w:rPr>
                <w:rFonts w:ascii="Arial" w:hAnsi="Arial" w:cs="Arial"/>
                <w:sz w:val="22"/>
              </w:rPr>
              <w:t>einigung, Praktikumszeugnis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5F1FDA" w:rsidRPr="001E3484" w:rsidRDefault="005F1FDA" w:rsidP="00491E24">
            <w:pPr>
              <w:spacing w:before="120"/>
              <w:ind w:left="142"/>
              <w:rPr>
                <w:rFonts w:ascii="Arial" w:hAnsi="Arial" w:cs="Arial"/>
                <w:sz w:val="22"/>
                <w:szCs w:val="24"/>
              </w:rPr>
            </w:pPr>
            <w:r w:rsidRPr="001E3484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.000 Zeichen verwenden."/>
                  <w:statusText w:type="text" w:val="In diesem Textfeld können Sie 1.000 Zeichen verwenden."/>
                  <w:textInput>
                    <w:maxLength w:val="100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  <w:szCs w:val="24"/>
              </w:rPr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232773" w:rsidRDefault="005F1FDA" w:rsidP="00B536D0">
      <w:pPr>
        <w:numPr>
          <w:ilvl w:val="0"/>
          <w:numId w:val="35"/>
        </w:numPr>
        <w:tabs>
          <w:tab w:val="left" w:pos="426"/>
        </w:tabs>
        <w:spacing w:before="240"/>
        <w:jc w:val="both"/>
        <w:rPr>
          <w:rFonts w:ascii="Arial" w:hAnsi="Arial" w:cs="Arial"/>
          <w:b/>
          <w:sz w:val="22"/>
        </w:rPr>
      </w:pPr>
      <w:r w:rsidRPr="001E3484">
        <w:rPr>
          <w:rFonts w:ascii="Arial" w:hAnsi="Arial" w:cs="Arial"/>
          <w:b/>
          <w:sz w:val="22"/>
        </w:rPr>
        <w:br w:type="page"/>
      </w:r>
      <w:r w:rsidR="00232773" w:rsidRPr="001E3484">
        <w:rPr>
          <w:rFonts w:ascii="Arial" w:hAnsi="Arial" w:cs="Arial"/>
          <w:b/>
          <w:sz w:val="22"/>
        </w:rPr>
        <w:lastRenderedPageBreak/>
        <w:t>Welche weiteren Angebote gibt es, um</w:t>
      </w:r>
      <w:r w:rsidR="004F04C7">
        <w:rPr>
          <w:rFonts w:ascii="Arial" w:hAnsi="Arial" w:cs="Arial"/>
          <w:b/>
          <w:sz w:val="22"/>
        </w:rPr>
        <w:t xml:space="preserve"> Schülern Praxiserfahrungen </w:t>
      </w:r>
      <w:r w:rsidR="00232773" w:rsidRPr="001E3484">
        <w:rPr>
          <w:rFonts w:ascii="Arial" w:hAnsi="Arial" w:cs="Arial"/>
          <w:b/>
          <w:sz w:val="22"/>
        </w:rPr>
        <w:t>zu ermöglichen?</w:t>
      </w:r>
    </w:p>
    <w:p w:rsidR="005D446B" w:rsidRPr="005D446B" w:rsidRDefault="005D446B" w:rsidP="005D446B">
      <w:pPr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232773" w:rsidRPr="001E3484" w:rsidTr="00AD6E45">
        <w:tc>
          <w:tcPr>
            <w:tcW w:w="534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Schnupperpraktikum</w:t>
            </w:r>
          </w:p>
        </w:tc>
      </w:tr>
      <w:tr w:rsidR="00232773" w:rsidRPr="001E3484" w:rsidTr="00E24DE3">
        <w:tc>
          <w:tcPr>
            <w:tcW w:w="534" w:type="dxa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232773" w:rsidRPr="001E3484" w:rsidRDefault="0031029D" w:rsidP="000A510B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Schülerpraktikum </w:t>
            </w:r>
            <w:r w:rsidR="000A510B">
              <w:rPr>
                <w:rFonts w:ascii="Arial" w:hAnsi="Arial" w:cs="Arial"/>
                <w:sz w:val="22"/>
              </w:rPr>
              <w:t xml:space="preserve">am Arbeitsplatz der Eltern </w:t>
            </w:r>
          </w:p>
        </w:tc>
      </w:tr>
      <w:tr w:rsidR="00232773" w:rsidRPr="001E3484" w:rsidTr="00AD6E45">
        <w:tc>
          <w:tcPr>
            <w:tcW w:w="534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Sozialpraktikum</w:t>
            </w:r>
          </w:p>
        </w:tc>
      </w:tr>
      <w:tr w:rsidR="00232773" w:rsidRPr="001E3484" w:rsidTr="00E24DE3">
        <w:tc>
          <w:tcPr>
            <w:tcW w:w="534" w:type="dxa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Freiwilliges Praktikum mit schulischer Unterstützung</w:t>
            </w:r>
          </w:p>
        </w:tc>
      </w:tr>
      <w:tr w:rsidR="00232773" w:rsidRPr="001E3484" w:rsidTr="00AD6E45">
        <w:tc>
          <w:tcPr>
            <w:tcW w:w="534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Langzeitpraktikum</w:t>
            </w:r>
            <w:r w:rsidR="007423B0">
              <w:rPr>
                <w:rFonts w:ascii="Arial" w:hAnsi="Arial" w:cs="Arial"/>
                <w:sz w:val="22"/>
              </w:rPr>
              <w:t xml:space="preserve"> (z.B. ehemalige BUS-Klassen, </w:t>
            </w:r>
            <w:r w:rsidR="00A47F9F">
              <w:rPr>
                <w:rFonts w:ascii="Arial" w:hAnsi="Arial" w:cs="Arial"/>
                <w:sz w:val="22"/>
              </w:rPr>
              <w:t>BORK-Klassen)</w:t>
            </w:r>
          </w:p>
        </w:tc>
      </w:tr>
      <w:tr w:rsidR="00232773" w:rsidRPr="001E3484" w:rsidTr="00685FD3">
        <w:tc>
          <w:tcPr>
            <w:tcW w:w="534" w:type="dxa"/>
            <w:shd w:val="clear" w:color="auto" w:fill="auto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Praxisklasse</w:t>
            </w:r>
          </w:p>
        </w:tc>
      </w:tr>
      <w:tr w:rsidR="00232773" w:rsidRPr="001E3484" w:rsidTr="006F711D">
        <w:tc>
          <w:tcPr>
            <w:tcW w:w="534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Praxistage</w:t>
            </w:r>
          </w:p>
        </w:tc>
      </w:tr>
      <w:tr w:rsidR="00232773" w:rsidRPr="001E3484" w:rsidTr="006F711D">
        <w:tc>
          <w:tcPr>
            <w:tcW w:w="534" w:type="dxa"/>
            <w:shd w:val="clear" w:color="auto" w:fill="FFFFFF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FFFFF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Schülerfirma</w:t>
            </w:r>
          </w:p>
        </w:tc>
      </w:tr>
      <w:tr w:rsidR="00232773" w:rsidRPr="001E3484" w:rsidTr="006F711D">
        <w:tc>
          <w:tcPr>
            <w:tcW w:w="534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für Sekundarstufe II: Auslandspraktikum</w:t>
            </w:r>
          </w:p>
        </w:tc>
      </w:tr>
      <w:tr w:rsidR="00232773" w:rsidRPr="001E3484" w:rsidTr="006F711D">
        <w:tc>
          <w:tcPr>
            <w:tcW w:w="534" w:type="dxa"/>
            <w:shd w:val="clear" w:color="auto" w:fill="FFFFFF"/>
          </w:tcPr>
          <w:p w:rsidR="00232773" w:rsidRPr="001E3484" w:rsidRDefault="00232773" w:rsidP="00DE356C">
            <w:pPr>
              <w:tabs>
                <w:tab w:val="left" w:pos="318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FFFFF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>für Sekundarstufe II: Duales Orientierungspraktikum</w:t>
            </w:r>
          </w:p>
        </w:tc>
      </w:tr>
      <w:tr w:rsidR="00232773" w:rsidRPr="001E3484" w:rsidTr="006F711D">
        <w:tc>
          <w:tcPr>
            <w:tcW w:w="534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232773" w:rsidRPr="001E3484" w:rsidRDefault="00232773" w:rsidP="00DE356C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t xml:space="preserve">Andere: </w:t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E3484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  <w:szCs w:val="24"/>
              </w:rPr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E3484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1E3484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232773" w:rsidRPr="00EB2F50" w:rsidRDefault="00232773" w:rsidP="00232773">
      <w:pPr>
        <w:jc w:val="both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F7177" w:rsidRPr="001E3484" w:rsidTr="00FA646A">
        <w:tc>
          <w:tcPr>
            <w:tcW w:w="9464" w:type="dxa"/>
            <w:shd w:val="clear" w:color="auto" w:fill="E6E6E6"/>
          </w:tcPr>
          <w:p w:rsidR="00EF7177" w:rsidRPr="001E3484" w:rsidRDefault="00EF7177" w:rsidP="000B2D48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E3484">
              <w:rPr>
                <w:rFonts w:ascii="Arial" w:hAnsi="Arial" w:cs="Arial"/>
                <w:b/>
                <w:sz w:val="22"/>
              </w:rPr>
              <w:t>Beschreiben Sie das Konzept von zwei o.g. Angeboten, die einen besonderen Stelle</w:t>
            </w:r>
            <w:r w:rsidRPr="001E3484">
              <w:rPr>
                <w:rFonts w:ascii="Arial" w:hAnsi="Arial" w:cs="Arial"/>
                <w:b/>
                <w:sz w:val="22"/>
              </w:rPr>
              <w:t>n</w:t>
            </w:r>
            <w:r w:rsidRPr="001E3484">
              <w:rPr>
                <w:rFonts w:ascii="Arial" w:hAnsi="Arial" w:cs="Arial"/>
                <w:b/>
                <w:sz w:val="22"/>
              </w:rPr>
              <w:t xml:space="preserve">wert im </w:t>
            </w:r>
            <w:r w:rsidR="00016FC3">
              <w:rPr>
                <w:rFonts w:ascii="Arial" w:hAnsi="Arial" w:cs="Arial"/>
                <w:b/>
                <w:sz w:val="22"/>
              </w:rPr>
              <w:t xml:space="preserve">Gesamtkonzept </w:t>
            </w:r>
            <w:r w:rsidRPr="001E3484">
              <w:rPr>
                <w:rFonts w:ascii="Arial" w:hAnsi="Arial" w:cs="Arial"/>
                <w:b/>
                <w:sz w:val="22"/>
              </w:rPr>
              <w:t xml:space="preserve">Ihrer Schule einnehmen! </w:t>
            </w:r>
            <w:r w:rsidR="00EB2F50">
              <w:rPr>
                <w:rFonts w:ascii="Arial" w:hAnsi="Arial" w:cs="Arial"/>
                <w:sz w:val="22"/>
              </w:rPr>
              <w:t>(</w:t>
            </w:r>
            <w:r w:rsidR="000B2D48">
              <w:rPr>
                <w:rFonts w:ascii="Arial" w:hAnsi="Arial" w:cs="Arial"/>
                <w:sz w:val="22"/>
              </w:rPr>
              <w:t>Jahrgang, zeitlicher Umfang, Vor-, Durchführungs- und</w:t>
            </w:r>
            <w:r w:rsidRPr="001E3484">
              <w:rPr>
                <w:rFonts w:ascii="Arial" w:hAnsi="Arial" w:cs="Arial"/>
                <w:sz w:val="22"/>
              </w:rPr>
              <w:t xml:space="preserve"> Nachbereitung</w:t>
            </w:r>
            <w:r w:rsidR="000B2D48">
              <w:rPr>
                <w:rFonts w:ascii="Arial" w:hAnsi="Arial" w:cs="Arial"/>
                <w:sz w:val="22"/>
              </w:rPr>
              <w:t>sphase</w:t>
            </w:r>
            <w:r w:rsidRPr="001E3484">
              <w:rPr>
                <w:rFonts w:ascii="Arial" w:hAnsi="Arial" w:cs="Arial"/>
                <w:sz w:val="22"/>
              </w:rPr>
              <w:t xml:space="preserve">, </w:t>
            </w:r>
            <w:r w:rsidR="00684B75">
              <w:rPr>
                <w:rFonts w:ascii="Arial" w:hAnsi="Arial" w:cs="Arial"/>
                <w:sz w:val="22"/>
              </w:rPr>
              <w:t>Vernetzung zu anderen Elementen und Veran</w:t>
            </w:r>
            <w:r w:rsidR="00684B75">
              <w:rPr>
                <w:rFonts w:ascii="Arial" w:hAnsi="Arial" w:cs="Arial"/>
                <w:sz w:val="22"/>
              </w:rPr>
              <w:t>t</w:t>
            </w:r>
            <w:r w:rsidR="00684B75">
              <w:rPr>
                <w:rFonts w:ascii="Arial" w:hAnsi="Arial" w:cs="Arial"/>
                <w:sz w:val="22"/>
              </w:rPr>
              <w:t xml:space="preserve">wortlichkeiten, </w:t>
            </w:r>
            <w:r w:rsidR="000B2D48">
              <w:rPr>
                <w:rFonts w:ascii="Arial" w:hAnsi="Arial" w:cs="Arial"/>
                <w:sz w:val="22"/>
              </w:rPr>
              <w:t xml:space="preserve">Zertifikat </w:t>
            </w:r>
            <w:r w:rsidRPr="001E3484">
              <w:rPr>
                <w:rFonts w:ascii="Arial" w:hAnsi="Arial" w:cs="Arial"/>
                <w:sz w:val="22"/>
              </w:rPr>
              <w:t>etc.)</w:t>
            </w:r>
          </w:p>
        </w:tc>
      </w:tr>
      <w:tr w:rsidR="00EF7177" w:rsidRPr="001E3484" w:rsidTr="00FA646A">
        <w:trPr>
          <w:trHeight w:val="4536"/>
        </w:trPr>
        <w:tc>
          <w:tcPr>
            <w:tcW w:w="9464" w:type="dxa"/>
          </w:tcPr>
          <w:p w:rsidR="00EF7177" w:rsidRPr="001E3484" w:rsidRDefault="00EF7177" w:rsidP="00FA646A">
            <w:pPr>
              <w:spacing w:before="120"/>
              <w:rPr>
                <w:rFonts w:ascii="Arial" w:hAnsi="Arial" w:cs="Arial"/>
                <w:szCs w:val="22"/>
              </w:rPr>
            </w:pPr>
            <w:r w:rsidRPr="001E3484">
              <w:rPr>
                <w:rFonts w:ascii="Arial" w:hAnsi="Arial" w:cs="Arial"/>
                <w:sz w:val="22"/>
              </w:rPr>
              <w:t xml:space="preserve">1) </w:t>
            </w: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</w:rPr>
            </w:r>
            <w:r w:rsidRPr="001E3484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7177" w:rsidRPr="001E3484" w:rsidTr="00FA646A">
        <w:trPr>
          <w:trHeight w:val="4536"/>
        </w:trPr>
        <w:tc>
          <w:tcPr>
            <w:tcW w:w="9464" w:type="dxa"/>
          </w:tcPr>
          <w:p w:rsidR="00EF7177" w:rsidRPr="001E3484" w:rsidRDefault="00EF7177" w:rsidP="00FA646A">
            <w:pPr>
              <w:spacing w:before="120"/>
              <w:rPr>
                <w:rFonts w:ascii="Arial" w:hAnsi="Arial" w:cs="Arial"/>
                <w:sz w:val="22"/>
              </w:rPr>
            </w:pPr>
            <w:r w:rsidRPr="001E3484">
              <w:rPr>
                <w:rFonts w:ascii="Arial" w:hAnsi="Arial" w:cs="Arial"/>
                <w:sz w:val="22"/>
              </w:rPr>
              <w:lastRenderedPageBreak/>
              <w:t xml:space="preserve">2) </w:t>
            </w:r>
            <w:r w:rsidRPr="001E3484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E3484">
              <w:rPr>
                <w:rFonts w:ascii="Arial" w:hAnsi="Arial" w:cs="Arial"/>
                <w:sz w:val="22"/>
              </w:rPr>
              <w:instrText xml:space="preserve"> </w:instrText>
            </w:r>
            <w:r w:rsidRPr="001E3484">
              <w:rPr>
                <w:rFonts w:ascii="Arial" w:hAnsi="Arial" w:cs="Arial"/>
                <w:sz w:val="22"/>
              </w:rPr>
            </w:r>
            <w:r w:rsidRPr="001E3484">
              <w:rPr>
                <w:rFonts w:ascii="Arial" w:hAnsi="Arial" w:cs="Arial"/>
                <w:sz w:val="22"/>
              </w:rPr>
              <w:fldChar w:fldCharType="separate"/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E3484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43161" w:rsidRPr="00375B9E" w:rsidRDefault="005F1FDA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outlineLvl w:val="1"/>
        <w:rPr>
          <w:rFonts w:ascii="Arial" w:hAnsi="Arial" w:cs="Arial"/>
          <w:sz w:val="24"/>
        </w:rPr>
      </w:pPr>
      <w:r w:rsidRPr="001E3484">
        <w:rPr>
          <w:rFonts w:ascii="Arial" w:hAnsi="Arial" w:cs="Arial"/>
          <w:sz w:val="24"/>
        </w:rPr>
        <w:br w:type="page"/>
      </w:r>
      <w:bookmarkStart w:id="10" w:name="_Toc404085912"/>
      <w:r w:rsidR="00543161" w:rsidRPr="00375B9E">
        <w:rPr>
          <w:rFonts w:ascii="Arial" w:hAnsi="Arial" w:cs="Arial"/>
          <w:sz w:val="24"/>
        </w:rPr>
        <w:lastRenderedPageBreak/>
        <w:t>Kriterium 3:</w:t>
      </w:r>
      <w:bookmarkEnd w:id="10"/>
    </w:p>
    <w:p w:rsidR="008E3E19" w:rsidRPr="00375B9E" w:rsidRDefault="008E3E19" w:rsidP="00E717FD">
      <w:pPr>
        <w:pStyle w:val="Anlagen"/>
        <w:numPr>
          <w:ilvl w:val="0"/>
          <w:numId w:val="0"/>
        </w:numPr>
        <w:shd w:val="clear" w:color="auto" w:fill="FFFFFF"/>
        <w:tabs>
          <w:tab w:val="clear" w:pos="1134"/>
        </w:tabs>
        <w:spacing w:before="0"/>
        <w:ind w:left="420" w:hanging="420"/>
        <w:jc w:val="center"/>
        <w:outlineLvl w:val="1"/>
        <w:rPr>
          <w:rFonts w:ascii="Arial" w:hAnsi="Arial" w:cs="Arial"/>
          <w:sz w:val="24"/>
        </w:rPr>
      </w:pPr>
      <w:bookmarkStart w:id="11" w:name="_Toc404085913"/>
      <w:r w:rsidRPr="00375B9E">
        <w:rPr>
          <w:rFonts w:ascii="Arial" w:hAnsi="Arial" w:cs="Arial"/>
          <w:sz w:val="24"/>
        </w:rPr>
        <w:t xml:space="preserve">Individuelle Entwicklungs- und </w:t>
      </w:r>
      <w:r w:rsidR="00717398" w:rsidRPr="00375B9E">
        <w:rPr>
          <w:rFonts w:ascii="Arial" w:hAnsi="Arial" w:cs="Arial"/>
          <w:sz w:val="24"/>
        </w:rPr>
        <w:t>Orientierungs</w:t>
      </w:r>
      <w:r w:rsidRPr="00375B9E">
        <w:rPr>
          <w:rFonts w:ascii="Arial" w:hAnsi="Arial" w:cs="Arial"/>
          <w:sz w:val="24"/>
        </w:rPr>
        <w:t>prozesse der Schüler</w:t>
      </w:r>
      <w:bookmarkEnd w:id="11"/>
    </w:p>
    <w:p w:rsidR="00BB3AD2" w:rsidRPr="00375B9E" w:rsidRDefault="00BB3AD2" w:rsidP="00BB3AD2">
      <w:pPr>
        <w:jc w:val="both"/>
        <w:rPr>
          <w:rFonts w:ascii="Arial" w:hAnsi="Arial" w:cs="Arial"/>
          <w:sz w:val="22"/>
        </w:rPr>
      </w:pPr>
    </w:p>
    <w:p w:rsidR="00BB3AD2" w:rsidRDefault="00BB3AD2" w:rsidP="00D767FD">
      <w:pPr>
        <w:numPr>
          <w:ilvl w:val="0"/>
          <w:numId w:val="36"/>
        </w:numPr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375B9E">
        <w:rPr>
          <w:rFonts w:ascii="Arial" w:hAnsi="Arial" w:cs="Arial"/>
          <w:b/>
          <w:sz w:val="22"/>
        </w:rPr>
        <w:t xml:space="preserve">Welche Verfahren zur Erfassung von </w:t>
      </w:r>
      <w:r w:rsidR="008E3E19" w:rsidRPr="00375B9E">
        <w:rPr>
          <w:rFonts w:ascii="Arial" w:hAnsi="Arial" w:cs="Arial"/>
          <w:b/>
          <w:sz w:val="22"/>
        </w:rPr>
        <w:t xml:space="preserve">individuellen, </w:t>
      </w:r>
      <w:r w:rsidR="006F0D61" w:rsidRPr="00375B9E">
        <w:rPr>
          <w:rFonts w:ascii="Arial" w:hAnsi="Arial" w:cs="Arial"/>
          <w:b/>
          <w:sz w:val="22"/>
        </w:rPr>
        <w:t xml:space="preserve">berufsbezogenen </w:t>
      </w:r>
      <w:r w:rsidRPr="00375B9E">
        <w:rPr>
          <w:rFonts w:ascii="Arial" w:hAnsi="Arial" w:cs="Arial"/>
          <w:b/>
          <w:sz w:val="22"/>
        </w:rPr>
        <w:t xml:space="preserve">Interessen </w:t>
      </w:r>
      <w:r w:rsidR="006F0D61" w:rsidRPr="00375B9E">
        <w:rPr>
          <w:rFonts w:ascii="Arial" w:hAnsi="Arial" w:cs="Arial"/>
          <w:b/>
          <w:sz w:val="22"/>
        </w:rPr>
        <w:t xml:space="preserve">und Stärken </w:t>
      </w:r>
      <w:r w:rsidR="008E3E19" w:rsidRPr="00375B9E">
        <w:rPr>
          <w:rFonts w:ascii="Arial" w:hAnsi="Arial" w:cs="Arial"/>
          <w:b/>
          <w:sz w:val="22"/>
        </w:rPr>
        <w:t xml:space="preserve">der Schüler </w:t>
      </w:r>
      <w:r w:rsidR="0008701F">
        <w:rPr>
          <w:rFonts w:ascii="Arial" w:hAnsi="Arial" w:cs="Arial"/>
          <w:b/>
          <w:sz w:val="22"/>
        </w:rPr>
        <w:t>werden eingesetzt</w:t>
      </w:r>
      <w:r w:rsidR="006F0D61" w:rsidRPr="00375B9E">
        <w:rPr>
          <w:rFonts w:ascii="Arial" w:hAnsi="Arial" w:cs="Arial"/>
          <w:b/>
          <w:sz w:val="22"/>
        </w:rPr>
        <w:t>?</w:t>
      </w:r>
      <w:r w:rsidRPr="00375B9E">
        <w:rPr>
          <w:rFonts w:ascii="Arial" w:hAnsi="Arial" w:cs="Arial"/>
          <w:b/>
          <w:sz w:val="22"/>
        </w:rPr>
        <w:t xml:space="preserve"> </w:t>
      </w:r>
    </w:p>
    <w:p w:rsidR="005D446B" w:rsidRPr="005D446B" w:rsidRDefault="005D446B" w:rsidP="005D446B">
      <w:pPr>
        <w:tabs>
          <w:tab w:val="left" w:pos="426"/>
        </w:tabs>
        <w:ind w:left="357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BB3AD2" w:rsidRPr="00375B9E" w:rsidTr="00AD6E45">
        <w:tc>
          <w:tcPr>
            <w:tcW w:w="534" w:type="dxa"/>
            <w:shd w:val="clear" w:color="auto" w:fill="F2F2F2"/>
          </w:tcPr>
          <w:p w:rsidR="00BB3AD2" w:rsidRPr="00375B9E" w:rsidRDefault="00BB3AD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BB3AD2" w:rsidRPr="00375B9E" w:rsidRDefault="00BB3AD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>Potenzialanalyse</w:t>
            </w:r>
            <w:r w:rsidR="006F0D61" w:rsidRPr="00375B9E">
              <w:rPr>
                <w:rFonts w:ascii="Arial" w:hAnsi="Arial" w:cs="Arial"/>
                <w:sz w:val="22"/>
              </w:rPr>
              <w:t>:</w:t>
            </w:r>
            <w:r w:rsidR="004D40B4" w:rsidRPr="00375B9E">
              <w:rPr>
                <w:rFonts w:ascii="Arial" w:hAnsi="Arial" w:cs="Arial"/>
                <w:sz w:val="22"/>
              </w:rPr>
              <w:t xml:space="preserve"> </w:t>
            </w:r>
            <w:r w:rsidR="004D40B4" w:rsidRPr="00375B9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4D40B4" w:rsidRPr="00375B9E">
              <w:rPr>
                <w:rFonts w:ascii="Arial" w:hAnsi="Arial" w:cs="Arial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Cs w:val="24"/>
              </w:rPr>
              <w:instrText>FORMTEXT</w:instrText>
            </w:r>
            <w:r w:rsidR="004D40B4" w:rsidRPr="00375B9E">
              <w:rPr>
                <w:rFonts w:ascii="Arial" w:hAnsi="Arial" w:cs="Arial"/>
                <w:szCs w:val="24"/>
              </w:rPr>
              <w:instrText xml:space="preserve"> </w:instrText>
            </w:r>
            <w:r w:rsidR="004D40B4" w:rsidRPr="00375B9E">
              <w:rPr>
                <w:rFonts w:ascii="Arial" w:hAnsi="Arial" w:cs="Arial"/>
                <w:szCs w:val="24"/>
              </w:rPr>
            </w:r>
            <w:r w:rsidR="004D40B4" w:rsidRPr="00375B9E">
              <w:rPr>
                <w:rFonts w:ascii="Arial" w:hAnsi="Arial" w:cs="Arial"/>
                <w:szCs w:val="24"/>
              </w:rPr>
              <w:fldChar w:fldCharType="separate"/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B3AD2" w:rsidRPr="00375B9E" w:rsidTr="00E24DE3">
        <w:tc>
          <w:tcPr>
            <w:tcW w:w="534" w:type="dxa"/>
          </w:tcPr>
          <w:p w:rsidR="00BB3AD2" w:rsidRPr="00375B9E" w:rsidRDefault="00BB3AD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BB3AD2" w:rsidRPr="00375B9E" w:rsidRDefault="00BB3AD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>Interessens- und Berufsorientierungstests</w:t>
            </w:r>
            <w:r w:rsidR="006F0D61" w:rsidRPr="00375B9E">
              <w:rPr>
                <w:rFonts w:ascii="Arial" w:hAnsi="Arial" w:cs="Arial"/>
                <w:sz w:val="22"/>
              </w:rPr>
              <w:t>:</w:t>
            </w:r>
            <w:r w:rsidR="004D40B4" w:rsidRPr="00375B9E">
              <w:rPr>
                <w:rFonts w:ascii="Arial" w:hAnsi="Arial" w:cs="Arial"/>
                <w:szCs w:val="24"/>
              </w:rPr>
              <w:t xml:space="preserve"> </w:t>
            </w:r>
            <w:r w:rsidR="004D40B4" w:rsidRPr="00375B9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4D40B4" w:rsidRPr="00375B9E">
              <w:rPr>
                <w:rFonts w:ascii="Arial" w:hAnsi="Arial" w:cs="Arial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Cs w:val="24"/>
              </w:rPr>
              <w:instrText>FORMTEXT</w:instrText>
            </w:r>
            <w:r w:rsidR="004D40B4" w:rsidRPr="00375B9E">
              <w:rPr>
                <w:rFonts w:ascii="Arial" w:hAnsi="Arial" w:cs="Arial"/>
                <w:szCs w:val="24"/>
              </w:rPr>
              <w:instrText xml:space="preserve"> </w:instrText>
            </w:r>
            <w:r w:rsidR="004D40B4" w:rsidRPr="00375B9E">
              <w:rPr>
                <w:rFonts w:ascii="Arial" w:hAnsi="Arial" w:cs="Arial"/>
                <w:szCs w:val="24"/>
              </w:rPr>
            </w:r>
            <w:r w:rsidR="004D40B4" w:rsidRPr="00375B9E">
              <w:rPr>
                <w:rFonts w:ascii="Arial" w:hAnsi="Arial" w:cs="Arial"/>
                <w:szCs w:val="24"/>
              </w:rPr>
              <w:fldChar w:fldCharType="separate"/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B3AD2" w:rsidRPr="00375B9E" w:rsidTr="00AD6E45">
        <w:tc>
          <w:tcPr>
            <w:tcW w:w="534" w:type="dxa"/>
            <w:shd w:val="clear" w:color="auto" w:fill="F2F2F2"/>
          </w:tcPr>
          <w:p w:rsidR="00BB3AD2" w:rsidRPr="00375B9E" w:rsidRDefault="00BB3AD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BB3AD2" w:rsidRPr="00375B9E" w:rsidRDefault="00BB3AD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>Assessmentverfahren</w:t>
            </w:r>
            <w:r w:rsidR="006F0D61" w:rsidRPr="00375B9E">
              <w:rPr>
                <w:rFonts w:ascii="Arial" w:hAnsi="Arial" w:cs="Arial"/>
                <w:sz w:val="22"/>
              </w:rPr>
              <w:t>:</w:t>
            </w:r>
            <w:r w:rsidR="004D40B4" w:rsidRPr="00375B9E">
              <w:rPr>
                <w:rFonts w:ascii="Arial" w:hAnsi="Arial" w:cs="Arial"/>
                <w:sz w:val="22"/>
              </w:rPr>
              <w:t xml:space="preserve"> </w:t>
            </w:r>
            <w:r w:rsidR="004D40B4" w:rsidRPr="00375B9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4D40B4" w:rsidRPr="00375B9E">
              <w:rPr>
                <w:rFonts w:ascii="Arial" w:hAnsi="Arial" w:cs="Arial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Cs w:val="24"/>
              </w:rPr>
              <w:instrText>FORMTEXT</w:instrText>
            </w:r>
            <w:r w:rsidR="004D40B4" w:rsidRPr="00375B9E">
              <w:rPr>
                <w:rFonts w:ascii="Arial" w:hAnsi="Arial" w:cs="Arial"/>
                <w:szCs w:val="24"/>
              </w:rPr>
              <w:instrText xml:space="preserve"> </w:instrText>
            </w:r>
            <w:r w:rsidR="004D40B4" w:rsidRPr="00375B9E">
              <w:rPr>
                <w:rFonts w:ascii="Arial" w:hAnsi="Arial" w:cs="Arial"/>
                <w:szCs w:val="24"/>
              </w:rPr>
            </w:r>
            <w:r w:rsidR="004D40B4" w:rsidRPr="00375B9E">
              <w:rPr>
                <w:rFonts w:ascii="Arial" w:hAnsi="Arial" w:cs="Arial"/>
                <w:szCs w:val="24"/>
              </w:rPr>
              <w:fldChar w:fldCharType="separate"/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B3AD2" w:rsidRPr="00375B9E" w:rsidTr="00E24DE3">
        <w:tc>
          <w:tcPr>
            <w:tcW w:w="534" w:type="dxa"/>
          </w:tcPr>
          <w:p w:rsidR="00BB3AD2" w:rsidRPr="00375B9E" w:rsidRDefault="00BB3AD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BB3AD2" w:rsidRPr="00375B9E" w:rsidRDefault="00BB3AD2" w:rsidP="000D1ED3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 xml:space="preserve">Sonstige: </w:t>
            </w:r>
            <w:r w:rsidR="004D40B4" w:rsidRPr="00375B9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4D40B4" w:rsidRPr="00375B9E">
              <w:rPr>
                <w:rFonts w:ascii="Arial" w:hAnsi="Arial" w:cs="Arial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Cs w:val="24"/>
              </w:rPr>
              <w:instrText>FORMTEXT</w:instrText>
            </w:r>
            <w:r w:rsidR="004D40B4" w:rsidRPr="00375B9E">
              <w:rPr>
                <w:rFonts w:ascii="Arial" w:hAnsi="Arial" w:cs="Arial"/>
                <w:szCs w:val="24"/>
              </w:rPr>
              <w:instrText xml:space="preserve"> </w:instrText>
            </w:r>
            <w:r w:rsidR="004D40B4" w:rsidRPr="00375B9E">
              <w:rPr>
                <w:rFonts w:ascii="Arial" w:hAnsi="Arial" w:cs="Arial"/>
                <w:szCs w:val="24"/>
              </w:rPr>
            </w:r>
            <w:r w:rsidR="004D40B4" w:rsidRPr="00375B9E">
              <w:rPr>
                <w:rFonts w:ascii="Arial" w:hAnsi="Arial" w:cs="Arial"/>
                <w:szCs w:val="24"/>
              </w:rPr>
              <w:fldChar w:fldCharType="separate"/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eastAsia="MS Mincho" w:hAnsi="Arial" w:cs="Arial"/>
                <w:noProof/>
                <w:szCs w:val="24"/>
              </w:rPr>
              <w:t> </w:t>
            </w:r>
            <w:r w:rsidR="004D40B4" w:rsidRPr="00375B9E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BB3AD2" w:rsidRPr="000D1ED3" w:rsidRDefault="00BB3AD2" w:rsidP="000D1ED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B3AD2" w:rsidRPr="00375B9E" w:rsidTr="00E24DE3">
        <w:tc>
          <w:tcPr>
            <w:tcW w:w="9464" w:type="dxa"/>
            <w:shd w:val="clear" w:color="auto" w:fill="E6E6E6"/>
          </w:tcPr>
          <w:p w:rsidR="00BB3AD2" w:rsidRPr="00375B9E" w:rsidRDefault="00BB3AD2" w:rsidP="004D555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375B9E">
              <w:rPr>
                <w:rFonts w:ascii="Arial" w:hAnsi="Arial" w:cs="Arial"/>
                <w:b/>
                <w:sz w:val="22"/>
              </w:rPr>
              <w:t xml:space="preserve">Beschreiben Sie das Konzept der gewählten Verfahren! </w:t>
            </w:r>
            <w:r w:rsidR="004D5553">
              <w:rPr>
                <w:rFonts w:ascii="Arial" w:hAnsi="Arial" w:cs="Arial"/>
                <w:sz w:val="22"/>
              </w:rPr>
              <w:t>(</w:t>
            </w:r>
            <w:r w:rsidR="0038490F">
              <w:rPr>
                <w:rFonts w:ascii="Arial" w:hAnsi="Arial" w:cs="Arial"/>
                <w:sz w:val="22"/>
              </w:rPr>
              <w:t xml:space="preserve">Jahrgang, zeitlicher Umfang, </w:t>
            </w:r>
            <w:r w:rsidR="00D77902">
              <w:rPr>
                <w:rFonts w:ascii="Arial" w:hAnsi="Arial" w:cs="Arial"/>
                <w:sz w:val="22"/>
              </w:rPr>
              <w:br/>
            </w:r>
            <w:r w:rsidR="0038490F">
              <w:rPr>
                <w:rFonts w:ascii="Arial" w:hAnsi="Arial" w:cs="Arial"/>
                <w:sz w:val="22"/>
              </w:rPr>
              <w:t>Vor-, Durchführungs- und</w:t>
            </w:r>
            <w:r w:rsidR="0038490F" w:rsidRPr="001E3484">
              <w:rPr>
                <w:rFonts w:ascii="Arial" w:hAnsi="Arial" w:cs="Arial"/>
                <w:sz w:val="22"/>
              </w:rPr>
              <w:t xml:space="preserve"> Nachbereitung</w:t>
            </w:r>
            <w:r w:rsidR="0038490F">
              <w:rPr>
                <w:rFonts w:ascii="Arial" w:hAnsi="Arial" w:cs="Arial"/>
                <w:sz w:val="22"/>
              </w:rPr>
              <w:t>sphase</w:t>
            </w:r>
            <w:r w:rsidR="0038490F" w:rsidRPr="001E3484">
              <w:rPr>
                <w:rFonts w:ascii="Arial" w:hAnsi="Arial" w:cs="Arial"/>
                <w:sz w:val="22"/>
              </w:rPr>
              <w:t xml:space="preserve">, </w:t>
            </w:r>
            <w:r w:rsidR="00684B75">
              <w:rPr>
                <w:rFonts w:ascii="Arial" w:hAnsi="Arial" w:cs="Arial"/>
                <w:sz w:val="22"/>
              </w:rPr>
              <w:t>Vernetzung zu anderen Elementen und Ve</w:t>
            </w:r>
            <w:r w:rsidR="00684B75">
              <w:rPr>
                <w:rFonts w:ascii="Arial" w:hAnsi="Arial" w:cs="Arial"/>
                <w:sz w:val="22"/>
              </w:rPr>
              <w:t>r</w:t>
            </w:r>
            <w:r w:rsidR="00684B75">
              <w:rPr>
                <w:rFonts w:ascii="Arial" w:hAnsi="Arial" w:cs="Arial"/>
                <w:sz w:val="22"/>
              </w:rPr>
              <w:t xml:space="preserve">antwortlichkeiten, </w:t>
            </w:r>
            <w:r w:rsidR="0038490F">
              <w:rPr>
                <w:rFonts w:ascii="Arial" w:hAnsi="Arial" w:cs="Arial"/>
                <w:sz w:val="22"/>
              </w:rPr>
              <w:t xml:space="preserve">Zertifikat </w:t>
            </w:r>
            <w:r w:rsidR="0038490F" w:rsidRPr="001E3484">
              <w:rPr>
                <w:rFonts w:ascii="Arial" w:hAnsi="Arial" w:cs="Arial"/>
                <w:sz w:val="22"/>
              </w:rPr>
              <w:t>etc.)</w:t>
            </w:r>
            <w:r w:rsidR="0038490F" w:rsidRPr="00375B9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F7177" w:rsidRPr="00375B9E" w:rsidTr="00FA646A">
        <w:trPr>
          <w:trHeight w:val="524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177" w:rsidRPr="00375B9E" w:rsidRDefault="00EF7177" w:rsidP="00EF717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375B9E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375B9E">
              <w:rPr>
                <w:rFonts w:ascii="Arial" w:hAnsi="Arial" w:cs="Arial"/>
                <w:b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</w:rPr>
              <w:instrText>FORMTEXT</w:instrText>
            </w:r>
            <w:r w:rsidRPr="00375B9E">
              <w:rPr>
                <w:rFonts w:ascii="Arial" w:hAnsi="Arial" w:cs="Arial"/>
                <w:b/>
                <w:sz w:val="22"/>
              </w:rPr>
              <w:instrText xml:space="preserve"> </w:instrText>
            </w:r>
            <w:r w:rsidRPr="00375B9E">
              <w:rPr>
                <w:rFonts w:ascii="Arial" w:hAnsi="Arial" w:cs="Arial"/>
                <w:b/>
                <w:sz w:val="22"/>
              </w:rPr>
            </w:r>
            <w:r w:rsidRPr="00375B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04413F" w:rsidRPr="009B7980" w:rsidRDefault="00D115C1" w:rsidP="00D77902">
      <w:pPr>
        <w:pStyle w:val="Anlagen"/>
        <w:numPr>
          <w:ilvl w:val="0"/>
          <w:numId w:val="36"/>
        </w:numPr>
        <w:tabs>
          <w:tab w:val="clear" w:pos="1134"/>
          <w:tab w:val="left" w:pos="426"/>
        </w:tabs>
        <w:spacing w:before="0" w:after="0"/>
        <w:ind w:left="426" w:hanging="426"/>
        <w:jc w:val="both"/>
        <w:rPr>
          <w:rFonts w:ascii="Arial" w:hAnsi="Arial" w:cs="Arial"/>
          <w:sz w:val="22"/>
        </w:rPr>
      </w:pPr>
      <w:r w:rsidRPr="00375B9E">
        <w:rPr>
          <w:rFonts w:ascii="Arial" w:hAnsi="Arial" w:cs="Arial"/>
          <w:sz w:val="24"/>
        </w:rPr>
        <w:br w:type="page"/>
      </w:r>
      <w:r w:rsidR="0004413F" w:rsidRPr="00375B9E">
        <w:rPr>
          <w:rFonts w:ascii="Arial" w:hAnsi="Arial" w:cs="Arial"/>
          <w:sz w:val="22"/>
        </w:rPr>
        <w:lastRenderedPageBreak/>
        <w:t xml:space="preserve">Welche Angebote zur individuellen Information und Orientierung über berufliche Möglichkeiten </w:t>
      </w:r>
      <w:r w:rsidR="009B7980">
        <w:rPr>
          <w:rFonts w:ascii="Arial" w:hAnsi="Arial" w:cs="Arial"/>
          <w:sz w:val="22"/>
        </w:rPr>
        <w:t>werden an Ihrer Schule für Schüler systematisch eingesetzt?</w:t>
      </w:r>
    </w:p>
    <w:p w:rsidR="0008701F" w:rsidRPr="0008701F" w:rsidRDefault="0008701F" w:rsidP="005D446B">
      <w:pPr>
        <w:pStyle w:val="Anlagen"/>
        <w:numPr>
          <w:ilvl w:val="0"/>
          <w:numId w:val="0"/>
        </w:numPr>
        <w:tabs>
          <w:tab w:val="clear" w:pos="1134"/>
          <w:tab w:val="left" w:pos="426"/>
        </w:tabs>
        <w:spacing w:before="0" w:after="0"/>
        <w:ind w:left="426" w:hanging="426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04413F" w:rsidRPr="00375B9E" w:rsidTr="005D24F8">
        <w:tc>
          <w:tcPr>
            <w:tcW w:w="534" w:type="dxa"/>
            <w:shd w:val="clear" w:color="auto" w:fill="F2F2F2"/>
          </w:tcPr>
          <w:p w:rsidR="0004413F" w:rsidRPr="00375B9E" w:rsidRDefault="0004413F" w:rsidP="005D24F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04413F" w:rsidRPr="00375B9E" w:rsidRDefault="009F7A94" w:rsidP="004F04C7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Berufsinformationsbörsen</w:t>
            </w:r>
            <w:r w:rsidR="004F04C7" w:rsidRPr="00375B9E">
              <w:rPr>
                <w:rFonts w:ascii="Arial" w:hAnsi="Arial" w:cs="Arial"/>
                <w:sz w:val="22"/>
              </w:rPr>
              <w:t xml:space="preserve"> / </w:t>
            </w:r>
            <w:r w:rsidR="003C4BDD" w:rsidRPr="00D975A6">
              <w:rPr>
                <w:rFonts w:ascii="Arial" w:hAnsi="Arial" w:cs="Arial"/>
                <w:sz w:val="22"/>
              </w:rPr>
              <w:t>Ausbildungs</w:t>
            </w:r>
            <w:r w:rsidR="0004413F" w:rsidRPr="00D975A6">
              <w:rPr>
                <w:rFonts w:ascii="Arial" w:hAnsi="Arial" w:cs="Arial"/>
                <w:sz w:val="22"/>
              </w:rPr>
              <w:t>messen</w:t>
            </w:r>
            <w:r w:rsidR="009B7980">
              <w:rPr>
                <w:rFonts w:ascii="Arial" w:hAnsi="Arial" w:cs="Arial"/>
                <w:sz w:val="22"/>
              </w:rPr>
              <w:t xml:space="preserve"> / Hochschul-Tage oder ähnliches</w:t>
            </w:r>
          </w:p>
        </w:tc>
      </w:tr>
      <w:tr w:rsidR="004F04C7" w:rsidRPr="00375B9E" w:rsidTr="00375B9E">
        <w:tc>
          <w:tcPr>
            <w:tcW w:w="534" w:type="dxa"/>
            <w:shd w:val="clear" w:color="auto" w:fill="auto"/>
          </w:tcPr>
          <w:p w:rsidR="004F04C7" w:rsidRPr="00375B9E" w:rsidRDefault="004F04C7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  <w:szCs w:val="22"/>
              </w:rPr>
            </w:r>
            <w:r w:rsidR="005714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4F04C7" w:rsidRPr="00375B9E" w:rsidRDefault="004F04C7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t>Betriebserkundungen</w:t>
            </w:r>
          </w:p>
        </w:tc>
      </w:tr>
      <w:tr w:rsidR="004F04C7" w:rsidRPr="00375B9E" w:rsidTr="0020701C">
        <w:tc>
          <w:tcPr>
            <w:tcW w:w="534" w:type="dxa"/>
            <w:shd w:val="clear" w:color="auto" w:fill="F2F2F2"/>
          </w:tcPr>
          <w:p w:rsidR="004F04C7" w:rsidRPr="00375B9E" w:rsidRDefault="004F04C7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  <w:szCs w:val="22"/>
              </w:rPr>
            </w:r>
            <w:r w:rsidR="005714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4F04C7" w:rsidRPr="00375B9E" w:rsidRDefault="004F04C7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t>Berufsfelderkundungen</w:t>
            </w:r>
          </w:p>
        </w:tc>
      </w:tr>
      <w:tr w:rsidR="004F04C7" w:rsidRPr="00375B9E" w:rsidTr="003117DD">
        <w:tc>
          <w:tcPr>
            <w:tcW w:w="534" w:type="dxa"/>
            <w:shd w:val="clear" w:color="auto" w:fill="auto"/>
          </w:tcPr>
          <w:p w:rsidR="004F04C7" w:rsidRPr="00375B9E" w:rsidRDefault="004F04C7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  <w:szCs w:val="22"/>
              </w:rPr>
            </w:r>
            <w:r w:rsidR="005714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4F04C7" w:rsidRPr="00375B9E" w:rsidRDefault="005F1958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BIZ-Besuch</w:t>
            </w:r>
          </w:p>
        </w:tc>
      </w:tr>
      <w:tr w:rsidR="00A36059" w:rsidRPr="00375B9E" w:rsidTr="003117DD">
        <w:tc>
          <w:tcPr>
            <w:tcW w:w="534" w:type="dxa"/>
            <w:shd w:val="clear" w:color="auto" w:fill="F2F2F2"/>
          </w:tcPr>
          <w:p w:rsidR="00A36059" w:rsidRPr="00375B9E" w:rsidRDefault="00A36059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  <w:szCs w:val="22"/>
              </w:rPr>
            </w:r>
            <w:r w:rsidR="005714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A36059" w:rsidRDefault="00A36059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Beratungsangebote</w:t>
            </w:r>
            <w:r w:rsidR="009B7980">
              <w:rPr>
                <w:rFonts w:ascii="Arial" w:hAnsi="Arial" w:cs="Arial"/>
                <w:sz w:val="22"/>
                <w:szCs w:val="22"/>
              </w:rPr>
              <w:t xml:space="preserve"> (z.B. </w:t>
            </w:r>
            <w:r w:rsidR="00D60613">
              <w:rPr>
                <w:rFonts w:ascii="Arial" w:hAnsi="Arial" w:cs="Arial"/>
                <w:sz w:val="22"/>
                <w:szCs w:val="22"/>
              </w:rPr>
              <w:t>Berufsberatung durch die Agentur für Arbeit)</w:t>
            </w:r>
          </w:p>
        </w:tc>
      </w:tr>
      <w:tr w:rsidR="004F04C7" w:rsidRPr="00375B9E" w:rsidTr="003117DD">
        <w:tc>
          <w:tcPr>
            <w:tcW w:w="534" w:type="dxa"/>
            <w:shd w:val="clear" w:color="auto" w:fill="auto"/>
          </w:tcPr>
          <w:p w:rsidR="004F04C7" w:rsidRPr="00375B9E" w:rsidRDefault="004F04C7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  <w:szCs w:val="22"/>
              </w:rPr>
            </w:r>
            <w:r w:rsidR="005714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4F04C7" w:rsidRPr="00375B9E" w:rsidRDefault="004F04C7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t>Berufsparcours</w:t>
            </w:r>
          </w:p>
        </w:tc>
      </w:tr>
      <w:tr w:rsidR="0004413F" w:rsidRPr="00375B9E" w:rsidTr="003117DD">
        <w:tc>
          <w:tcPr>
            <w:tcW w:w="534" w:type="dxa"/>
            <w:shd w:val="clear" w:color="auto" w:fill="F2F2F2"/>
          </w:tcPr>
          <w:p w:rsidR="0004413F" w:rsidRPr="00375B9E" w:rsidRDefault="0004413F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  <w:szCs w:val="22"/>
              </w:rPr>
            </w:r>
            <w:r w:rsidR="005714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04413F" w:rsidRPr="00375B9E" w:rsidRDefault="00BD3BAE" w:rsidP="00BD3B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t>Tage der Offenen Tür</w:t>
            </w:r>
          </w:p>
        </w:tc>
      </w:tr>
      <w:tr w:rsidR="00BD3BAE" w:rsidRPr="00375B9E" w:rsidTr="003117DD">
        <w:tc>
          <w:tcPr>
            <w:tcW w:w="534" w:type="dxa"/>
            <w:shd w:val="clear" w:color="auto" w:fill="auto"/>
          </w:tcPr>
          <w:p w:rsidR="00BD3BAE" w:rsidRPr="00375B9E" w:rsidRDefault="00BD3BAE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  <w:szCs w:val="22"/>
              </w:rPr>
            </w:r>
            <w:r w:rsidR="005714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BD3BAE" w:rsidRPr="00375B9E" w:rsidRDefault="00BD3BAE" w:rsidP="00BD3B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t>Informationsmaterial (</w:t>
            </w:r>
            <w:r w:rsidR="005F1958">
              <w:rPr>
                <w:rFonts w:ascii="Arial" w:hAnsi="Arial" w:cs="Arial"/>
                <w:sz w:val="22"/>
                <w:szCs w:val="22"/>
              </w:rPr>
              <w:t xml:space="preserve">Internet, </w:t>
            </w:r>
            <w:r w:rsidRPr="00375B9E">
              <w:rPr>
                <w:rFonts w:ascii="Arial" w:hAnsi="Arial" w:cs="Arial"/>
                <w:sz w:val="22"/>
                <w:szCs w:val="22"/>
              </w:rPr>
              <w:t>Broschüren, Zeitschriften etc.)</w:t>
            </w:r>
          </w:p>
        </w:tc>
      </w:tr>
      <w:tr w:rsidR="00603FEC" w:rsidRPr="00475CA7" w:rsidTr="003117DD">
        <w:tc>
          <w:tcPr>
            <w:tcW w:w="534" w:type="dxa"/>
            <w:shd w:val="clear" w:color="auto" w:fill="F2F2F2"/>
          </w:tcPr>
          <w:p w:rsidR="00603FEC" w:rsidRPr="00475CA7" w:rsidRDefault="00603FEC" w:rsidP="00C03514">
            <w:pPr>
              <w:tabs>
                <w:tab w:val="left" w:pos="318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475CA7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CA7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475CA7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475CA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603FEC" w:rsidRPr="00475CA7" w:rsidRDefault="00603FEC" w:rsidP="00C03514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475CA7">
              <w:rPr>
                <w:rFonts w:ascii="Arial" w:hAnsi="Arial" w:cs="Arial"/>
                <w:sz w:val="22"/>
              </w:rPr>
              <w:t>für Sekundarstufe II: Schnupperstudium</w:t>
            </w:r>
            <w:r w:rsidR="009B7980">
              <w:rPr>
                <w:rFonts w:ascii="Arial" w:hAnsi="Arial" w:cs="Arial"/>
                <w:sz w:val="22"/>
              </w:rPr>
              <w:t xml:space="preserve"> oder ähnliches</w:t>
            </w:r>
          </w:p>
        </w:tc>
      </w:tr>
      <w:tr w:rsidR="00BD3BAE" w:rsidRPr="00375B9E" w:rsidTr="003117DD">
        <w:tc>
          <w:tcPr>
            <w:tcW w:w="534" w:type="dxa"/>
            <w:shd w:val="clear" w:color="auto" w:fill="auto"/>
          </w:tcPr>
          <w:p w:rsidR="00BD3BAE" w:rsidRPr="00375B9E" w:rsidRDefault="00BD3BAE" w:rsidP="005D2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  <w:szCs w:val="22"/>
              </w:rPr>
            </w:r>
            <w:r w:rsidR="005714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BD3BAE" w:rsidRPr="00375B9E" w:rsidRDefault="00BD3BAE" w:rsidP="005D24F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75B9E">
              <w:rPr>
                <w:rFonts w:ascii="Arial" w:hAnsi="Arial" w:cs="Arial"/>
                <w:sz w:val="22"/>
                <w:szCs w:val="22"/>
              </w:rPr>
              <w:t xml:space="preserve">Andere: </w:t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375B9E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375B9E">
              <w:rPr>
                <w:rFonts w:ascii="Arial" w:hAnsi="Arial" w:cs="Arial"/>
                <w:sz w:val="22"/>
                <w:szCs w:val="22"/>
              </w:rPr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  <w:szCs w:val="22"/>
              </w:rPr>
              <w:t> </w:t>
            </w:r>
            <w:r w:rsidRPr="00375B9E">
              <w:rPr>
                <w:rFonts w:ascii="Arial" w:hAnsi="Arial" w:cs="Arial"/>
                <w:sz w:val="22"/>
                <w:szCs w:val="22"/>
              </w:rPr>
              <w:t> </w:t>
            </w:r>
            <w:r w:rsidRPr="00375B9E">
              <w:rPr>
                <w:rFonts w:ascii="Arial" w:hAnsi="Arial" w:cs="Arial"/>
                <w:sz w:val="22"/>
                <w:szCs w:val="22"/>
              </w:rPr>
              <w:t> </w:t>
            </w:r>
            <w:r w:rsidRPr="00375B9E">
              <w:rPr>
                <w:rFonts w:ascii="Arial" w:hAnsi="Arial" w:cs="Arial"/>
                <w:sz w:val="22"/>
                <w:szCs w:val="22"/>
              </w:rPr>
              <w:t> </w:t>
            </w:r>
            <w:r w:rsidRPr="00375B9E">
              <w:rPr>
                <w:rFonts w:ascii="Arial" w:hAnsi="Arial" w:cs="Arial"/>
                <w:sz w:val="22"/>
                <w:szCs w:val="22"/>
              </w:rPr>
              <w:t> </w:t>
            </w:r>
            <w:r w:rsidRPr="00375B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4413F" w:rsidRPr="00EB2F50" w:rsidRDefault="0004413F" w:rsidP="006E5549">
      <w:pPr>
        <w:pStyle w:val="Anlagen"/>
        <w:numPr>
          <w:ilvl w:val="0"/>
          <w:numId w:val="0"/>
        </w:numPr>
        <w:tabs>
          <w:tab w:val="clear" w:pos="1134"/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D5C2C" w:rsidRPr="00375B9E" w:rsidTr="0020701C">
        <w:tc>
          <w:tcPr>
            <w:tcW w:w="9464" w:type="dxa"/>
            <w:shd w:val="clear" w:color="auto" w:fill="E6E6E6"/>
          </w:tcPr>
          <w:p w:rsidR="008D5C2C" w:rsidRPr="001E3484" w:rsidRDefault="008D5C2C" w:rsidP="007E698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E3484">
              <w:rPr>
                <w:rFonts w:ascii="Arial" w:hAnsi="Arial" w:cs="Arial"/>
                <w:b/>
                <w:sz w:val="22"/>
              </w:rPr>
              <w:t xml:space="preserve">Beschreiben Sie das Konzept </w:t>
            </w:r>
            <w:r>
              <w:rPr>
                <w:rFonts w:ascii="Arial" w:hAnsi="Arial" w:cs="Arial"/>
                <w:b/>
                <w:sz w:val="22"/>
              </w:rPr>
              <w:t xml:space="preserve">eines </w:t>
            </w:r>
            <w:r w:rsidR="007E6989">
              <w:rPr>
                <w:rFonts w:ascii="Arial" w:hAnsi="Arial" w:cs="Arial"/>
                <w:b/>
                <w:sz w:val="22"/>
              </w:rPr>
              <w:t>der o.g. Angebote</w:t>
            </w:r>
            <w:r>
              <w:rPr>
                <w:rFonts w:ascii="Arial" w:hAnsi="Arial" w:cs="Arial"/>
                <w:b/>
                <w:sz w:val="22"/>
              </w:rPr>
              <w:t>, das</w:t>
            </w:r>
            <w:r w:rsidRPr="001E3484">
              <w:rPr>
                <w:rFonts w:ascii="Arial" w:hAnsi="Arial" w:cs="Arial"/>
                <w:b/>
                <w:sz w:val="22"/>
              </w:rPr>
              <w:t xml:space="preserve"> einen besonderen Stelle</w:t>
            </w:r>
            <w:r w:rsidRPr="001E3484">
              <w:rPr>
                <w:rFonts w:ascii="Arial" w:hAnsi="Arial" w:cs="Arial"/>
                <w:b/>
                <w:sz w:val="22"/>
              </w:rPr>
              <w:t>n</w:t>
            </w:r>
            <w:r w:rsidRPr="001E3484">
              <w:rPr>
                <w:rFonts w:ascii="Arial" w:hAnsi="Arial" w:cs="Arial"/>
                <w:b/>
                <w:sz w:val="22"/>
              </w:rPr>
              <w:t>wert i</w:t>
            </w:r>
            <w:r w:rsidR="007E6989">
              <w:rPr>
                <w:rFonts w:ascii="Arial" w:hAnsi="Arial" w:cs="Arial"/>
                <w:b/>
                <w:sz w:val="22"/>
              </w:rPr>
              <w:t xml:space="preserve">m </w:t>
            </w:r>
            <w:r w:rsidR="00016FC3">
              <w:rPr>
                <w:rFonts w:ascii="Arial" w:hAnsi="Arial" w:cs="Arial"/>
                <w:b/>
                <w:sz w:val="22"/>
              </w:rPr>
              <w:t xml:space="preserve">Gesamtkonzept </w:t>
            </w:r>
            <w:r w:rsidR="007E6989">
              <w:rPr>
                <w:rFonts w:ascii="Arial" w:hAnsi="Arial" w:cs="Arial"/>
                <w:b/>
                <w:sz w:val="22"/>
              </w:rPr>
              <w:t>Ihrer Schule einnimmt</w:t>
            </w:r>
            <w:r w:rsidRPr="001E3484">
              <w:rPr>
                <w:rFonts w:ascii="Arial" w:hAnsi="Arial" w:cs="Arial"/>
                <w:b/>
                <w:sz w:val="22"/>
              </w:rPr>
              <w:t xml:space="preserve">! </w:t>
            </w:r>
            <w:r w:rsidR="004D5553">
              <w:rPr>
                <w:rFonts w:ascii="Arial" w:hAnsi="Arial" w:cs="Arial"/>
                <w:sz w:val="22"/>
              </w:rPr>
              <w:t>(Jahrgang, zeitlicher Umfang, Vor-, Durc</w:t>
            </w:r>
            <w:r w:rsidR="004D5553">
              <w:rPr>
                <w:rFonts w:ascii="Arial" w:hAnsi="Arial" w:cs="Arial"/>
                <w:sz w:val="22"/>
              </w:rPr>
              <w:t>h</w:t>
            </w:r>
            <w:r w:rsidR="004D5553">
              <w:rPr>
                <w:rFonts w:ascii="Arial" w:hAnsi="Arial" w:cs="Arial"/>
                <w:sz w:val="22"/>
              </w:rPr>
              <w:t>führungs- und</w:t>
            </w:r>
            <w:r w:rsidR="004D5553" w:rsidRPr="001E3484">
              <w:rPr>
                <w:rFonts w:ascii="Arial" w:hAnsi="Arial" w:cs="Arial"/>
                <w:sz w:val="22"/>
              </w:rPr>
              <w:t xml:space="preserve"> Nachbereitung</w:t>
            </w:r>
            <w:r w:rsidR="004D5553">
              <w:rPr>
                <w:rFonts w:ascii="Arial" w:hAnsi="Arial" w:cs="Arial"/>
                <w:sz w:val="22"/>
              </w:rPr>
              <w:t>sphase</w:t>
            </w:r>
            <w:r w:rsidR="004D5553" w:rsidRPr="001E3484">
              <w:rPr>
                <w:rFonts w:ascii="Arial" w:hAnsi="Arial" w:cs="Arial"/>
                <w:sz w:val="22"/>
              </w:rPr>
              <w:t xml:space="preserve">, </w:t>
            </w:r>
            <w:r w:rsidR="00684B75">
              <w:rPr>
                <w:rFonts w:ascii="Arial" w:hAnsi="Arial" w:cs="Arial"/>
                <w:sz w:val="22"/>
              </w:rPr>
              <w:t>Vernetzung zu anderen Elementen und Verantwortlic</w:t>
            </w:r>
            <w:r w:rsidR="00684B75">
              <w:rPr>
                <w:rFonts w:ascii="Arial" w:hAnsi="Arial" w:cs="Arial"/>
                <w:sz w:val="22"/>
              </w:rPr>
              <w:t>h</w:t>
            </w:r>
            <w:r w:rsidR="00684B75">
              <w:rPr>
                <w:rFonts w:ascii="Arial" w:hAnsi="Arial" w:cs="Arial"/>
                <w:sz w:val="22"/>
              </w:rPr>
              <w:t xml:space="preserve">keiten, </w:t>
            </w:r>
            <w:r w:rsidR="004D5553">
              <w:rPr>
                <w:rFonts w:ascii="Arial" w:hAnsi="Arial" w:cs="Arial"/>
                <w:sz w:val="22"/>
              </w:rPr>
              <w:t xml:space="preserve">Zertifikat </w:t>
            </w:r>
            <w:r w:rsidR="004D5553" w:rsidRPr="001E3484">
              <w:rPr>
                <w:rFonts w:ascii="Arial" w:hAnsi="Arial" w:cs="Arial"/>
                <w:sz w:val="22"/>
              </w:rPr>
              <w:t>etc.)</w:t>
            </w:r>
          </w:p>
        </w:tc>
      </w:tr>
      <w:tr w:rsidR="008D5C2C" w:rsidRPr="00375B9E" w:rsidTr="0020701C">
        <w:trPr>
          <w:trHeight w:val="524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C2C" w:rsidRPr="00375B9E" w:rsidRDefault="008D5C2C" w:rsidP="008D5C2C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375B9E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375B9E">
              <w:rPr>
                <w:rFonts w:ascii="Arial" w:hAnsi="Arial" w:cs="Arial"/>
                <w:b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</w:rPr>
              <w:instrText>FORMTEXT</w:instrText>
            </w:r>
            <w:r w:rsidRPr="00375B9E">
              <w:rPr>
                <w:rFonts w:ascii="Arial" w:hAnsi="Arial" w:cs="Arial"/>
                <w:b/>
                <w:sz w:val="22"/>
              </w:rPr>
              <w:instrText xml:space="preserve"> </w:instrText>
            </w:r>
            <w:r w:rsidRPr="00375B9E">
              <w:rPr>
                <w:rFonts w:ascii="Arial" w:hAnsi="Arial" w:cs="Arial"/>
                <w:b/>
                <w:sz w:val="22"/>
              </w:rPr>
            </w:r>
            <w:r w:rsidRPr="00375B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D975A6" w:rsidRPr="00375B9E" w:rsidRDefault="00E61674" w:rsidP="00B536D0">
      <w:pPr>
        <w:numPr>
          <w:ilvl w:val="0"/>
          <w:numId w:val="36"/>
        </w:num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EB2F50">
        <w:rPr>
          <w:rFonts w:ascii="Arial" w:hAnsi="Arial" w:cs="Arial"/>
          <w:b/>
          <w:sz w:val="22"/>
        </w:rPr>
        <w:lastRenderedPageBreak/>
        <w:t>W</w:t>
      </w:r>
      <w:r w:rsidR="00D975A6" w:rsidRPr="00375B9E">
        <w:rPr>
          <w:rFonts w:ascii="Arial" w:hAnsi="Arial" w:cs="Arial"/>
          <w:b/>
          <w:sz w:val="22"/>
        </w:rPr>
        <w:t>elche Angebote für eine geschlechtersensible Studien- und Berufsori</w:t>
      </w:r>
      <w:r w:rsidR="004E1DEA">
        <w:rPr>
          <w:rFonts w:ascii="Arial" w:hAnsi="Arial" w:cs="Arial"/>
          <w:b/>
          <w:sz w:val="22"/>
        </w:rPr>
        <w:t xml:space="preserve">entierung </w:t>
      </w:r>
      <w:r w:rsidR="00D975A6" w:rsidRPr="00375B9E">
        <w:rPr>
          <w:rFonts w:ascii="Arial" w:hAnsi="Arial" w:cs="Arial"/>
          <w:b/>
          <w:sz w:val="22"/>
        </w:rPr>
        <w:t>für Mädchen</w:t>
      </w:r>
      <w:r w:rsidR="00D975A6">
        <w:rPr>
          <w:rFonts w:ascii="Arial" w:hAnsi="Arial" w:cs="Arial"/>
          <w:b/>
          <w:sz w:val="22"/>
        </w:rPr>
        <w:t xml:space="preserve"> und Jungen</w:t>
      </w:r>
      <w:r w:rsidR="004E1DEA">
        <w:rPr>
          <w:rFonts w:ascii="Arial" w:hAnsi="Arial" w:cs="Arial"/>
          <w:b/>
          <w:sz w:val="22"/>
        </w:rPr>
        <w:t xml:space="preserve"> werden an Ihrer Schule eingesetzt</w:t>
      </w:r>
      <w:r w:rsidR="00D975A6" w:rsidRPr="00375B9E">
        <w:rPr>
          <w:rFonts w:ascii="Arial" w:hAnsi="Arial" w:cs="Arial"/>
          <w:b/>
          <w:sz w:val="22"/>
        </w:rPr>
        <w:t>?</w:t>
      </w:r>
    </w:p>
    <w:p w:rsidR="00D975A6" w:rsidRPr="005D446B" w:rsidRDefault="00D975A6" w:rsidP="00E61674">
      <w:pPr>
        <w:ind w:left="720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4"/>
      </w:tblGrid>
      <w:tr w:rsidR="00D975A6" w:rsidRPr="00375B9E" w:rsidTr="00CB2C69">
        <w:tc>
          <w:tcPr>
            <w:tcW w:w="534" w:type="dxa"/>
            <w:shd w:val="clear" w:color="auto" w:fill="F2F2F2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  <w:shd w:val="clear" w:color="auto" w:fill="F2F2F2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>Girls’ Day</w:t>
            </w:r>
          </w:p>
        </w:tc>
      </w:tr>
      <w:tr w:rsidR="00D975A6" w:rsidRPr="00375B9E" w:rsidTr="00CB2C69">
        <w:tc>
          <w:tcPr>
            <w:tcW w:w="534" w:type="dxa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Boys‘ Day</w:t>
            </w:r>
          </w:p>
        </w:tc>
      </w:tr>
      <w:tr w:rsidR="00D975A6" w:rsidRPr="00375B9E" w:rsidTr="00CB2C69">
        <w:tc>
          <w:tcPr>
            <w:tcW w:w="534" w:type="dxa"/>
            <w:shd w:val="clear" w:color="auto" w:fill="F2F2F2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  <w:shd w:val="clear" w:color="auto" w:fill="F2F2F2"/>
          </w:tcPr>
          <w:p w:rsidR="00D975A6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>Technikführerschein</w:t>
            </w:r>
          </w:p>
        </w:tc>
      </w:tr>
      <w:tr w:rsidR="00D975A6" w:rsidRPr="00375B9E" w:rsidTr="003117DD">
        <w:tc>
          <w:tcPr>
            <w:tcW w:w="534" w:type="dxa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</w:tcPr>
          <w:p w:rsidR="00D975A6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Haushaltsführerschein</w:t>
            </w:r>
          </w:p>
        </w:tc>
      </w:tr>
      <w:tr w:rsidR="004E1DEA" w:rsidRPr="00375B9E" w:rsidTr="003117DD">
        <w:tc>
          <w:tcPr>
            <w:tcW w:w="534" w:type="dxa"/>
            <w:shd w:val="clear" w:color="auto" w:fill="F2F2F2"/>
          </w:tcPr>
          <w:p w:rsidR="004E1DEA" w:rsidRPr="00375B9E" w:rsidRDefault="004E1DEA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  <w:shd w:val="clear" w:color="auto" w:fill="F2F2F2"/>
          </w:tcPr>
          <w:p w:rsidR="004E1DEA" w:rsidRDefault="004E1DEA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MINT-Förderung</w:t>
            </w:r>
          </w:p>
        </w:tc>
      </w:tr>
      <w:tr w:rsidR="00D975A6" w:rsidRPr="00375B9E" w:rsidTr="003117DD">
        <w:tc>
          <w:tcPr>
            <w:tcW w:w="534" w:type="dxa"/>
            <w:shd w:val="clear" w:color="auto" w:fill="auto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  <w:shd w:val="clear" w:color="auto" w:fill="auto"/>
          </w:tcPr>
          <w:p w:rsidR="00D975A6" w:rsidRPr="00375B9E" w:rsidRDefault="00D975A6" w:rsidP="00CB2C69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 xml:space="preserve">Andere: </w:t>
            </w:r>
            <w:r w:rsidRPr="00375B9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375B9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375B9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375B9E">
              <w:rPr>
                <w:rFonts w:ascii="Arial" w:hAnsi="Arial" w:cs="Arial"/>
                <w:sz w:val="22"/>
                <w:szCs w:val="24"/>
              </w:rPr>
            </w:r>
            <w:r w:rsidRPr="00375B9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D975A6" w:rsidRPr="00EB2F50" w:rsidRDefault="00D975A6" w:rsidP="00D975A6">
      <w:pPr>
        <w:tabs>
          <w:tab w:val="left" w:pos="426"/>
        </w:tabs>
        <w:ind w:left="357"/>
        <w:jc w:val="both"/>
        <w:rPr>
          <w:rFonts w:ascii="Arial" w:hAnsi="Arial" w:cs="Arial"/>
          <w:b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975A6" w:rsidRPr="00375B9E" w:rsidTr="00CB2C69">
        <w:tc>
          <w:tcPr>
            <w:tcW w:w="9464" w:type="dxa"/>
            <w:shd w:val="clear" w:color="auto" w:fill="E6E6E6"/>
          </w:tcPr>
          <w:p w:rsidR="00D975A6" w:rsidRPr="00375B9E" w:rsidRDefault="00D975A6" w:rsidP="004D5553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375B9E">
              <w:rPr>
                <w:rFonts w:ascii="Arial" w:hAnsi="Arial" w:cs="Arial"/>
                <w:b/>
                <w:sz w:val="22"/>
              </w:rPr>
              <w:t xml:space="preserve">Beschreiben Sie das Konzept Ihrer Angebote! </w:t>
            </w:r>
            <w:r w:rsidR="004D5553">
              <w:rPr>
                <w:rFonts w:ascii="Arial" w:hAnsi="Arial" w:cs="Arial"/>
                <w:sz w:val="22"/>
              </w:rPr>
              <w:t>(Jahrgang, zeitlicher Umfang, Vor-, Durc</w:t>
            </w:r>
            <w:r w:rsidR="004D5553">
              <w:rPr>
                <w:rFonts w:ascii="Arial" w:hAnsi="Arial" w:cs="Arial"/>
                <w:sz w:val="22"/>
              </w:rPr>
              <w:t>h</w:t>
            </w:r>
            <w:r w:rsidR="004D5553">
              <w:rPr>
                <w:rFonts w:ascii="Arial" w:hAnsi="Arial" w:cs="Arial"/>
                <w:sz w:val="22"/>
              </w:rPr>
              <w:t>führungs- und</w:t>
            </w:r>
            <w:r w:rsidR="004D5553" w:rsidRPr="001E3484">
              <w:rPr>
                <w:rFonts w:ascii="Arial" w:hAnsi="Arial" w:cs="Arial"/>
                <w:sz w:val="22"/>
              </w:rPr>
              <w:t xml:space="preserve"> Nachbereitung</w:t>
            </w:r>
            <w:r w:rsidR="004D5553">
              <w:rPr>
                <w:rFonts w:ascii="Arial" w:hAnsi="Arial" w:cs="Arial"/>
                <w:sz w:val="22"/>
              </w:rPr>
              <w:t>sphase</w:t>
            </w:r>
            <w:r w:rsidR="004D5553" w:rsidRPr="001E3484">
              <w:rPr>
                <w:rFonts w:ascii="Arial" w:hAnsi="Arial" w:cs="Arial"/>
                <w:sz w:val="22"/>
              </w:rPr>
              <w:t xml:space="preserve">, </w:t>
            </w:r>
            <w:r w:rsidR="00D72AD3">
              <w:rPr>
                <w:rFonts w:ascii="Arial" w:hAnsi="Arial" w:cs="Arial"/>
                <w:sz w:val="22"/>
              </w:rPr>
              <w:t>Vernetzung zu anderen Elementen und Verantwortlic</w:t>
            </w:r>
            <w:r w:rsidR="00D72AD3">
              <w:rPr>
                <w:rFonts w:ascii="Arial" w:hAnsi="Arial" w:cs="Arial"/>
                <w:sz w:val="22"/>
              </w:rPr>
              <w:t>h</w:t>
            </w:r>
            <w:r w:rsidR="00D72AD3">
              <w:rPr>
                <w:rFonts w:ascii="Arial" w:hAnsi="Arial" w:cs="Arial"/>
                <w:sz w:val="22"/>
              </w:rPr>
              <w:t xml:space="preserve">keiten, </w:t>
            </w:r>
            <w:r w:rsidR="004D5553">
              <w:rPr>
                <w:rFonts w:ascii="Arial" w:hAnsi="Arial" w:cs="Arial"/>
                <w:sz w:val="22"/>
              </w:rPr>
              <w:t xml:space="preserve">Zertifikat </w:t>
            </w:r>
            <w:r w:rsidR="004D5553" w:rsidRPr="001E3484">
              <w:rPr>
                <w:rFonts w:ascii="Arial" w:hAnsi="Arial" w:cs="Arial"/>
                <w:sz w:val="22"/>
              </w:rPr>
              <w:t>etc.)</w:t>
            </w:r>
            <w:r w:rsidR="004D5553" w:rsidRPr="00375B9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975A6" w:rsidRPr="00375B9E" w:rsidTr="00CB2C69">
        <w:trPr>
          <w:trHeight w:val="4536"/>
        </w:trPr>
        <w:tc>
          <w:tcPr>
            <w:tcW w:w="9464" w:type="dxa"/>
          </w:tcPr>
          <w:p w:rsidR="00D975A6" w:rsidRPr="00375B9E" w:rsidRDefault="00D975A6" w:rsidP="00CB2C69">
            <w:pPr>
              <w:spacing w:before="120"/>
              <w:rPr>
                <w:rFonts w:ascii="Arial" w:hAnsi="Arial" w:cs="Arial"/>
                <w:sz w:val="22"/>
                <w:szCs w:val="24"/>
              </w:rPr>
            </w:pPr>
            <w:r w:rsidRPr="00375B9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375B9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375B9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375B9E">
              <w:rPr>
                <w:rFonts w:ascii="Arial" w:hAnsi="Arial" w:cs="Arial"/>
                <w:sz w:val="22"/>
                <w:szCs w:val="24"/>
              </w:rPr>
            </w:r>
            <w:r w:rsidRPr="00375B9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D975A6" w:rsidRPr="004D332F" w:rsidRDefault="00D85C9C" w:rsidP="00D767FD">
      <w:pPr>
        <w:pStyle w:val="Anlagen"/>
        <w:numPr>
          <w:ilvl w:val="0"/>
          <w:numId w:val="36"/>
        </w:numPr>
        <w:tabs>
          <w:tab w:val="clear" w:pos="1134"/>
        </w:tabs>
        <w:spacing w:before="0" w:after="0" w:line="276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D975A6" w:rsidRPr="004D332F">
        <w:rPr>
          <w:rFonts w:ascii="Arial" w:hAnsi="Arial" w:cs="Arial"/>
          <w:sz w:val="22"/>
        </w:rPr>
        <w:lastRenderedPageBreak/>
        <w:t>Welches Portfolioinstrument begleitet den individuellen Entwicklungs- und Orienti</w:t>
      </w:r>
      <w:r w:rsidR="00D975A6" w:rsidRPr="004D332F">
        <w:rPr>
          <w:rFonts w:ascii="Arial" w:hAnsi="Arial" w:cs="Arial"/>
          <w:sz w:val="22"/>
        </w:rPr>
        <w:t>e</w:t>
      </w:r>
      <w:r w:rsidR="00D975A6" w:rsidRPr="004D332F">
        <w:rPr>
          <w:rFonts w:ascii="Arial" w:hAnsi="Arial" w:cs="Arial"/>
          <w:sz w:val="22"/>
        </w:rPr>
        <w:t>rungsprozess zur Studien- und Berufsorientierung der Schüler?</w:t>
      </w:r>
    </w:p>
    <w:p w:rsidR="00D975A6" w:rsidRPr="004D332F" w:rsidRDefault="00D975A6" w:rsidP="00EB2F50">
      <w:pPr>
        <w:pStyle w:val="Anlagen"/>
        <w:numPr>
          <w:ilvl w:val="0"/>
          <w:numId w:val="0"/>
        </w:numPr>
        <w:tabs>
          <w:tab w:val="clear" w:pos="1134"/>
          <w:tab w:val="left" w:pos="426"/>
        </w:tabs>
        <w:spacing w:before="0" w:after="0"/>
        <w:ind w:left="425" w:hanging="425"/>
        <w:jc w:val="both"/>
        <w:rPr>
          <w:rFonts w:ascii="Arial" w:hAnsi="Arial" w:cs="Arial"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D975A6" w:rsidRPr="00375B9E" w:rsidTr="00CB2C69">
        <w:tc>
          <w:tcPr>
            <w:tcW w:w="534" w:type="dxa"/>
            <w:shd w:val="clear" w:color="auto" w:fill="F2F2F2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>Berufswahlpass</w:t>
            </w:r>
          </w:p>
        </w:tc>
      </w:tr>
      <w:tr w:rsidR="00D975A6" w:rsidRPr="00375B9E" w:rsidTr="00CB2C69">
        <w:tc>
          <w:tcPr>
            <w:tcW w:w="534" w:type="dxa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Jobpass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/ </w:t>
            </w:r>
            <w:r w:rsidRPr="00375B9E">
              <w:rPr>
                <w:rFonts w:ascii="Arial" w:hAnsi="Arial" w:cs="Arial"/>
                <w:sz w:val="22"/>
              </w:rPr>
              <w:t>Berufswahlkompass</w:t>
            </w:r>
          </w:p>
        </w:tc>
      </w:tr>
      <w:tr w:rsidR="00D975A6" w:rsidRPr="00375B9E" w:rsidTr="00CB2C69">
        <w:tc>
          <w:tcPr>
            <w:tcW w:w="534" w:type="dxa"/>
            <w:shd w:val="clear" w:color="auto" w:fill="F2F2F2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>Berufswahlportfolio</w:t>
            </w:r>
          </w:p>
        </w:tc>
      </w:tr>
      <w:tr w:rsidR="00D975A6" w:rsidRPr="00375B9E" w:rsidTr="00CB2C69">
        <w:tc>
          <w:tcPr>
            <w:tcW w:w="534" w:type="dxa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>Berufswahlordner / Berufswahlmappe</w:t>
            </w:r>
          </w:p>
        </w:tc>
      </w:tr>
      <w:tr w:rsidR="00D975A6" w:rsidRPr="00375B9E" w:rsidTr="00CB2C69">
        <w:tc>
          <w:tcPr>
            <w:tcW w:w="534" w:type="dxa"/>
            <w:shd w:val="clear" w:color="auto" w:fill="F2F2F2"/>
          </w:tcPr>
          <w:p w:rsidR="00D975A6" w:rsidRPr="00375B9E" w:rsidRDefault="00D975A6" w:rsidP="00CB2C69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D975A6" w:rsidRPr="00375B9E" w:rsidRDefault="00D975A6" w:rsidP="00CB2C69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sz w:val="22"/>
              </w:rPr>
              <w:t xml:space="preserve">Anderes Portfolioinstrument: </w:t>
            </w:r>
            <w:r w:rsidRPr="00375B9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375B9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375B9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375B9E">
              <w:rPr>
                <w:rFonts w:ascii="Arial" w:hAnsi="Arial" w:cs="Arial"/>
                <w:sz w:val="22"/>
                <w:szCs w:val="24"/>
              </w:rPr>
            </w:r>
            <w:r w:rsidRPr="00375B9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375B9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D975A6" w:rsidRPr="00EB2F50" w:rsidRDefault="00D975A6" w:rsidP="00D975A6">
      <w:pPr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975A6" w:rsidRPr="00375B9E" w:rsidTr="00CB2C69">
        <w:tc>
          <w:tcPr>
            <w:tcW w:w="9464" w:type="dxa"/>
            <w:shd w:val="clear" w:color="auto" w:fill="E6E6E6"/>
          </w:tcPr>
          <w:p w:rsidR="004D5553" w:rsidRPr="004D5553" w:rsidRDefault="00D975A6" w:rsidP="00CB2C69">
            <w:pPr>
              <w:spacing w:before="120" w:after="120" w:line="276" w:lineRule="auto"/>
              <w:jc w:val="both"/>
              <w:rPr>
                <w:rFonts w:ascii="Arial" w:hAnsi="Arial" w:cs="Arial"/>
                <w:sz w:val="22"/>
              </w:rPr>
            </w:pPr>
            <w:r w:rsidRPr="00375B9E">
              <w:rPr>
                <w:rFonts w:ascii="Arial" w:hAnsi="Arial" w:cs="Arial"/>
                <w:b/>
                <w:sz w:val="22"/>
              </w:rPr>
              <w:t xml:space="preserve">Beschreiben Sie </w:t>
            </w:r>
            <w:r>
              <w:rPr>
                <w:rFonts w:ascii="Arial" w:hAnsi="Arial" w:cs="Arial"/>
                <w:b/>
                <w:sz w:val="22"/>
              </w:rPr>
              <w:t>Ihr</w:t>
            </w:r>
            <w:r w:rsidRPr="00375B9E">
              <w:rPr>
                <w:rFonts w:ascii="Arial" w:hAnsi="Arial" w:cs="Arial"/>
                <w:b/>
                <w:sz w:val="22"/>
              </w:rPr>
              <w:t xml:space="preserve"> Konzept zur Arbeit mit dem Portfolioinstrument! </w:t>
            </w:r>
            <w:r w:rsidR="004D5553">
              <w:rPr>
                <w:rFonts w:ascii="Arial" w:hAnsi="Arial" w:cs="Arial"/>
                <w:sz w:val="22"/>
              </w:rPr>
              <w:t>(</w:t>
            </w:r>
            <w:r w:rsidRPr="00375B9E">
              <w:rPr>
                <w:rFonts w:ascii="Arial" w:hAnsi="Arial" w:cs="Arial"/>
                <w:sz w:val="22"/>
              </w:rPr>
              <w:t>Inhalte, Ziele, O</w:t>
            </w:r>
            <w:r w:rsidRPr="00375B9E">
              <w:rPr>
                <w:rFonts w:ascii="Arial" w:hAnsi="Arial" w:cs="Arial"/>
                <w:sz w:val="22"/>
              </w:rPr>
              <w:t>r</w:t>
            </w:r>
            <w:r w:rsidRPr="00375B9E">
              <w:rPr>
                <w:rFonts w:ascii="Arial" w:hAnsi="Arial" w:cs="Arial"/>
                <w:sz w:val="22"/>
              </w:rPr>
              <w:t xml:space="preserve">ganisation, Einführung und Einsatz im Unterricht, zeitlicher Umfang, </w:t>
            </w:r>
            <w:r w:rsidR="00C83C71">
              <w:rPr>
                <w:rFonts w:ascii="Arial" w:hAnsi="Arial" w:cs="Arial"/>
                <w:sz w:val="22"/>
              </w:rPr>
              <w:t>Kontinuität</w:t>
            </w:r>
            <w:r w:rsidR="000A510B">
              <w:rPr>
                <w:rFonts w:ascii="Arial" w:hAnsi="Arial" w:cs="Arial"/>
                <w:sz w:val="22"/>
              </w:rPr>
              <w:t>/</w:t>
            </w:r>
            <w:r w:rsidR="00C83C71">
              <w:rPr>
                <w:rFonts w:ascii="Arial" w:hAnsi="Arial" w:cs="Arial"/>
                <w:sz w:val="22"/>
              </w:rPr>
              <w:t xml:space="preserve">regelmäßiger Einsatz, </w:t>
            </w:r>
            <w:r w:rsidRPr="00375B9E">
              <w:rPr>
                <w:rFonts w:ascii="Arial" w:hAnsi="Arial" w:cs="Arial"/>
                <w:sz w:val="22"/>
              </w:rPr>
              <w:t>beteiligte Klassen, beteiligte Lehrkräfte, Verantwortlichkeiten etc.)</w:t>
            </w:r>
          </w:p>
        </w:tc>
      </w:tr>
      <w:tr w:rsidR="00D975A6" w:rsidRPr="00375B9E" w:rsidTr="00CB2C69">
        <w:trPr>
          <w:trHeight w:val="4536"/>
        </w:trPr>
        <w:tc>
          <w:tcPr>
            <w:tcW w:w="9464" w:type="dxa"/>
          </w:tcPr>
          <w:p w:rsidR="00D975A6" w:rsidRPr="00375B9E" w:rsidRDefault="00D975A6" w:rsidP="00CB2C69">
            <w:pPr>
              <w:spacing w:before="120"/>
              <w:rPr>
                <w:rFonts w:ascii="Arial" w:hAnsi="Arial" w:cs="Arial"/>
                <w:szCs w:val="22"/>
              </w:rPr>
            </w:pPr>
            <w:r w:rsidRPr="00375B9E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375B9E">
              <w:rPr>
                <w:rFonts w:ascii="Arial" w:hAnsi="Arial" w:cs="Arial"/>
                <w:sz w:val="22"/>
              </w:rPr>
              <w:instrText xml:space="preserve"> </w:instrText>
            </w:r>
            <w:r w:rsidRPr="00375B9E">
              <w:rPr>
                <w:rFonts w:ascii="Arial" w:hAnsi="Arial" w:cs="Arial"/>
                <w:sz w:val="22"/>
              </w:rPr>
            </w:r>
            <w:r w:rsidRPr="00375B9E">
              <w:rPr>
                <w:rFonts w:ascii="Arial" w:hAnsi="Arial" w:cs="Arial"/>
                <w:sz w:val="22"/>
              </w:rPr>
              <w:fldChar w:fldCharType="separate"/>
            </w:r>
            <w:r w:rsidRPr="00375B9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375B9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375B9E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7F21A8" w:rsidRPr="007F21A8" w:rsidRDefault="00D85C9C" w:rsidP="00D767FD">
      <w:pPr>
        <w:pStyle w:val="Anlagen"/>
        <w:numPr>
          <w:ilvl w:val="0"/>
          <w:numId w:val="36"/>
        </w:numPr>
        <w:tabs>
          <w:tab w:val="clear" w:pos="1134"/>
        </w:tabs>
        <w:spacing w:before="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br w:type="page"/>
      </w:r>
      <w:r w:rsidR="007F21A8" w:rsidRPr="007F21A8">
        <w:rPr>
          <w:rFonts w:ascii="Arial" w:hAnsi="Arial" w:cs="Arial"/>
          <w:sz w:val="22"/>
          <w:szCs w:val="22"/>
        </w:rPr>
        <w:lastRenderedPageBreak/>
        <w:t>Mit welchen speziellen Maßnahmen fördern Sie die Eigenständigkeit und den zielg</w:t>
      </w:r>
      <w:r w:rsidR="007F21A8" w:rsidRPr="007F21A8">
        <w:rPr>
          <w:rFonts w:ascii="Arial" w:hAnsi="Arial" w:cs="Arial"/>
          <w:sz w:val="22"/>
          <w:szCs w:val="22"/>
        </w:rPr>
        <w:t>e</w:t>
      </w:r>
      <w:r w:rsidR="007F21A8" w:rsidRPr="007F21A8">
        <w:rPr>
          <w:rFonts w:ascii="Arial" w:hAnsi="Arial" w:cs="Arial"/>
          <w:sz w:val="22"/>
          <w:szCs w:val="22"/>
        </w:rPr>
        <w:t xml:space="preserve">richteten Umgang der Schüler mit den Studien- und Berufsorientierungsangeboten der Schule („Berufswahlkompetenz“)? Beispiele könnten </w:t>
      </w:r>
      <w:r w:rsidR="007F21A8">
        <w:rPr>
          <w:rFonts w:ascii="Arial" w:hAnsi="Arial" w:cs="Arial"/>
          <w:sz w:val="22"/>
          <w:szCs w:val="22"/>
        </w:rPr>
        <w:t xml:space="preserve">sein </w:t>
      </w:r>
      <w:r w:rsidR="007F21A8" w:rsidRPr="007F21A8">
        <w:rPr>
          <w:rFonts w:ascii="Arial" w:hAnsi="Arial" w:cs="Arial"/>
          <w:sz w:val="22"/>
          <w:szCs w:val="22"/>
        </w:rPr>
        <w:t xml:space="preserve">„Lernen </w:t>
      </w:r>
      <w:proofErr w:type="spellStart"/>
      <w:r w:rsidR="007F21A8" w:rsidRPr="007F21A8">
        <w:rPr>
          <w:rFonts w:ascii="Arial" w:hAnsi="Arial" w:cs="Arial"/>
          <w:sz w:val="22"/>
          <w:szCs w:val="22"/>
        </w:rPr>
        <w:t>lernen</w:t>
      </w:r>
      <w:proofErr w:type="spellEnd"/>
      <w:r w:rsidR="007F21A8" w:rsidRPr="007F21A8">
        <w:rPr>
          <w:rFonts w:ascii="Arial" w:hAnsi="Arial" w:cs="Arial"/>
          <w:sz w:val="22"/>
          <w:szCs w:val="22"/>
        </w:rPr>
        <w:t>“, R</w:t>
      </w:r>
      <w:r w:rsidR="007F21A8" w:rsidRPr="007F21A8">
        <w:rPr>
          <w:rFonts w:ascii="Arial" w:hAnsi="Arial" w:cs="Arial"/>
          <w:sz w:val="22"/>
          <w:szCs w:val="22"/>
        </w:rPr>
        <w:t>e</w:t>
      </w:r>
      <w:r w:rsidR="007F21A8" w:rsidRPr="007F21A8">
        <w:rPr>
          <w:rFonts w:ascii="Arial" w:hAnsi="Arial" w:cs="Arial"/>
          <w:sz w:val="22"/>
          <w:szCs w:val="22"/>
        </w:rPr>
        <w:t>cherchemöglichkeiten, eigenständige Praktikums- und Ausbildungsplatzsu</w:t>
      </w:r>
      <w:r w:rsidR="00263E97">
        <w:rPr>
          <w:rFonts w:ascii="Arial" w:hAnsi="Arial" w:cs="Arial"/>
          <w:sz w:val="22"/>
          <w:szCs w:val="22"/>
        </w:rPr>
        <w:t xml:space="preserve">che, </w:t>
      </w:r>
      <w:r w:rsidR="007F21A8">
        <w:rPr>
          <w:rFonts w:ascii="Arial" w:hAnsi="Arial" w:cs="Arial"/>
          <w:sz w:val="22"/>
          <w:szCs w:val="22"/>
        </w:rPr>
        <w:t>M</w:t>
      </w:r>
      <w:r w:rsidR="007F21A8">
        <w:rPr>
          <w:rFonts w:ascii="Arial" w:hAnsi="Arial" w:cs="Arial"/>
          <w:sz w:val="22"/>
          <w:szCs w:val="22"/>
        </w:rPr>
        <w:t>o</w:t>
      </w:r>
      <w:r w:rsidR="007F21A8">
        <w:rPr>
          <w:rFonts w:ascii="Arial" w:hAnsi="Arial" w:cs="Arial"/>
          <w:sz w:val="22"/>
          <w:szCs w:val="22"/>
        </w:rPr>
        <w:t xml:space="preserve">tivation schaffen </w:t>
      </w:r>
      <w:r w:rsidR="006D4471">
        <w:rPr>
          <w:rFonts w:ascii="Arial" w:hAnsi="Arial" w:cs="Arial"/>
          <w:sz w:val="22"/>
          <w:szCs w:val="22"/>
        </w:rPr>
        <w:t>etc.</w:t>
      </w:r>
    </w:p>
    <w:p w:rsidR="00301035" w:rsidRPr="00EB2F50" w:rsidRDefault="00301035" w:rsidP="00EB2F50">
      <w:pPr>
        <w:pStyle w:val="Anlagen"/>
        <w:numPr>
          <w:ilvl w:val="0"/>
          <w:numId w:val="0"/>
        </w:numPr>
        <w:tabs>
          <w:tab w:val="clear" w:pos="1134"/>
          <w:tab w:val="left" w:pos="426"/>
        </w:tabs>
        <w:spacing w:before="0" w:after="0"/>
        <w:ind w:left="425" w:hanging="425"/>
        <w:jc w:val="both"/>
        <w:rPr>
          <w:rFonts w:ascii="Arial" w:hAnsi="Arial" w:cs="Arial"/>
          <w:b w:val="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01035" w:rsidRPr="00375B9E" w:rsidTr="00C03514">
        <w:tc>
          <w:tcPr>
            <w:tcW w:w="9464" w:type="dxa"/>
            <w:shd w:val="clear" w:color="auto" w:fill="E6E6E6"/>
          </w:tcPr>
          <w:p w:rsidR="00301035" w:rsidRPr="001E3484" w:rsidRDefault="00301035" w:rsidP="00EE131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E3484">
              <w:rPr>
                <w:rFonts w:ascii="Arial" w:hAnsi="Arial" w:cs="Arial"/>
                <w:b/>
                <w:sz w:val="22"/>
              </w:rPr>
              <w:t xml:space="preserve">Beschreiben Sie das Konzept </w:t>
            </w:r>
            <w:r w:rsidR="004D332F">
              <w:rPr>
                <w:rFonts w:ascii="Arial" w:hAnsi="Arial" w:cs="Arial"/>
                <w:b/>
                <w:sz w:val="22"/>
              </w:rPr>
              <w:t>Ihrer Schule</w:t>
            </w:r>
            <w:r w:rsidRPr="001E3484">
              <w:rPr>
                <w:rFonts w:ascii="Arial" w:hAnsi="Arial" w:cs="Arial"/>
                <w:b/>
                <w:sz w:val="22"/>
              </w:rPr>
              <w:t xml:space="preserve">! </w:t>
            </w:r>
            <w:r w:rsidRPr="001E3484">
              <w:rPr>
                <w:rFonts w:ascii="Arial" w:hAnsi="Arial" w:cs="Arial"/>
                <w:sz w:val="22"/>
              </w:rPr>
              <w:t>(</w:t>
            </w:r>
            <w:r w:rsidR="004D5553">
              <w:rPr>
                <w:rFonts w:ascii="Arial" w:hAnsi="Arial" w:cs="Arial"/>
                <w:sz w:val="22"/>
              </w:rPr>
              <w:t xml:space="preserve">Inhalte, Organisation, </w:t>
            </w:r>
            <w:r w:rsidR="003A2016">
              <w:rPr>
                <w:rFonts w:ascii="Arial" w:hAnsi="Arial" w:cs="Arial"/>
                <w:sz w:val="22"/>
              </w:rPr>
              <w:t xml:space="preserve">zeitlicher Umfang, </w:t>
            </w:r>
            <w:r w:rsidRPr="001E3484">
              <w:rPr>
                <w:rFonts w:ascii="Arial" w:hAnsi="Arial" w:cs="Arial"/>
                <w:sz w:val="22"/>
              </w:rPr>
              <w:t>bete</w:t>
            </w:r>
            <w:r w:rsidRPr="001E3484">
              <w:rPr>
                <w:rFonts w:ascii="Arial" w:hAnsi="Arial" w:cs="Arial"/>
                <w:sz w:val="22"/>
              </w:rPr>
              <w:t>i</w:t>
            </w:r>
            <w:r w:rsidRPr="001E3484">
              <w:rPr>
                <w:rFonts w:ascii="Arial" w:hAnsi="Arial" w:cs="Arial"/>
                <w:sz w:val="22"/>
              </w:rPr>
              <w:t>ligte Klassen, beteiligte Lehrkräfte etc.)</w:t>
            </w:r>
          </w:p>
        </w:tc>
      </w:tr>
      <w:tr w:rsidR="00301035" w:rsidRPr="00375B9E" w:rsidTr="00C03514">
        <w:trPr>
          <w:trHeight w:val="524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035" w:rsidRPr="00375B9E" w:rsidRDefault="00301035" w:rsidP="00C0351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375B9E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375B9E">
              <w:rPr>
                <w:rFonts w:ascii="Arial" w:hAnsi="Arial" w:cs="Arial"/>
                <w:b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b/>
                <w:sz w:val="22"/>
              </w:rPr>
              <w:instrText>FORMTEXT</w:instrText>
            </w:r>
            <w:r w:rsidRPr="00375B9E">
              <w:rPr>
                <w:rFonts w:ascii="Arial" w:hAnsi="Arial" w:cs="Arial"/>
                <w:b/>
                <w:sz w:val="22"/>
              </w:rPr>
              <w:instrText xml:space="preserve"> </w:instrText>
            </w:r>
            <w:r w:rsidRPr="00375B9E">
              <w:rPr>
                <w:rFonts w:ascii="Arial" w:hAnsi="Arial" w:cs="Arial"/>
                <w:b/>
                <w:sz w:val="22"/>
              </w:rPr>
            </w:r>
            <w:r w:rsidRPr="00375B9E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t> </w:t>
            </w:r>
            <w:r w:rsidRPr="00375B9E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153E48" w:rsidRPr="00C7771E" w:rsidRDefault="00EB2F50" w:rsidP="00E61674">
      <w:pPr>
        <w:pStyle w:val="Anlagen"/>
        <w:numPr>
          <w:ilvl w:val="0"/>
          <w:numId w:val="0"/>
        </w:numPr>
        <w:tabs>
          <w:tab w:val="clear" w:pos="1134"/>
          <w:tab w:val="left" w:pos="426"/>
        </w:tabs>
        <w:spacing w:before="0"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br w:type="page"/>
      </w:r>
    </w:p>
    <w:p w:rsidR="00153E48" w:rsidRPr="003C0D4E" w:rsidRDefault="00153E48" w:rsidP="00153E4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jc w:val="center"/>
        <w:rPr>
          <w:rFonts w:ascii="Arial" w:hAnsi="Arial" w:cs="Arial"/>
          <w:szCs w:val="28"/>
        </w:rPr>
      </w:pPr>
    </w:p>
    <w:p w:rsidR="00153E48" w:rsidRPr="003C0D4E" w:rsidRDefault="00153E48" w:rsidP="001E348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jc w:val="center"/>
        <w:rPr>
          <w:rFonts w:ascii="Arial" w:hAnsi="Arial" w:cs="Arial"/>
          <w:szCs w:val="28"/>
        </w:rPr>
      </w:pPr>
    </w:p>
    <w:p w:rsidR="003C0D4E" w:rsidRPr="003C0D4E" w:rsidRDefault="003C0D4E" w:rsidP="00E717FD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/>
        <w:tabs>
          <w:tab w:val="clear" w:pos="1134"/>
          <w:tab w:val="left" w:pos="2200"/>
        </w:tabs>
        <w:spacing w:before="0" w:after="0" w:line="276" w:lineRule="auto"/>
        <w:jc w:val="center"/>
        <w:outlineLvl w:val="0"/>
        <w:rPr>
          <w:rFonts w:ascii="Arial" w:hAnsi="Arial" w:cs="Arial"/>
          <w:szCs w:val="28"/>
        </w:rPr>
      </w:pPr>
      <w:bookmarkStart w:id="12" w:name="_Toc404085914"/>
      <w:r w:rsidRPr="003C0D4E">
        <w:rPr>
          <w:rFonts w:ascii="Arial" w:hAnsi="Arial" w:cs="Arial"/>
          <w:szCs w:val="28"/>
        </w:rPr>
        <w:t>Teil 2:</w:t>
      </w:r>
      <w:bookmarkEnd w:id="12"/>
    </w:p>
    <w:p w:rsidR="00F834F4" w:rsidRPr="003C0D4E" w:rsidRDefault="00F45EA7" w:rsidP="00E717FD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/>
        <w:tabs>
          <w:tab w:val="clear" w:pos="1134"/>
          <w:tab w:val="left" w:pos="2200"/>
        </w:tabs>
        <w:spacing w:before="0" w:after="0" w:line="276" w:lineRule="auto"/>
        <w:jc w:val="center"/>
        <w:outlineLvl w:val="0"/>
        <w:rPr>
          <w:rFonts w:ascii="Arial" w:hAnsi="Arial" w:cs="Arial"/>
          <w:szCs w:val="28"/>
        </w:rPr>
      </w:pPr>
      <w:bookmarkStart w:id="13" w:name="_Toc404085915"/>
      <w:r w:rsidRPr="003C0D4E">
        <w:rPr>
          <w:rFonts w:ascii="Arial" w:hAnsi="Arial" w:cs="Arial"/>
          <w:szCs w:val="28"/>
        </w:rPr>
        <w:t>Aktivitäten und</w:t>
      </w:r>
      <w:r w:rsidR="002A4153" w:rsidRPr="003C0D4E">
        <w:rPr>
          <w:rFonts w:ascii="Arial" w:hAnsi="Arial" w:cs="Arial"/>
          <w:szCs w:val="28"/>
        </w:rPr>
        <w:t xml:space="preserve"> Maßnahmen zur innerschulischen</w:t>
      </w:r>
      <w:r w:rsidR="002A4153" w:rsidRPr="003C0D4E">
        <w:rPr>
          <w:rFonts w:ascii="Arial" w:hAnsi="Arial" w:cs="Arial"/>
          <w:szCs w:val="28"/>
        </w:rPr>
        <w:br/>
      </w:r>
      <w:r w:rsidRPr="003C0D4E">
        <w:rPr>
          <w:rFonts w:ascii="Arial" w:hAnsi="Arial" w:cs="Arial"/>
          <w:szCs w:val="28"/>
        </w:rPr>
        <w:t>Organisation der Studien- und Berufsorientierung</w:t>
      </w:r>
      <w:bookmarkEnd w:id="13"/>
      <w:r w:rsidRPr="003C0D4E">
        <w:rPr>
          <w:rFonts w:ascii="Arial" w:hAnsi="Arial" w:cs="Arial"/>
          <w:szCs w:val="28"/>
        </w:rPr>
        <w:t xml:space="preserve"> </w:t>
      </w:r>
    </w:p>
    <w:p w:rsidR="001E3484" w:rsidRPr="003C0D4E" w:rsidRDefault="001E3484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rPr>
          <w:rFonts w:ascii="Arial" w:hAnsi="Arial" w:cs="Arial"/>
          <w:szCs w:val="28"/>
        </w:rPr>
      </w:pPr>
    </w:p>
    <w:p w:rsidR="002A4153" w:rsidRPr="003C0D4E" w:rsidRDefault="002A4153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rPr>
          <w:rFonts w:ascii="Arial" w:hAnsi="Arial" w:cs="Arial"/>
          <w:szCs w:val="28"/>
        </w:rPr>
      </w:pPr>
    </w:p>
    <w:p w:rsidR="00153E48" w:rsidRPr="003C0D4E" w:rsidRDefault="00153E48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rPr>
          <w:rFonts w:ascii="Arial" w:hAnsi="Arial" w:cs="Arial"/>
          <w:szCs w:val="28"/>
        </w:rPr>
      </w:pPr>
    </w:p>
    <w:p w:rsidR="00282D6D" w:rsidRPr="003C0D4E" w:rsidRDefault="001E3484" w:rsidP="002A4153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 xml:space="preserve">Voraussetzung für eine erfolgreiche Studien- und Berufsorientierung der Schüler ist ein verbindlich in der Schule verankertes Gesamtkonzept, welches transparent dokumentiert ist und Zuständigkeiten eindeutig definiert. </w:t>
      </w:r>
    </w:p>
    <w:p w:rsidR="00424AE7" w:rsidRDefault="00424AE7" w:rsidP="002A4153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</w:p>
    <w:p w:rsidR="001E3484" w:rsidRDefault="001E3484" w:rsidP="002A4153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Die kontinuierliche Weiterbildung der Lehrer im Themenfeld „Studien- und B</w:t>
      </w:r>
      <w:r w:rsidRPr="003C0D4E">
        <w:rPr>
          <w:rFonts w:ascii="Arial" w:hAnsi="Arial" w:cs="Arial"/>
          <w:sz w:val="24"/>
          <w:szCs w:val="28"/>
        </w:rPr>
        <w:t>e</w:t>
      </w:r>
      <w:r w:rsidRPr="003C0D4E">
        <w:rPr>
          <w:rFonts w:ascii="Arial" w:hAnsi="Arial" w:cs="Arial"/>
          <w:sz w:val="24"/>
          <w:szCs w:val="28"/>
        </w:rPr>
        <w:t>ruf</w:t>
      </w:r>
      <w:r w:rsidR="000D55FD">
        <w:rPr>
          <w:rFonts w:ascii="Arial" w:hAnsi="Arial" w:cs="Arial"/>
          <w:sz w:val="24"/>
          <w:szCs w:val="28"/>
        </w:rPr>
        <w:t>sorientierung“ ist darin sichergestellt.</w:t>
      </w:r>
    </w:p>
    <w:p w:rsidR="000D55FD" w:rsidRDefault="000D55FD" w:rsidP="002A4153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</w:p>
    <w:p w:rsidR="000D55FD" w:rsidRPr="00EE1316" w:rsidRDefault="000D55FD" w:rsidP="002A4153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685FD3">
        <w:rPr>
          <w:rFonts w:ascii="Arial" w:hAnsi="Arial" w:cs="Arial"/>
          <w:sz w:val="24"/>
          <w:szCs w:val="24"/>
        </w:rPr>
        <w:t xml:space="preserve">Zur Sicherung der Qualität und Nachhaltigkeit ist eine systematische Evaluation erforderlich. </w:t>
      </w:r>
    </w:p>
    <w:p w:rsidR="001E3484" w:rsidRPr="003C0D4E" w:rsidRDefault="001E3484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rPr>
          <w:rFonts w:ascii="Arial" w:hAnsi="Arial" w:cs="Arial"/>
          <w:sz w:val="24"/>
          <w:szCs w:val="28"/>
        </w:rPr>
      </w:pPr>
    </w:p>
    <w:p w:rsidR="002A4153" w:rsidRPr="003C0D4E" w:rsidRDefault="002A4153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rPr>
          <w:rFonts w:ascii="Arial" w:hAnsi="Arial" w:cs="Arial"/>
          <w:sz w:val="24"/>
          <w:szCs w:val="28"/>
        </w:rPr>
      </w:pPr>
    </w:p>
    <w:p w:rsidR="004E2A57" w:rsidRPr="003C0D4E" w:rsidRDefault="004E2A57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rPr>
          <w:rFonts w:ascii="Arial" w:hAnsi="Arial" w:cs="Arial"/>
          <w:sz w:val="24"/>
          <w:szCs w:val="28"/>
        </w:rPr>
      </w:pPr>
    </w:p>
    <w:p w:rsidR="002A4153" w:rsidRPr="003C0D4E" w:rsidRDefault="002A4153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rPr>
          <w:rFonts w:ascii="Arial" w:hAnsi="Arial" w:cs="Arial"/>
          <w:sz w:val="24"/>
          <w:szCs w:val="28"/>
        </w:rPr>
      </w:pPr>
    </w:p>
    <w:p w:rsidR="00153E48" w:rsidRPr="003C0D4E" w:rsidRDefault="001E3484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 w:line="276" w:lineRule="auto"/>
        <w:jc w:val="center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Kriterium 4</w:t>
      </w:r>
      <w:r w:rsidR="00153E48" w:rsidRPr="003C0D4E">
        <w:rPr>
          <w:rFonts w:ascii="Arial" w:hAnsi="Arial" w:cs="Arial"/>
          <w:sz w:val="24"/>
          <w:szCs w:val="28"/>
        </w:rPr>
        <w:t>:</w:t>
      </w:r>
    </w:p>
    <w:p w:rsidR="001E3484" w:rsidRPr="003C0D4E" w:rsidRDefault="001E3484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 w:line="276" w:lineRule="auto"/>
        <w:jc w:val="center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Organisation der</w:t>
      </w:r>
      <w:r w:rsidR="00153E48" w:rsidRPr="003C0D4E">
        <w:rPr>
          <w:rFonts w:ascii="Arial" w:hAnsi="Arial" w:cs="Arial"/>
          <w:sz w:val="24"/>
          <w:szCs w:val="28"/>
        </w:rPr>
        <w:t xml:space="preserve"> </w:t>
      </w:r>
      <w:r w:rsidRPr="003C0D4E">
        <w:rPr>
          <w:rFonts w:ascii="Arial" w:hAnsi="Arial" w:cs="Arial"/>
          <w:sz w:val="24"/>
          <w:szCs w:val="28"/>
        </w:rPr>
        <w:t>Studien- und Berufsorientierung in der Schule</w:t>
      </w:r>
    </w:p>
    <w:p w:rsidR="001E3484" w:rsidRPr="003C0D4E" w:rsidRDefault="001E3484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 w:line="276" w:lineRule="auto"/>
        <w:jc w:val="center"/>
        <w:rPr>
          <w:rFonts w:ascii="Arial" w:hAnsi="Arial" w:cs="Arial"/>
          <w:sz w:val="24"/>
          <w:szCs w:val="28"/>
        </w:rPr>
      </w:pPr>
    </w:p>
    <w:p w:rsidR="00153E48" w:rsidRPr="003C0D4E" w:rsidRDefault="001E3484" w:rsidP="004E2A57">
      <w:pPr>
        <w:spacing w:after="120" w:line="276" w:lineRule="auto"/>
        <w:ind w:left="2200" w:hanging="2200"/>
        <w:jc w:val="center"/>
        <w:rPr>
          <w:rFonts w:ascii="Arial" w:hAnsi="Arial" w:cs="Arial"/>
          <w:b/>
          <w:sz w:val="24"/>
          <w:szCs w:val="28"/>
        </w:rPr>
      </w:pPr>
      <w:r w:rsidRPr="003C0D4E">
        <w:rPr>
          <w:rFonts w:ascii="Arial" w:hAnsi="Arial" w:cs="Arial"/>
          <w:b/>
          <w:sz w:val="24"/>
          <w:szCs w:val="28"/>
        </w:rPr>
        <w:t>Kriterium 5:</w:t>
      </w:r>
    </w:p>
    <w:p w:rsidR="001E3484" w:rsidRPr="0008701F" w:rsidRDefault="001E3484" w:rsidP="004E2A57">
      <w:pPr>
        <w:spacing w:after="120" w:line="276" w:lineRule="auto"/>
        <w:ind w:left="2200" w:hanging="2200"/>
        <w:jc w:val="center"/>
        <w:rPr>
          <w:rFonts w:ascii="Arial" w:hAnsi="Arial" w:cs="Arial"/>
          <w:b/>
          <w:sz w:val="24"/>
          <w:szCs w:val="24"/>
        </w:rPr>
      </w:pPr>
      <w:r w:rsidRPr="003C0D4E">
        <w:rPr>
          <w:rFonts w:ascii="Arial" w:hAnsi="Arial" w:cs="Arial"/>
          <w:b/>
          <w:sz w:val="24"/>
          <w:szCs w:val="28"/>
        </w:rPr>
        <w:t>Weiterbildung der Lehrer</w:t>
      </w:r>
      <w:r w:rsidR="0008701F">
        <w:rPr>
          <w:rFonts w:ascii="Arial" w:hAnsi="Arial" w:cs="Arial"/>
          <w:b/>
          <w:sz w:val="24"/>
          <w:szCs w:val="28"/>
        </w:rPr>
        <w:t xml:space="preserve"> </w:t>
      </w:r>
    </w:p>
    <w:p w:rsidR="001E3484" w:rsidRPr="003C0D4E" w:rsidRDefault="001E3484" w:rsidP="004E2A57">
      <w:pPr>
        <w:spacing w:after="120" w:line="276" w:lineRule="auto"/>
        <w:ind w:left="2200" w:hanging="2200"/>
        <w:jc w:val="center"/>
        <w:rPr>
          <w:rFonts w:ascii="Arial" w:hAnsi="Arial" w:cs="Arial"/>
          <w:b/>
          <w:sz w:val="24"/>
          <w:szCs w:val="28"/>
        </w:rPr>
      </w:pPr>
    </w:p>
    <w:p w:rsidR="001E3484" w:rsidRPr="003C0D4E" w:rsidRDefault="001E3484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 w:line="276" w:lineRule="auto"/>
        <w:jc w:val="center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Kriterium 6:</w:t>
      </w:r>
    </w:p>
    <w:p w:rsidR="001E3484" w:rsidRPr="003C0D4E" w:rsidRDefault="001E3484" w:rsidP="004E2A57">
      <w:pPr>
        <w:spacing w:after="120" w:line="276" w:lineRule="auto"/>
        <w:jc w:val="center"/>
        <w:rPr>
          <w:rFonts w:ascii="Arial" w:hAnsi="Arial" w:cs="Arial"/>
          <w:b/>
          <w:sz w:val="24"/>
          <w:szCs w:val="28"/>
        </w:rPr>
      </w:pPr>
      <w:r w:rsidRPr="003C0D4E">
        <w:rPr>
          <w:rFonts w:ascii="Arial" w:hAnsi="Arial" w:cs="Arial"/>
          <w:b/>
          <w:sz w:val="24"/>
          <w:szCs w:val="28"/>
        </w:rPr>
        <w:t>Qualitätssicherung der Studien- und Berufsorientierung</w:t>
      </w:r>
    </w:p>
    <w:p w:rsidR="001E3484" w:rsidRPr="003C0D4E" w:rsidRDefault="001E3484" w:rsidP="004E2A57">
      <w:pPr>
        <w:spacing w:after="120" w:line="276" w:lineRule="auto"/>
        <w:ind w:left="2200" w:hanging="2200"/>
        <w:jc w:val="center"/>
        <w:rPr>
          <w:rFonts w:ascii="Arial" w:hAnsi="Arial" w:cs="Arial"/>
          <w:b/>
          <w:sz w:val="28"/>
          <w:szCs w:val="28"/>
        </w:rPr>
      </w:pPr>
    </w:p>
    <w:p w:rsidR="001E3484" w:rsidRPr="003C0D4E" w:rsidRDefault="001E3484" w:rsidP="001E3484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both"/>
        <w:rPr>
          <w:rFonts w:ascii="Arial" w:hAnsi="Arial" w:cs="Arial"/>
          <w:sz w:val="24"/>
        </w:rPr>
      </w:pPr>
    </w:p>
    <w:p w:rsidR="001E3484" w:rsidRPr="003C0D4E" w:rsidRDefault="001E3484" w:rsidP="00D2568A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sz w:val="24"/>
        </w:rPr>
      </w:pPr>
    </w:p>
    <w:p w:rsidR="001E3484" w:rsidRPr="003C0D4E" w:rsidRDefault="001E3484" w:rsidP="00D2568A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sz w:val="24"/>
        </w:rPr>
      </w:pPr>
    </w:p>
    <w:p w:rsidR="00933C67" w:rsidRPr="00153E48" w:rsidRDefault="001E3484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</w:rPr>
        <w:br w:type="page"/>
      </w:r>
      <w:bookmarkStart w:id="14" w:name="_Toc404085916"/>
      <w:r w:rsidR="009F4710" w:rsidRPr="00153E48">
        <w:rPr>
          <w:rFonts w:ascii="Arial" w:hAnsi="Arial" w:cs="Arial"/>
          <w:sz w:val="24"/>
        </w:rPr>
        <w:lastRenderedPageBreak/>
        <w:t>Kriterium 4</w:t>
      </w:r>
      <w:r w:rsidR="005F1FDA" w:rsidRPr="00153E48">
        <w:rPr>
          <w:rFonts w:ascii="Arial" w:hAnsi="Arial" w:cs="Arial"/>
          <w:sz w:val="24"/>
        </w:rPr>
        <w:t>:</w:t>
      </w:r>
      <w:bookmarkEnd w:id="14"/>
    </w:p>
    <w:p w:rsidR="005F1FDA" w:rsidRPr="00153E48" w:rsidRDefault="00C444EB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outlineLvl w:val="0"/>
        <w:rPr>
          <w:rFonts w:ascii="Arial" w:hAnsi="Arial" w:cs="Arial"/>
          <w:sz w:val="24"/>
        </w:rPr>
      </w:pPr>
      <w:bookmarkStart w:id="15" w:name="_Toc404085917"/>
      <w:r w:rsidRPr="00153E48">
        <w:rPr>
          <w:rFonts w:ascii="Arial" w:hAnsi="Arial" w:cs="Arial"/>
          <w:sz w:val="24"/>
        </w:rPr>
        <w:t>Organisation der</w:t>
      </w:r>
      <w:r w:rsidR="002A4153">
        <w:rPr>
          <w:rFonts w:ascii="Arial" w:hAnsi="Arial" w:cs="Arial"/>
          <w:sz w:val="24"/>
        </w:rPr>
        <w:t xml:space="preserve"> </w:t>
      </w:r>
      <w:r w:rsidR="005F1FDA" w:rsidRPr="00153E48">
        <w:rPr>
          <w:rFonts w:ascii="Arial" w:hAnsi="Arial" w:cs="Arial"/>
          <w:sz w:val="24"/>
        </w:rPr>
        <w:t>Studien- und Berufs</w:t>
      </w:r>
      <w:r w:rsidR="00896FC4" w:rsidRPr="00153E48">
        <w:rPr>
          <w:rFonts w:ascii="Arial" w:hAnsi="Arial" w:cs="Arial"/>
          <w:sz w:val="24"/>
        </w:rPr>
        <w:t>orientierung in</w:t>
      </w:r>
      <w:r w:rsidR="005F1FDA" w:rsidRPr="00153E48">
        <w:rPr>
          <w:rFonts w:ascii="Arial" w:hAnsi="Arial" w:cs="Arial"/>
          <w:sz w:val="24"/>
        </w:rPr>
        <w:t xml:space="preserve"> der Schule</w:t>
      </w:r>
      <w:bookmarkEnd w:id="15"/>
    </w:p>
    <w:p w:rsidR="005F1FDA" w:rsidRPr="00153E48" w:rsidRDefault="005F1FDA" w:rsidP="00C7771E">
      <w:pPr>
        <w:jc w:val="both"/>
        <w:rPr>
          <w:rFonts w:ascii="Arial" w:hAnsi="Arial" w:cs="Arial"/>
          <w:sz w:val="22"/>
        </w:rPr>
      </w:pPr>
    </w:p>
    <w:p w:rsidR="005F1FDA" w:rsidRDefault="00670BED" w:rsidP="000A510B">
      <w:pPr>
        <w:numPr>
          <w:ilvl w:val="0"/>
          <w:numId w:val="37"/>
        </w:numPr>
        <w:spacing w:before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 welcher Form </w:t>
      </w:r>
      <w:r w:rsidR="00653A20">
        <w:rPr>
          <w:rFonts w:ascii="Arial" w:hAnsi="Arial" w:cs="Arial"/>
          <w:b/>
          <w:sz w:val="22"/>
        </w:rPr>
        <w:t xml:space="preserve">ist das </w:t>
      </w:r>
      <w:r w:rsidR="00653A20" w:rsidRPr="007E4C91">
        <w:rPr>
          <w:rFonts w:ascii="Arial" w:hAnsi="Arial" w:cs="Arial"/>
          <w:b/>
          <w:sz w:val="22"/>
        </w:rPr>
        <w:t xml:space="preserve">Konzept zur </w:t>
      </w:r>
      <w:r w:rsidR="005F1FDA" w:rsidRPr="007E4C91">
        <w:rPr>
          <w:rFonts w:ascii="Arial" w:hAnsi="Arial" w:cs="Arial"/>
          <w:b/>
          <w:sz w:val="22"/>
        </w:rPr>
        <w:t>Studien- und Berufsorientierung</w:t>
      </w:r>
      <w:r w:rsidR="005F1FDA" w:rsidRPr="00153E48">
        <w:rPr>
          <w:rFonts w:ascii="Arial" w:hAnsi="Arial" w:cs="Arial"/>
          <w:b/>
          <w:sz w:val="22"/>
        </w:rPr>
        <w:t xml:space="preserve"> Ihrer Schule doku</w:t>
      </w:r>
      <w:r w:rsidR="00417752">
        <w:rPr>
          <w:rFonts w:ascii="Arial" w:hAnsi="Arial" w:cs="Arial"/>
          <w:b/>
          <w:sz w:val="22"/>
        </w:rPr>
        <w:t>mentiert</w:t>
      </w:r>
      <w:r w:rsidR="00DF7B43">
        <w:rPr>
          <w:rFonts w:ascii="Arial" w:hAnsi="Arial" w:cs="Arial"/>
          <w:b/>
          <w:sz w:val="22"/>
        </w:rPr>
        <w:t xml:space="preserve"> und festgeschrieben</w:t>
      </w:r>
      <w:r w:rsidR="005F1FDA" w:rsidRPr="00153E48">
        <w:rPr>
          <w:rFonts w:ascii="Arial" w:hAnsi="Arial" w:cs="Arial"/>
          <w:b/>
          <w:sz w:val="22"/>
        </w:rPr>
        <w:t>?</w:t>
      </w:r>
    </w:p>
    <w:p w:rsidR="005D446B" w:rsidRPr="005D446B" w:rsidRDefault="005D446B" w:rsidP="005D446B">
      <w:pPr>
        <w:tabs>
          <w:tab w:val="left" w:pos="426"/>
        </w:tabs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8"/>
      </w:tblGrid>
      <w:tr w:rsidR="005F1FDA" w:rsidRPr="00153E48" w:rsidTr="00AD6E45">
        <w:tc>
          <w:tcPr>
            <w:tcW w:w="534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8" w:type="dxa"/>
            <w:shd w:val="clear" w:color="auto" w:fill="F2F2F2"/>
          </w:tcPr>
          <w:p w:rsidR="005F1FDA" w:rsidRPr="00153E48" w:rsidRDefault="00DF7B4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Eigenständiger Bestandteil</w:t>
            </w:r>
            <w:r w:rsidR="005F1FDA" w:rsidRPr="00153E48">
              <w:rPr>
                <w:rFonts w:ascii="Arial" w:hAnsi="Arial" w:cs="Arial"/>
                <w:sz w:val="22"/>
              </w:rPr>
              <w:t xml:space="preserve"> im Schulprogramm </w:t>
            </w:r>
          </w:p>
        </w:tc>
      </w:tr>
      <w:tr w:rsidR="005F1FDA" w:rsidRPr="00153E48" w:rsidTr="00DA10EB">
        <w:tc>
          <w:tcPr>
            <w:tcW w:w="534" w:type="dxa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8" w:type="dxa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Schuleigenes Curriculum</w:t>
            </w:r>
          </w:p>
        </w:tc>
      </w:tr>
      <w:tr w:rsidR="005F1FDA" w:rsidRPr="00153E48" w:rsidTr="00AD6E45">
        <w:tc>
          <w:tcPr>
            <w:tcW w:w="534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8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Prozesshafte Darstellung der Studien- und Berufsorientierung</w:t>
            </w:r>
          </w:p>
        </w:tc>
      </w:tr>
      <w:tr w:rsidR="005F1FDA" w:rsidRPr="00153E48" w:rsidTr="00DA10EB">
        <w:tc>
          <w:tcPr>
            <w:tcW w:w="534" w:type="dxa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8" w:type="dxa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Fahrplan zur Studien- und Berufsorientierung</w:t>
            </w:r>
          </w:p>
        </w:tc>
      </w:tr>
      <w:tr w:rsidR="005F1FDA" w:rsidRPr="00153E48" w:rsidTr="00AD6E45">
        <w:tc>
          <w:tcPr>
            <w:tcW w:w="534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8" w:type="dxa"/>
            <w:shd w:val="clear" w:color="auto" w:fill="F2F2F2"/>
          </w:tcPr>
          <w:p w:rsidR="005F1FDA" w:rsidRPr="00153E48" w:rsidRDefault="00EE5D4F" w:rsidP="00DE356C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A</w:t>
            </w:r>
            <w:r w:rsidR="005F1FDA" w:rsidRPr="00153E48">
              <w:rPr>
                <w:rFonts w:ascii="Arial" w:hAnsi="Arial" w:cs="Arial"/>
                <w:sz w:val="22"/>
              </w:rPr>
              <w:t xml:space="preserve">ndere: </w: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5F1FDA" w:rsidRPr="00EB2F50" w:rsidRDefault="005F1FDA" w:rsidP="005F1FDA">
      <w:pPr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F1FDA" w:rsidRPr="00153E48" w:rsidTr="003E17D4">
        <w:tc>
          <w:tcPr>
            <w:tcW w:w="9464" w:type="dxa"/>
            <w:shd w:val="clear" w:color="auto" w:fill="E6E6E6"/>
          </w:tcPr>
          <w:p w:rsidR="005F1FDA" w:rsidRPr="00153E48" w:rsidRDefault="004720EF" w:rsidP="0032192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Beschreiben Sie </w:t>
            </w:r>
            <w:r w:rsidR="00B8386B">
              <w:rPr>
                <w:rFonts w:ascii="Arial" w:hAnsi="Arial" w:cs="Arial"/>
                <w:b/>
                <w:sz w:val="22"/>
              </w:rPr>
              <w:t>jeden von ihnen angekreuzten Punkt</w:t>
            </w:r>
          </w:p>
        </w:tc>
      </w:tr>
      <w:tr w:rsidR="005F1FDA" w:rsidRPr="00153E48" w:rsidTr="00013B8D">
        <w:trPr>
          <w:trHeight w:val="4536"/>
        </w:trPr>
        <w:tc>
          <w:tcPr>
            <w:tcW w:w="9464" w:type="dxa"/>
          </w:tcPr>
          <w:p w:rsidR="005F1FDA" w:rsidRPr="00153E48" w:rsidRDefault="005F1FDA" w:rsidP="00491E24">
            <w:pPr>
              <w:spacing w:before="120"/>
              <w:rPr>
                <w:rFonts w:ascii="Arial" w:hAnsi="Arial" w:cs="Arial"/>
                <w:szCs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</w:rPr>
            </w:r>
            <w:r w:rsidRPr="00153E48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F1FDA" w:rsidRPr="006E378B" w:rsidRDefault="00AD36D0" w:rsidP="00D767FD">
      <w:pPr>
        <w:numPr>
          <w:ilvl w:val="0"/>
          <w:numId w:val="37"/>
        </w:numPr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0562C8" w:rsidRPr="006E378B">
        <w:rPr>
          <w:rFonts w:ascii="Arial" w:hAnsi="Arial" w:cs="Arial"/>
          <w:b/>
          <w:sz w:val="22"/>
        </w:rPr>
        <w:lastRenderedPageBreak/>
        <w:t>Welche internen Akteure und Gremien</w:t>
      </w:r>
      <w:r w:rsidR="00A13C09" w:rsidRPr="006E378B">
        <w:rPr>
          <w:rFonts w:ascii="Arial" w:hAnsi="Arial" w:cs="Arial"/>
          <w:b/>
          <w:sz w:val="22"/>
        </w:rPr>
        <w:t xml:space="preserve"> Ihrer Schule sind in dem </w:t>
      </w:r>
      <w:r w:rsidR="000562C8" w:rsidRPr="006E378B">
        <w:rPr>
          <w:rFonts w:ascii="Arial" w:hAnsi="Arial" w:cs="Arial"/>
          <w:b/>
          <w:sz w:val="22"/>
        </w:rPr>
        <w:t>Berufsorientierung</w:t>
      </w:r>
      <w:r w:rsidR="000562C8" w:rsidRPr="006E378B">
        <w:rPr>
          <w:rFonts w:ascii="Arial" w:hAnsi="Arial" w:cs="Arial"/>
          <w:b/>
          <w:sz w:val="22"/>
        </w:rPr>
        <w:t>s</w:t>
      </w:r>
      <w:r w:rsidR="000562C8" w:rsidRPr="006E378B">
        <w:rPr>
          <w:rFonts w:ascii="Arial" w:hAnsi="Arial" w:cs="Arial"/>
          <w:b/>
          <w:sz w:val="22"/>
        </w:rPr>
        <w:t xml:space="preserve">konzept </w:t>
      </w:r>
      <w:r w:rsidR="00235E8B" w:rsidRPr="006E378B">
        <w:rPr>
          <w:rFonts w:ascii="Arial" w:hAnsi="Arial" w:cs="Arial"/>
          <w:b/>
          <w:sz w:val="22"/>
        </w:rPr>
        <w:t xml:space="preserve">auf </w:t>
      </w:r>
      <w:r w:rsidR="000562C8" w:rsidRPr="006E378B">
        <w:rPr>
          <w:rFonts w:ascii="Arial" w:hAnsi="Arial" w:cs="Arial"/>
          <w:b/>
          <w:sz w:val="22"/>
        </w:rPr>
        <w:t>organi</w:t>
      </w:r>
      <w:r w:rsidR="00235E8B" w:rsidRPr="006E378B">
        <w:rPr>
          <w:rFonts w:ascii="Arial" w:hAnsi="Arial" w:cs="Arial"/>
          <w:b/>
          <w:sz w:val="22"/>
        </w:rPr>
        <w:t>satorischer Ebene eingebunden</w:t>
      </w:r>
      <w:r w:rsidR="00D705B3" w:rsidRPr="006E378B">
        <w:rPr>
          <w:rFonts w:ascii="Arial" w:hAnsi="Arial" w:cs="Arial"/>
          <w:b/>
          <w:sz w:val="22"/>
        </w:rPr>
        <w:t>?</w:t>
      </w:r>
    </w:p>
    <w:p w:rsidR="005D446B" w:rsidRPr="005D446B" w:rsidRDefault="005D446B" w:rsidP="005D446B">
      <w:pPr>
        <w:tabs>
          <w:tab w:val="left" w:pos="426"/>
        </w:tabs>
        <w:ind w:left="357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5F1FDA" w:rsidRPr="00153E48" w:rsidTr="001E2C66">
        <w:tc>
          <w:tcPr>
            <w:tcW w:w="534" w:type="dxa"/>
            <w:shd w:val="clear" w:color="auto" w:fill="F2F2F2"/>
          </w:tcPr>
          <w:p w:rsidR="005F1FDA" w:rsidRPr="00153E48" w:rsidRDefault="002C2B8C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5F1FDA" w:rsidRPr="00153E48" w:rsidRDefault="002C2B8C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Schulleitung</w:t>
            </w:r>
          </w:p>
        </w:tc>
      </w:tr>
      <w:tr w:rsidR="00680562" w:rsidRPr="00153E48" w:rsidTr="001E2C66">
        <w:tc>
          <w:tcPr>
            <w:tcW w:w="534" w:type="dxa"/>
            <w:shd w:val="clear" w:color="auto" w:fill="auto"/>
          </w:tcPr>
          <w:p w:rsidR="00680562" w:rsidRPr="00153E48" w:rsidRDefault="0068056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680562" w:rsidRPr="00153E48" w:rsidRDefault="0068056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Studien- und Berufskoordinator (StuBO)</w:t>
            </w:r>
          </w:p>
        </w:tc>
      </w:tr>
      <w:tr w:rsidR="00D705B3" w:rsidRPr="00153E48" w:rsidTr="00AD6E45">
        <w:tc>
          <w:tcPr>
            <w:tcW w:w="534" w:type="dxa"/>
            <w:shd w:val="clear" w:color="auto" w:fill="F2F2F2"/>
          </w:tcPr>
          <w:p w:rsidR="00D705B3" w:rsidRPr="00153E48" w:rsidRDefault="00D705B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D705B3" w:rsidRPr="00153E48" w:rsidRDefault="00D705B3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Lehrerinnen und Lehrer</w:t>
            </w:r>
          </w:p>
        </w:tc>
      </w:tr>
      <w:tr w:rsidR="005F1FDA" w:rsidRPr="00153E48" w:rsidTr="003E17D4">
        <w:tc>
          <w:tcPr>
            <w:tcW w:w="534" w:type="dxa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 xml:space="preserve">Berufsorientierungs-Team </w:t>
            </w:r>
          </w:p>
        </w:tc>
      </w:tr>
      <w:tr w:rsidR="005F1FDA" w:rsidRPr="00153E48" w:rsidTr="001E2C66">
        <w:tc>
          <w:tcPr>
            <w:tcW w:w="534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Arbeitskreise zur Studien- und Berufsorientierung</w:t>
            </w:r>
          </w:p>
        </w:tc>
      </w:tr>
      <w:tr w:rsidR="001A1B58" w:rsidRPr="00153E48" w:rsidTr="001E2C66">
        <w:tc>
          <w:tcPr>
            <w:tcW w:w="534" w:type="dxa"/>
            <w:shd w:val="clear" w:color="auto" w:fill="auto"/>
          </w:tcPr>
          <w:p w:rsidR="001A1B58" w:rsidRPr="00153E48" w:rsidRDefault="001A1B58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1A1B58" w:rsidRPr="00153E48" w:rsidRDefault="001A1B58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Fachkonferenzen</w:t>
            </w:r>
          </w:p>
        </w:tc>
      </w:tr>
      <w:tr w:rsidR="005F1FDA" w:rsidRPr="00153E48" w:rsidTr="001E2C66">
        <w:tc>
          <w:tcPr>
            <w:tcW w:w="534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5F1FDA" w:rsidRPr="00153E48" w:rsidRDefault="00EE5D4F" w:rsidP="00DE356C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A</w:t>
            </w:r>
            <w:r w:rsidR="005F1FDA" w:rsidRPr="00153E48">
              <w:rPr>
                <w:rFonts w:ascii="Arial" w:hAnsi="Arial" w:cs="Arial"/>
                <w:sz w:val="22"/>
              </w:rPr>
              <w:t>ndere:</w:t>
            </w:r>
            <w:r w:rsidR="005F1FDA" w:rsidRPr="00153E48">
              <w:rPr>
                <w:rFonts w:ascii="Arial" w:hAnsi="Arial" w:cs="Arial"/>
                <w:szCs w:val="22"/>
              </w:rPr>
              <w:t xml:space="preserve"> </w: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5F1FDA" w:rsidRPr="00EB2F50" w:rsidRDefault="005F1FDA" w:rsidP="00EB2F50">
      <w:pPr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F1FDA" w:rsidRPr="00153E48" w:rsidTr="003E17D4">
        <w:tc>
          <w:tcPr>
            <w:tcW w:w="9464" w:type="dxa"/>
            <w:shd w:val="clear" w:color="auto" w:fill="E6E6E6"/>
          </w:tcPr>
          <w:p w:rsidR="005F1FDA" w:rsidRPr="00153E48" w:rsidRDefault="00680562" w:rsidP="0032192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Beschreiben Sie </w:t>
            </w:r>
            <w:r w:rsidR="00D705B3">
              <w:rPr>
                <w:rFonts w:ascii="Arial" w:hAnsi="Arial" w:cs="Arial"/>
                <w:b/>
                <w:sz w:val="22"/>
              </w:rPr>
              <w:t>die Aufgaben und Rollen der einzelnen Akteure und Gremien</w:t>
            </w:r>
          </w:p>
        </w:tc>
      </w:tr>
      <w:tr w:rsidR="005F1FDA" w:rsidRPr="00153E48" w:rsidTr="00013B8D">
        <w:trPr>
          <w:trHeight w:val="4536"/>
        </w:trPr>
        <w:tc>
          <w:tcPr>
            <w:tcW w:w="9464" w:type="dxa"/>
          </w:tcPr>
          <w:p w:rsidR="005F1FDA" w:rsidRPr="00153E48" w:rsidRDefault="005F1FDA" w:rsidP="00491E24">
            <w:pPr>
              <w:spacing w:before="120"/>
              <w:rPr>
                <w:rFonts w:ascii="Arial" w:hAnsi="Arial" w:cs="Arial"/>
                <w:szCs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</w:rPr>
            </w:r>
            <w:r w:rsidRPr="00153E48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A43859" w:rsidRPr="00022081" w:rsidRDefault="00D115C1" w:rsidP="00D767FD">
      <w:pPr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153E48">
        <w:rPr>
          <w:rFonts w:ascii="Arial" w:hAnsi="Arial" w:cs="Arial"/>
          <w:sz w:val="22"/>
        </w:rPr>
        <w:br w:type="page"/>
      </w:r>
      <w:r w:rsidR="005F1FDA" w:rsidRPr="00153E48">
        <w:rPr>
          <w:rFonts w:ascii="Arial" w:hAnsi="Arial" w:cs="Arial"/>
          <w:b/>
          <w:sz w:val="22"/>
        </w:rPr>
        <w:lastRenderedPageBreak/>
        <w:t xml:space="preserve">Wie ist das gesamte Kollegium in die </w:t>
      </w:r>
      <w:r w:rsidR="00653A20">
        <w:rPr>
          <w:rFonts w:ascii="Arial" w:hAnsi="Arial" w:cs="Arial"/>
          <w:b/>
          <w:sz w:val="22"/>
        </w:rPr>
        <w:t xml:space="preserve">Umsetzung des </w:t>
      </w:r>
      <w:r w:rsidR="00653A20" w:rsidRPr="00022081">
        <w:rPr>
          <w:rFonts w:ascii="Arial" w:hAnsi="Arial" w:cs="Arial"/>
          <w:b/>
          <w:sz w:val="22"/>
        </w:rPr>
        <w:t>Konzepts zur</w:t>
      </w:r>
      <w:r w:rsidR="00631FFF" w:rsidRPr="00022081">
        <w:rPr>
          <w:rFonts w:ascii="Arial" w:hAnsi="Arial" w:cs="Arial"/>
          <w:b/>
          <w:sz w:val="22"/>
        </w:rPr>
        <w:t xml:space="preserve"> </w:t>
      </w:r>
      <w:r w:rsidR="005F1FDA" w:rsidRPr="00022081">
        <w:rPr>
          <w:rFonts w:ascii="Arial" w:hAnsi="Arial" w:cs="Arial"/>
          <w:b/>
          <w:sz w:val="22"/>
        </w:rPr>
        <w:t>Studien- und B</w:t>
      </w:r>
      <w:r w:rsidR="005F1FDA" w:rsidRPr="00022081">
        <w:rPr>
          <w:rFonts w:ascii="Arial" w:hAnsi="Arial" w:cs="Arial"/>
          <w:b/>
          <w:sz w:val="22"/>
        </w:rPr>
        <w:t>e</w:t>
      </w:r>
      <w:r w:rsidR="005F1FDA" w:rsidRPr="00022081">
        <w:rPr>
          <w:rFonts w:ascii="Arial" w:hAnsi="Arial" w:cs="Arial"/>
          <w:b/>
          <w:sz w:val="22"/>
        </w:rPr>
        <w:t xml:space="preserve">rufsorientierung Ihrer Schule </w:t>
      </w:r>
      <w:r w:rsidR="00022081" w:rsidRPr="00022081">
        <w:rPr>
          <w:rFonts w:ascii="Arial" w:hAnsi="Arial" w:cs="Arial"/>
          <w:b/>
          <w:sz w:val="22"/>
        </w:rPr>
        <w:t xml:space="preserve">verbindlich </w:t>
      </w:r>
      <w:r w:rsidR="005F1FDA" w:rsidRPr="00022081">
        <w:rPr>
          <w:rFonts w:ascii="Arial" w:hAnsi="Arial" w:cs="Arial"/>
          <w:b/>
          <w:sz w:val="22"/>
        </w:rPr>
        <w:t>eingebunden?</w:t>
      </w:r>
    </w:p>
    <w:p w:rsidR="005F1FDA" w:rsidRPr="005D446B" w:rsidRDefault="005F1FDA" w:rsidP="005F1FDA">
      <w:pPr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F1FDA" w:rsidRPr="00153E48" w:rsidTr="003E17D4">
        <w:tc>
          <w:tcPr>
            <w:tcW w:w="9464" w:type="dxa"/>
            <w:shd w:val="clear" w:color="auto" w:fill="E6E6E6"/>
          </w:tcPr>
          <w:p w:rsidR="005F1FDA" w:rsidRPr="00153E48" w:rsidRDefault="005F1FDA" w:rsidP="0032192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153E48">
              <w:rPr>
                <w:rFonts w:ascii="Arial" w:hAnsi="Arial" w:cs="Arial"/>
                <w:b/>
                <w:sz w:val="22"/>
              </w:rPr>
              <w:t>Beschreiben Sie Ihr Konzept!</w:t>
            </w:r>
          </w:p>
        </w:tc>
      </w:tr>
      <w:tr w:rsidR="005F1FDA" w:rsidRPr="00153E48" w:rsidTr="00761508">
        <w:trPr>
          <w:trHeight w:val="4536"/>
        </w:trPr>
        <w:tc>
          <w:tcPr>
            <w:tcW w:w="9464" w:type="dxa"/>
          </w:tcPr>
          <w:p w:rsidR="005F1FDA" w:rsidRPr="00153E48" w:rsidRDefault="005F1FDA" w:rsidP="00491E24">
            <w:pPr>
              <w:spacing w:before="120"/>
              <w:rPr>
                <w:rFonts w:ascii="Arial" w:hAnsi="Arial" w:cs="Arial"/>
                <w:szCs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</w:rPr>
            </w:r>
            <w:r w:rsidRPr="00153E48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3B1868" w:rsidRDefault="00D85C9C" w:rsidP="00D767FD">
      <w:pPr>
        <w:numPr>
          <w:ilvl w:val="0"/>
          <w:numId w:val="37"/>
        </w:numPr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r w:rsidR="003B1868">
        <w:rPr>
          <w:rFonts w:ascii="Arial" w:hAnsi="Arial" w:cs="Arial"/>
          <w:b/>
          <w:sz w:val="22"/>
        </w:rPr>
        <w:lastRenderedPageBreak/>
        <w:t xml:space="preserve">Welche materiellen Rahmenbedingungen zur Umsetzung der </w:t>
      </w:r>
      <w:r w:rsidR="003B1868" w:rsidRPr="00C17136">
        <w:rPr>
          <w:rFonts w:ascii="Arial" w:hAnsi="Arial" w:cs="Arial"/>
          <w:b/>
          <w:sz w:val="22"/>
        </w:rPr>
        <w:t>Studien- und Berufsor</w:t>
      </w:r>
      <w:r w:rsidR="003B1868" w:rsidRPr="00C17136">
        <w:rPr>
          <w:rFonts w:ascii="Arial" w:hAnsi="Arial" w:cs="Arial"/>
          <w:b/>
          <w:sz w:val="22"/>
        </w:rPr>
        <w:t>i</w:t>
      </w:r>
      <w:r w:rsidR="003B1868" w:rsidRPr="00C17136">
        <w:rPr>
          <w:rFonts w:ascii="Arial" w:hAnsi="Arial" w:cs="Arial"/>
          <w:b/>
          <w:sz w:val="22"/>
        </w:rPr>
        <w:t>entierung</w:t>
      </w:r>
      <w:r w:rsidR="003B1868" w:rsidRPr="00153E48">
        <w:rPr>
          <w:rFonts w:ascii="Arial" w:hAnsi="Arial" w:cs="Arial"/>
          <w:b/>
          <w:sz w:val="22"/>
        </w:rPr>
        <w:t xml:space="preserve"> in der Schule </w:t>
      </w:r>
      <w:r w:rsidR="003B1868">
        <w:rPr>
          <w:rFonts w:ascii="Arial" w:hAnsi="Arial" w:cs="Arial"/>
          <w:b/>
          <w:sz w:val="22"/>
        </w:rPr>
        <w:t xml:space="preserve">stehen </w:t>
      </w:r>
      <w:r w:rsidR="003B1868" w:rsidRPr="00153E48">
        <w:rPr>
          <w:rFonts w:ascii="Arial" w:hAnsi="Arial" w:cs="Arial"/>
          <w:b/>
          <w:sz w:val="22"/>
        </w:rPr>
        <w:t>zur Verfügung</w:t>
      </w:r>
      <w:r w:rsidR="003B1868">
        <w:rPr>
          <w:rFonts w:ascii="Arial" w:hAnsi="Arial" w:cs="Arial"/>
          <w:b/>
          <w:sz w:val="22"/>
        </w:rPr>
        <w:t>?</w:t>
      </w:r>
    </w:p>
    <w:p w:rsidR="00D85C9C" w:rsidRPr="00D85C9C" w:rsidRDefault="00D85C9C" w:rsidP="00D85C9C">
      <w:pPr>
        <w:tabs>
          <w:tab w:val="left" w:pos="426"/>
        </w:tabs>
        <w:ind w:left="425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C708C2" w:rsidRPr="00153E48" w:rsidTr="00AD6E45">
        <w:tc>
          <w:tcPr>
            <w:tcW w:w="534" w:type="dxa"/>
            <w:shd w:val="clear" w:color="auto" w:fill="F2F2F2"/>
          </w:tcPr>
          <w:p w:rsidR="00C708C2" w:rsidRPr="00153E48" w:rsidRDefault="00C708C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708C2" w:rsidRPr="00153E48" w:rsidRDefault="00C708C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Berufsorientierungsbüro (BOB)</w:t>
            </w:r>
          </w:p>
        </w:tc>
      </w:tr>
      <w:tr w:rsidR="003B1868" w:rsidRPr="00153E48" w:rsidTr="001E2C66">
        <w:tc>
          <w:tcPr>
            <w:tcW w:w="534" w:type="dxa"/>
            <w:shd w:val="clear" w:color="auto" w:fill="auto"/>
          </w:tcPr>
          <w:p w:rsidR="003B1868" w:rsidRPr="00153E48" w:rsidRDefault="003B1868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3B1868" w:rsidRPr="00153E48" w:rsidRDefault="003B1868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Infobretter </w:t>
            </w:r>
            <w:r w:rsidR="00A679BF">
              <w:rPr>
                <w:rFonts w:ascii="Arial" w:hAnsi="Arial" w:cs="Arial"/>
                <w:sz w:val="22"/>
              </w:rPr>
              <w:t>/ Schaukästen</w:t>
            </w:r>
          </w:p>
        </w:tc>
      </w:tr>
      <w:tr w:rsidR="006E0602" w:rsidRPr="00153E48" w:rsidTr="001E2C66">
        <w:tc>
          <w:tcPr>
            <w:tcW w:w="534" w:type="dxa"/>
            <w:shd w:val="clear" w:color="auto" w:fill="F2F2F2"/>
          </w:tcPr>
          <w:p w:rsidR="006E0602" w:rsidRPr="00153E48" w:rsidRDefault="006E060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6E0602" w:rsidRDefault="006E060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Eigener Etat</w:t>
            </w:r>
          </w:p>
        </w:tc>
      </w:tr>
      <w:tr w:rsidR="003B1868" w:rsidRPr="00153E48" w:rsidTr="001E2C66">
        <w:tc>
          <w:tcPr>
            <w:tcW w:w="534" w:type="dxa"/>
            <w:shd w:val="clear" w:color="auto" w:fill="auto"/>
          </w:tcPr>
          <w:p w:rsidR="003B1868" w:rsidRPr="00153E48" w:rsidRDefault="003B1868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3B1868" w:rsidRPr="00153E48" w:rsidRDefault="003B1868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Eigene Broschüren / Infohefte</w:t>
            </w:r>
          </w:p>
        </w:tc>
      </w:tr>
      <w:tr w:rsidR="00C708C2" w:rsidRPr="00153E48" w:rsidTr="001E2C66">
        <w:tc>
          <w:tcPr>
            <w:tcW w:w="534" w:type="dxa"/>
            <w:shd w:val="clear" w:color="auto" w:fill="F2F2F2"/>
          </w:tcPr>
          <w:p w:rsidR="00C708C2" w:rsidRPr="00153E48" w:rsidRDefault="00C708C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708C2" w:rsidRPr="00153E48" w:rsidRDefault="00C708C2" w:rsidP="00DE356C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 xml:space="preserve">Andere: 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  <w:szCs w:val="24"/>
              </w:rPr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C708C2" w:rsidRPr="00EB2F50" w:rsidRDefault="00C708C2" w:rsidP="00C708C2">
      <w:pPr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708C2" w:rsidRPr="00153E48" w:rsidTr="00E24DE3">
        <w:tc>
          <w:tcPr>
            <w:tcW w:w="9464" w:type="dxa"/>
            <w:shd w:val="clear" w:color="auto" w:fill="E6E6E6"/>
          </w:tcPr>
          <w:p w:rsidR="00C708C2" w:rsidRPr="00153E48" w:rsidRDefault="00C708C2" w:rsidP="001E2C66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153E48">
              <w:rPr>
                <w:rFonts w:ascii="Arial" w:hAnsi="Arial" w:cs="Arial"/>
                <w:b/>
                <w:sz w:val="22"/>
              </w:rPr>
              <w:t xml:space="preserve">Beschreiben Sie das Konzept Ihrer Schule! </w:t>
            </w:r>
            <w:r w:rsidRPr="00153E48">
              <w:rPr>
                <w:rFonts w:ascii="Arial" w:hAnsi="Arial" w:cs="Arial"/>
                <w:sz w:val="22"/>
              </w:rPr>
              <w:t xml:space="preserve">(z.B. Beschreibung der </w:t>
            </w:r>
            <w:r w:rsidR="004D5553">
              <w:rPr>
                <w:rFonts w:ascii="Arial" w:hAnsi="Arial" w:cs="Arial"/>
                <w:sz w:val="22"/>
              </w:rPr>
              <w:t xml:space="preserve">genutzten </w:t>
            </w:r>
            <w:r w:rsidRPr="00153E48">
              <w:rPr>
                <w:rFonts w:ascii="Arial" w:hAnsi="Arial" w:cs="Arial"/>
                <w:sz w:val="22"/>
              </w:rPr>
              <w:t>Räumlichkeit, Ausstattung, Nutzung, Sprechstunden</w:t>
            </w:r>
            <w:r w:rsidR="001E2C66">
              <w:rPr>
                <w:rFonts w:ascii="Arial" w:hAnsi="Arial" w:cs="Arial"/>
                <w:sz w:val="22"/>
              </w:rPr>
              <w:t>, Verantwortlichkeiten</w:t>
            </w:r>
            <w:r w:rsidRPr="00153E48">
              <w:rPr>
                <w:rFonts w:ascii="Arial" w:hAnsi="Arial" w:cs="Arial"/>
                <w:sz w:val="22"/>
              </w:rPr>
              <w:t xml:space="preserve"> etc.)</w:t>
            </w:r>
          </w:p>
        </w:tc>
      </w:tr>
      <w:tr w:rsidR="00C708C2" w:rsidRPr="00153E48" w:rsidTr="00E24DE3">
        <w:trPr>
          <w:trHeight w:val="4536"/>
        </w:trPr>
        <w:tc>
          <w:tcPr>
            <w:tcW w:w="9464" w:type="dxa"/>
          </w:tcPr>
          <w:p w:rsidR="00C708C2" w:rsidRPr="00153E48" w:rsidRDefault="00C708C2" w:rsidP="00E24DE3">
            <w:pPr>
              <w:spacing w:before="120"/>
              <w:rPr>
                <w:rFonts w:ascii="Arial" w:hAnsi="Arial" w:cs="Arial"/>
                <w:szCs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</w:rPr>
            </w:r>
            <w:r w:rsidRPr="00153E48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933C67" w:rsidRPr="00153E48" w:rsidRDefault="00C708C2" w:rsidP="002E25E6">
      <w:pPr>
        <w:tabs>
          <w:tab w:val="left" w:pos="426"/>
        </w:tabs>
        <w:spacing w:before="120" w:after="120"/>
        <w:ind w:left="720" w:hanging="720"/>
        <w:jc w:val="center"/>
        <w:outlineLvl w:val="1"/>
        <w:rPr>
          <w:rFonts w:ascii="Arial" w:hAnsi="Arial" w:cs="Arial"/>
          <w:b/>
          <w:sz w:val="24"/>
          <w:szCs w:val="28"/>
        </w:rPr>
      </w:pPr>
      <w:r w:rsidRPr="00153E48">
        <w:rPr>
          <w:rFonts w:ascii="Arial" w:hAnsi="Arial" w:cs="Arial"/>
          <w:sz w:val="18"/>
        </w:rPr>
        <w:br w:type="page"/>
      </w:r>
      <w:bookmarkStart w:id="16" w:name="_Toc404085918"/>
      <w:r w:rsidR="00896FC4" w:rsidRPr="00153E48">
        <w:rPr>
          <w:rFonts w:ascii="Arial" w:hAnsi="Arial" w:cs="Arial"/>
          <w:b/>
          <w:sz w:val="24"/>
          <w:szCs w:val="28"/>
        </w:rPr>
        <w:lastRenderedPageBreak/>
        <w:t xml:space="preserve">Kriterium </w:t>
      </w:r>
      <w:r w:rsidR="009F4710" w:rsidRPr="00153E48">
        <w:rPr>
          <w:rFonts w:ascii="Arial" w:hAnsi="Arial" w:cs="Arial"/>
          <w:b/>
          <w:sz w:val="24"/>
          <w:szCs w:val="28"/>
        </w:rPr>
        <w:t>5</w:t>
      </w:r>
      <w:r w:rsidR="005F1FDA" w:rsidRPr="00153E48">
        <w:rPr>
          <w:rFonts w:ascii="Arial" w:hAnsi="Arial" w:cs="Arial"/>
          <w:b/>
          <w:sz w:val="24"/>
          <w:szCs w:val="28"/>
        </w:rPr>
        <w:t>:</w:t>
      </w:r>
      <w:bookmarkEnd w:id="16"/>
    </w:p>
    <w:p w:rsidR="0008701F" w:rsidRPr="00153E48" w:rsidRDefault="00D13106" w:rsidP="002E25E6">
      <w:pPr>
        <w:spacing w:after="240"/>
        <w:ind w:left="2200" w:hanging="2200"/>
        <w:jc w:val="center"/>
        <w:outlineLvl w:val="1"/>
        <w:rPr>
          <w:rFonts w:ascii="Arial" w:hAnsi="Arial" w:cs="Arial"/>
          <w:b/>
          <w:sz w:val="24"/>
          <w:szCs w:val="28"/>
        </w:rPr>
      </w:pPr>
      <w:bookmarkStart w:id="17" w:name="_Toc404085919"/>
      <w:r w:rsidRPr="00153E48">
        <w:rPr>
          <w:rFonts w:ascii="Arial" w:hAnsi="Arial" w:cs="Arial"/>
          <w:b/>
          <w:sz w:val="24"/>
          <w:szCs w:val="28"/>
        </w:rPr>
        <w:t>Weiterbildung</w:t>
      </w:r>
      <w:r w:rsidR="005F1FDA" w:rsidRPr="00153E48">
        <w:rPr>
          <w:rFonts w:ascii="Arial" w:hAnsi="Arial" w:cs="Arial"/>
          <w:b/>
          <w:sz w:val="24"/>
          <w:szCs w:val="28"/>
        </w:rPr>
        <w:t xml:space="preserve"> der Lehrer</w:t>
      </w:r>
      <w:bookmarkEnd w:id="17"/>
    </w:p>
    <w:p w:rsidR="005F1FDA" w:rsidRPr="00153E48" w:rsidRDefault="005F1FDA" w:rsidP="005F1FDA">
      <w:pPr>
        <w:tabs>
          <w:tab w:val="left" w:pos="426"/>
        </w:tabs>
        <w:ind w:left="425" w:hanging="425"/>
        <w:rPr>
          <w:rFonts w:ascii="Arial" w:hAnsi="Arial" w:cs="Arial"/>
          <w:sz w:val="22"/>
        </w:rPr>
      </w:pPr>
    </w:p>
    <w:p w:rsidR="005F1FDA" w:rsidRDefault="005F1FDA" w:rsidP="00D767FD">
      <w:pPr>
        <w:numPr>
          <w:ilvl w:val="0"/>
          <w:numId w:val="38"/>
        </w:numPr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153E48">
        <w:rPr>
          <w:rFonts w:ascii="Arial" w:hAnsi="Arial" w:cs="Arial"/>
          <w:b/>
          <w:sz w:val="22"/>
        </w:rPr>
        <w:t xml:space="preserve">Wie </w:t>
      </w:r>
      <w:r w:rsidR="00A70261">
        <w:rPr>
          <w:rFonts w:ascii="Arial" w:hAnsi="Arial" w:cs="Arial"/>
          <w:b/>
          <w:sz w:val="22"/>
        </w:rPr>
        <w:t xml:space="preserve">haben sich </w:t>
      </w:r>
      <w:r w:rsidR="00D13106" w:rsidRPr="00153E48">
        <w:rPr>
          <w:rFonts w:ascii="Arial" w:hAnsi="Arial" w:cs="Arial"/>
          <w:b/>
          <w:sz w:val="22"/>
        </w:rPr>
        <w:t>die</w:t>
      </w:r>
      <w:r w:rsidRPr="00153E48">
        <w:rPr>
          <w:rFonts w:ascii="Arial" w:hAnsi="Arial" w:cs="Arial"/>
          <w:b/>
          <w:sz w:val="22"/>
        </w:rPr>
        <w:t xml:space="preserve"> </w:t>
      </w:r>
      <w:r w:rsidR="00A148B3">
        <w:rPr>
          <w:rFonts w:ascii="Arial" w:hAnsi="Arial" w:cs="Arial"/>
          <w:b/>
          <w:sz w:val="22"/>
        </w:rPr>
        <w:t>Lehrer im</w:t>
      </w:r>
      <w:r w:rsidR="0008701F">
        <w:rPr>
          <w:rFonts w:ascii="Arial" w:hAnsi="Arial" w:cs="Arial"/>
          <w:b/>
          <w:sz w:val="22"/>
        </w:rPr>
        <w:t xml:space="preserve"> </w:t>
      </w:r>
      <w:r w:rsidRPr="00153E48">
        <w:rPr>
          <w:rFonts w:ascii="Arial" w:hAnsi="Arial" w:cs="Arial"/>
          <w:b/>
          <w:sz w:val="22"/>
        </w:rPr>
        <w:t>Themenfeld</w:t>
      </w:r>
      <w:r w:rsidR="00D13106" w:rsidRPr="00153E48">
        <w:rPr>
          <w:rFonts w:ascii="Arial" w:hAnsi="Arial" w:cs="Arial"/>
          <w:b/>
          <w:sz w:val="22"/>
        </w:rPr>
        <w:t xml:space="preserve"> „</w:t>
      </w:r>
      <w:r w:rsidRPr="00153E48">
        <w:rPr>
          <w:rFonts w:ascii="Arial" w:hAnsi="Arial" w:cs="Arial"/>
          <w:b/>
          <w:sz w:val="22"/>
        </w:rPr>
        <w:t>Studien- und Berufsorientierung</w:t>
      </w:r>
      <w:r w:rsidR="00D13106" w:rsidRPr="00153E48">
        <w:rPr>
          <w:rFonts w:ascii="Arial" w:hAnsi="Arial" w:cs="Arial"/>
          <w:b/>
          <w:sz w:val="22"/>
        </w:rPr>
        <w:t>“</w:t>
      </w:r>
      <w:r w:rsidRPr="00153E48">
        <w:rPr>
          <w:rFonts w:ascii="Arial" w:hAnsi="Arial" w:cs="Arial"/>
          <w:b/>
          <w:sz w:val="22"/>
        </w:rPr>
        <w:t xml:space="preserve"> </w:t>
      </w:r>
      <w:r w:rsidR="00A70261">
        <w:rPr>
          <w:rFonts w:ascii="Arial" w:hAnsi="Arial" w:cs="Arial"/>
          <w:b/>
          <w:sz w:val="22"/>
        </w:rPr>
        <w:t xml:space="preserve">in den vergangenen drei Jahren </w:t>
      </w:r>
      <w:r w:rsidRPr="00153E48">
        <w:rPr>
          <w:rFonts w:ascii="Arial" w:hAnsi="Arial" w:cs="Arial"/>
          <w:b/>
          <w:sz w:val="22"/>
        </w:rPr>
        <w:t>weiter</w:t>
      </w:r>
      <w:r w:rsidR="00A70261">
        <w:rPr>
          <w:rFonts w:ascii="Arial" w:hAnsi="Arial" w:cs="Arial"/>
          <w:b/>
          <w:sz w:val="22"/>
        </w:rPr>
        <w:t>gebildet</w:t>
      </w:r>
      <w:r w:rsidRPr="00153E48">
        <w:rPr>
          <w:rFonts w:ascii="Arial" w:hAnsi="Arial" w:cs="Arial"/>
          <w:b/>
          <w:sz w:val="22"/>
        </w:rPr>
        <w:t>?</w:t>
      </w:r>
    </w:p>
    <w:p w:rsidR="00872C7B" w:rsidRPr="00872C7B" w:rsidRDefault="00872C7B" w:rsidP="00872C7B">
      <w:pPr>
        <w:tabs>
          <w:tab w:val="left" w:pos="426"/>
        </w:tabs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5F1FDA" w:rsidRPr="00153E48" w:rsidTr="00AD6E45">
        <w:tc>
          <w:tcPr>
            <w:tcW w:w="534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5F1FDA" w:rsidRPr="00153E48" w:rsidRDefault="003A3674" w:rsidP="00DE356C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Lehrerbetriebspraktika</w:t>
            </w:r>
            <w:r w:rsidR="005F1FDA" w:rsidRPr="00153E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F1FDA" w:rsidRPr="00153E48" w:rsidTr="003E17D4">
        <w:tc>
          <w:tcPr>
            <w:tcW w:w="534" w:type="dxa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5F1FDA" w:rsidRPr="00153E48" w:rsidRDefault="00F70472" w:rsidP="00DE356C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Betriebs- oder Berufsfelderkundungen </w:t>
            </w:r>
            <w:r w:rsidR="005F1FDA" w:rsidRPr="00153E48">
              <w:rPr>
                <w:rFonts w:ascii="Arial" w:hAnsi="Arial" w:cs="Arial"/>
                <w:sz w:val="22"/>
              </w:rPr>
              <w:t>für Lehrer</w:t>
            </w:r>
          </w:p>
        </w:tc>
      </w:tr>
      <w:tr w:rsidR="005F1FDA" w:rsidRPr="00153E48" w:rsidTr="00AD6E45">
        <w:tc>
          <w:tcPr>
            <w:tcW w:w="534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Fortbildungen für Lehrer</w:t>
            </w:r>
            <w:bookmarkStart w:id="18" w:name="Text103"/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</w:tr>
      <w:tr w:rsidR="005F1FDA" w:rsidRPr="00153E48" w:rsidTr="001E2C66">
        <w:tc>
          <w:tcPr>
            <w:tcW w:w="534" w:type="dxa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  <w:tc>
          <w:tcPr>
            <w:tcW w:w="8930" w:type="dxa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Fachtagungen</w:t>
            </w:r>
          </w:p>
        </w:tc>
      </w:tr>
      <w:tr w:rsidR="00F70472" w:rsidRPr="00153E48" w:rsidTr="001E2C66">
        <w:tc>
          <w:tcPr>
            <w:tcW w:w="534" w:type="dxa"/>
            <w:shd w:val="clear" w:color="auto" w:fill="F2F2F2"/>
          </w:tcPr>
          <w:p w:rsidR="00F70472" w:rsidRPr="00153E48" w:rsidRDefault="00F7047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F70472" w:rsidRPr="00153E48" w:rsidRDefault="00F70472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Arbeitskreise Schule/Wirtschaft</w:t>
            </w:r>
          </w:p>
        </w:tc>
      </w:tr>
      <w:tr w:rsidR="005F1FDA" w:rsidRPr="00153E48" w:rsidTr="001E2C66">
        <w:tc>
          <w:tcPr>
            <w:tcW w:w="534" w:type="dxa"/>
            <w:shd w:val="clear" w:color="auto" w:fill="auto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Pädagogische Tage im Kollegium</w:t>
            </w:r>
          </w:p>
        </w:tc>
      </w:tr>
      <w:tr w:rsidR="005F1FDA" w:rsidRPr="00153E48" w:rsidTr="001E2C66">
        <w:tc>
          <w:tcPr>
            <w:tcW w:w="534" w:type="dxa"/>
            <w:shd w:val="clear" w:color="auto" w:fill="F2F2F2"/>
          </w:tcPr>
          <w:p w:rsidR="005F1FDA" w:rsidRPr="00153E48" w:rsidRDefault="005F1FDA" w:rsidP="00DE35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5F1FDA" w:rsidRPr="00153E48" w:rsidRDefault="00EE5D4F" w:rsidP="00DE356C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>A</w:t>
            </w:r>
            <w:r w:rsidR="005F1FDA" w:rsidRPr="00153E48">
              <w:rPr>
                <w:rFonts w:ascii="Arial" w:hAnsi="Arial" w:cs="Arial"/>
                <w:sz w:val="22"/>
              </w:rPr>
              <w:t xml:space="preserve">ndere: </w: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5F1FDA" w:rsidRPr="00153E48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5F1FDA" w:rsidRPr="00EB2F50" w:rsidRDefault="005F1FDA" w:rsidP="005F1FDA">
      <w:pPr>
        <w:jc w:val="both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F1FDA" w:rsidRPr="00153E48" w:rsidTr="003E17D4">
        <w:tc>
          <w:tcPr>
            <w:tcW w:w="9464" w:type="dxa"/>
            <w:shd w:val="clear" w:color="auto" w:fill="E6E6E6"/>
          </w:tcPr>
          <w:p w:rsidR="005F1FDA" w:rsidRPr="00153E48" w:rsidRDefault="00F70472" w:rsidP="006E5549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Beschreiben Sie das Weiterbildungskonzept</w:t>
            </w:r>
            <w:r w:rsidR="00191255">
              <w:rPr>
                <w:rFonts w:ascii="Arial" w:hAnsi="Arial" w:cs="Arial"/>
                <w:b/>
                <w:sz w:val="22"/>
              </w:rPr>
              <w:t xml:space="preserve"> an Hand der oben genannten Punkte</w:t>
            </w:r>
            <w:r w:rsidR="005F1FDA" w:rsidRPr="00153E48">
              <w:rPr>
                <w:rFonts w:ascii="Arial" w:hAnsi="Arial" w:cs="Arial"/>
                <w:b/>
                <w:sz w:val="22"/>
              </w:rPr>
              <w:t>!</w:t>
            </w:r>
            <w:r w:rsidR="00C636E2" w:rsidRPr="00153E48">
              <w:rPr>
                <w:rFonts w:ascii="Arial" w:hAnsi="Arial" w:cs="Arial"/>
                <w:b/>
                <w:sz w:val="22"/>
              </w:rPr>
              <w:t xml:space="preserve"> </w:t>
            </w:r>
            <w:r w:rsidR="0009328B">
              <w:rPr>
                <w:rFonts w:ascii="Arial" w:hAnsi="Arial" w:cs="Arial"/>
                <w:sz w:val="22"/>
              </w:rPr>
              <w:t>(</w:t>
            </w:r>
            <w:r w:rsidR="005F1FDA" w:rsidRPr="00153E48">
              <w:rPr>
                <w:rFonts w:ascii="Arial" w:hAnsi="Arial" w:cs="Arial"/>
                <w:sz w:val="22"/>
              </w:rPr>
              <w:t xml:space="preserve">Thema, Inhalte, Ziel, Institution/Unternehmen, zeitlicher Umfang, beteiligte Personen </w:t>
            </w:r>
            <w:r>
              <w:rPr>
                <w:rFonts w:ascii="Arial" w:hAnsi="Arial" w:cs="Arial"/>
                <w:sz w:val="22"/>
              </w:rPr>
              <w:t>und A</w:t>
            </w:r>
            <w:r>
              <w:rPr>
                <w:rFonts w:ascii="Arial" w:hAnsi="Arial" w:cs="Arial"/>
                <w:sz w:val="22"/>
              </w:rPr>
              <w:t>n</w:t>
            </w:r>
            <w:r>
              <w:rPr>
                <w:rFonts w:ascii="Arial" w:hAnsi="Arial" w:cs="Arial"/>
                <w:sz w:val="22"/>
              </w:rPr>
              <w:t xml:space="preserve">zahl der Personen </w:t>
            </w:r>
            <w:r w:rsidR="005F1FDA" w:rsidRPr="00153E48">
              <w:rPr>
                <w:rFonts w:ascii="Arial" w:hAnsi="Arial" w:cs="Arial"/>
                <w:sz w:val="22"/>
              </w:rPr>
              <w:t>etc.)</w:t>
            </w:r>
          </w:p>
        </w:tc>
      </w:tr>
      <w:tr w:rsidR="005F1FDA" w:rsidRPr="00153E48" w:rsidTr="00761508">
        <w:trPr>
          <w:trHeight w:val="4536"/>
        </w:trPr>
        <w:tc>
          <w:tcPr>
            <w:tcW w:w="9464" w:type="dxa"/>
          </w:tcPr>
          <w:p w:rsidR="005F1FDA" w:rsidRPr="00153E48" w:rsidRDefault="005F1FDA" w:rsidP="00491E24">
            <w:pPr>
              <w:spacing w:before="120"/>
              <w:rPr>
                <w:rFonts w:ascii="Arial" w:hAnsi="Arial" w:cs="Arial"/>
                <w:szCs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</w:rPr>
            </w:r>
            <w:r w:rsidRPr="00153E48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C5669" w:rsidRPr="00153E48" w:rsidRDefault="005F1FDA" w:rsidP="002E25E6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outlineLvl w:val="1"/>
        <w:rPr>
          <w:rFonts w:ascii="Arial" w:hAnsi="Arial" w:cs="Arial"/>
          <w:sz w:val="24"/>
        </w:rPr>
      </w:pPr>
      <w:r w:rsidRPr="00153E48">
        <w:rPr>
          <w:rFonts w:ascii="Arial" w:hAnsi="Arial" w:cs="Arial"/>
          <w:sz w:val="22"/>
        </w:rPr>
        <w:br w:type="page"/>
      </w:r>
      <w:bookmarkStart w:id="20" w:name="_Toc404085920"/>
      <w:r w:rsidR="009F4710" w:rsidRPr="00153E48">
        <w:rPr>
          <w:rFonts w:ascii="Arial" w:hAnsi="Arial" w:cs="Arial"/>
          <w:sz w:val="24"/>
        </w:rPr>
        <w:lastRenderedPageBreak/>
        <w:t>Kriterium 6</w:t>
      </w:r>
      <w:r w:rsidR="006C5669" w:rsidRPr="00153E48">
        <w:rPr>
          <w:rFonts w:ascii="Arial" w:hAnsi="Arial" w:cs="Arial"/>
          <w:sz w:val="24"/>
        </w:rPr>
        <w:t>:</w:t>
      </w:r>
      <w:bookmarkEnd w:id="20"/>
    </w:p>
    <w:p w:rsidR="00D44FA8" w:rsidRDefault="006C5669" w:rsidP="002E25E6">
      <w:pPr>
        <w:spacing w:after="240"/>
        <w:jc w:val="center"/>
        <w:outlineLvl w:val="1"/>
        <w:rPr>
          <w:rFonts w:ascii="Arial" w:hAnsi="Arial" w:cs="Arial"/>
          <w:b/>
          <w:sz w:val="24"/>
          <w:szCs w:val="28"/>
        </w:rPr>
      </w:pPr>
      <w:bookmarkStart w:id="21" w:name="_Toc404085921"/>
      <w:r w:rsidRPr="00153E48">
        <w:rPr>
          <w:rFonts w:ascii="Arial" w:hAnsi="Arial" w:cs="Arial"/>
          <w:b/>
          <w:sz w:val="24"/>
          <w:szCs w:val="28"/>
        </w:rPr>
        <w:t>Qualitätssicherung der Studien- und Berufsorientierung</w:t>
      </w:r>
      <w:bookmarkEnd w:id="21"/>
    </w:p>
    <w:p w:rsidR="006C5669" w:rsidRPr="00153E48" w:rsidRDefault="006C5669" w:rsidP="00B536D0">
      <w:pPr>
        <w:numPr>
          <w:ilvl w:val="0"/>
          <w:numId w:val="39"/>
        </w:numPr>
        <w:spacing w:after="240"/>
        <w:rPr>
          <w:rFonts w:ascii="Arial" w:hAnsi="Arial" w:cs="Arial"/>
          <w:b/>
          <w:sz w:val="22"/>
        </w:rPr>
      </w:pPr>
      <w:r w:rsidRPr="00153E48">
        <w:rPr>
          <w:rFonts w:ascii="Arial" w:hAnsi="Arial" w:cs="Arial"/>
          <w:b/>
          <w:sz w:val="22"/>
        </w:rPr>
        <w:t>Wie werden die Angebote Ihrer Schule zur Studien- und Berufsorientierung hinsich</w:t>
      </w:r>
      <w:r w:rsidRPr="00153E48">
        <w:rPr>
          <w:rFonts w:ascii="Arial" w:hAnsi="Arial" w:cs="Arial"/>
          <w:b/>
          <w:sz w:val="22"/>
        </w:rPr>
        <w:t>t</w:t>
      </w:r>
      <w:r w:rsidRPr="00153E48">
        <w:rPr>
          <w:rFonts w:ascii="Arial" w:hAnsi="Arial" w:cs="Arial"/>
          <w:b/>
          <w:sz w:val="22"/>
        </w:rPr>
        <w:t xml:space="preserve">lich ihrer Qualität und Wirksamkeit überprüft und weiterentwickelt? </w:t>
      </w:r>
    </w:p>
    <w:p w:rsidR="006C5669" w:rsidRPr="00153E48" w:rsidRDefault="006C5669" w:rsidP="00D44FA8">
      <w:pPr>
        <w:tabs>
          <w:tab w:val="left" w:pos="426"/>
        </w:tabs>
        <w:spacing w:after="120" w:line="276" w:lineRule="auto"/>
        <w:ind w:left="426"/>
        <w:jc w:val="both"/>
        <w:rPr>
          <w:rFonts w:ascii="Arial" w:hAnsi="Arial" w:cs="Arial"/>
          <w:b/>
          <w:sz w:val="22"/>
        </w:rPr>
      </w:pPr>
      <w:r w:rsidRPr="00153E48">
        <w:rPr>
          <w:rFonts w:ascii="Arial" w:hAnsi="Arial" w:cs="Arial"/>
          <w:b/>
          <w:sz w:val="22"/>
        </w:rPr>
        <w:t>Wie erhalten Sie ein systematisches Feedback der Beteiligten (z.B. Schüler, Unte</w:t>
      </w:r>
      <w:r w:rsidRPr="00153E48">
        <w:rPr>
          <w:rFonts w:ascii="Arial" w:hAnsi="Arial" w:cs="Arial"/>
          <w:b/>
          <w:sz w:val="22"/>
        </w:rPr>
        <w:t>r</w:t>
      </w:r>
      <w:r w:rsidRPr="00153E48">
        <w:rPr>
          <w:rFonts w:ascii="Arial" w:hAnsi="Arial" w:cs="Arial"/>
          <w:b/>
          <w:sz w:val="22"/>
        </w:rPr>
        <w:t>nehmen, Eltern etc.) über die Qualität und den Nutzen Ihrer einzelnen Angebote zur Studien- und Berufsorientierung?</w:t>
      </w:r>
    </w:p>
    <w:p w:rsidR="00D115C1" w:rsidRPr="00872C7B" w:rsidRDefault="00D115C1" w:rsidP="00872C7B">
      <w:pPr>
        <w:tabs>
          <w:tab w:val="left" w:pos="426"/>
        </w:tabs>
        <w:ind w:left="403"/>
        <w:jc w:val="both"/>
        <w:rPr>
          <w:rFonts w:ascii="Arial" w:hAnsi="Arial" w:cs="Arial"/>
          <w:b/>
          <w:sz w:val="1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6C5669" w:rsidRPr="00153E48" w:rsidTr="00A73DED">
        <w:tc>
          <w:tcPr>
            <w:tcW w:w="534" w:type="dxa"/>
            <w:shd w:val="clear" w:color="auto" w:fill="F2F2F2"/>
          </w:tcPr>
          <w:p w:rsidR="006C5669" w:rsidRPr="00153E48" w:rsidRDefault="006C5669" w:rsidP="00DC26AC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6C5669" w:rsidRPr="00153E48" w:rsidRDefault="007A779F" w:rsidP="00DC26AC">
            <w:pPr>
              <w:spacing w:before="240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 xml:space="preserve">Schulische </w:t>
            </w:r>
            <w:r w:rsidR="006C5669" w:rsidRPr="00153E48">
              <w:rPr>
                <w:rFonts w:ascii="Arial" w:hAnsi="Arial" w:cs="Arial"/>
                <w:sz w:val="22"/>
              </w:rPr>
              <w:t>Evaluation der Angebote und Aktivitäten durch Fragebögen</w:t>
            </w:r>
          </w:p>
          <w:p w:rsidR="006C5669" w:rsidRPr="00153E48" w:rsidRDefault="006C5669" w:rsidP="00E24DE3">
            <w:pPr>
              <w:spacing w:before="120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Schüler</w:t>
            </w:r>
          </w:p>
          <w:p w:rsidR="006C5669" w:rsidRPr="00153E48" w:rsidRDefault="006C5669" w:rsidP="00E24DE3">
            <w:pPr>
              <w:spacing w:before="120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Unternehmen</w:t>
            </w:r>
          </w:p>
          <w:p w:rsidR="006C5669" w:rsidRPr="00153E48" w:rsidRDefault="006C5669" w:rsidP="00E24DE3">
            <w:pPr>
              <w:spacing w:before="120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betreuende Lehrer</w:t>
            </w:r>
          </w:p>
          <w:p w:rsidR="006C5669" w:rsidRPr="00153E48" w:rsidRDefault="006C5669" w:rsidP="00E24DE3">
            <w:pPr>
              <w:spacing w:before="120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Eltern</w:t>
            </w:r>
          </w:p>
          <w:p w:rsidR="006C5669" w:rsidRPr="00153E48" w:rsidRDefault="006C5669" w:rsidP="00DC26AC">
            <w:pPr>
              <w:spacing w:before="120" w:after="240"/>
              <w:ind w:left="34"/>
              <w:rPr>
                <w:rFonts w:ascii="Arial" w:hAnsi="Arial" w:cs="Arial"/>
                <w:sz w:val="22"/>
                <w:szCs w:val="24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für andere beteiligte Personen, konkret: 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  <w:szCs w:val="24"/>
              </w:rPr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6C5669" w:rsidRPr="00153E48" w:rsidTr="00E24DE3">
        <w:tc>
          <w:tcPr>
            <w:tcW w:w="534" w:type="dxa"/>
          </w:tcPr>
          <w:p w:rsidR="006C5669" w:rsidRPr="00153E48" w:rsidRDefault="006C5669" w:rsidP="00DC26AC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6C5669" w:rsidRPr="00153E48" w:rsidRDefault="007A779F" w:rsidP="00DC26AC">
            <w:pPr>
              <w:spacing w:before="240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 xml:space="preserve">Schulische </w:t>
            </w:r>
            <w:r w:rsidR="006C5669" w:rsidRPr="00153E48">
              <w:rPr>
                <w:rFonts w:ascii="Arial" w:hAnsi="Arial" w:cs="Arial"/>
                <w:sz w:val="22"/>
              </w:rPr>
              <w:t xml:space="preserve">Evaluation der Angebote und Aktivitäten durch </w:t>
            </w:r>
            <w:r w:rsidR="007620F3">
              <w:rPr>
                <w:rFonts w:ascii="Arial" w:hAnsi="Arial" w:cs="Arial"/>
                <w:sz w:val="22"/>
              </w:rPr>
              <w:t>systematische</w:t>
            </w:r>
            <w:r w:rsidR="008A3FFC">
              <w:rPr>
                <w:rFonts w:ascii="Arial" w:hAnsi="Arial" w:cs="Arial"/>
                <w:sz w:val="22"/>
              </w:rPr>
              <w:t xml:space="preserve"> und dokume</w:t>
            </w:r>
            <w:r w:rsidR="008A3FFC">
              <w:rPr>
                <w:rFonts w:ascii="Arial" w:hAnsi="Arial" w:cs="Arial"/>
                <w:sz w:val="22"/>
              </w:rPr>
              <w:t>n</w:t>
            </w:r>
            <w:r w:rsidR="00762336">
              <w:rPr>
                <w:rFonts w:ascii="Arial" w:hAnsi="Arial" w:cs="Arial"/>
                <w:sz w:val="22"/>
              </w:rPr>
              <w:t xml:space="preserve">tierte </w:t>
            </w:r>
            <w:r w:rsidR="006C5669" w:rsidRPr="00153E48">
              <w:rPr>
                <w:rFonts w:ascii="Arial" w:hAnsi="Arial" w:cs="Arial"/>
                <w:sz w:val="22"/>
              </w:rPr>
              <w:t>Feedback</w:t>
            </w:r>
            <w:r w:rsidR="00762336">
              <w:rPr>
                <w:rFonts w:ascii="Arial" w:hAnsi="Arial" w:cs="Arial"/>
                <w:sz w:val="22"/>
              </w:rPr>
              <w:t>gespräche</w:t>
            </w:r>
          </w:p>
          <w:p w:rsidR="006C5669" w:rsidRPr="00153E48" w:rsidRDefault="006C5669" w:rsidP="00E24DE3">
            <w:pPr>
              <w:spacing w:before="120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Schülern</w:t>
            </w:r>
          </w:p>
          <w:p w:rsidR="006C5669" w:rsidRPr="00153E48" w:rsidRDefault="006C5669" w:rsidP="00E24DE3">
            <w:pPr>
              <w:spacing w:before="120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Unternehmen</w:t>
            </w:r>
          </w:p>
          <w:p w:rsidR="006C5669" w:rsidRPr="00153E48" w:rsidRDefault="006C5669" w:rsidP="00E24DE3">
            <w:pPr>
              <w:spacing w:before="120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betreuenden Lehrern</w:t>
            </w:r>
          </w:p>
          <w:p w:rsidR="002C48D0" w:rsidRPr="00153E48" w:rsidRDefault="006C5669" w:rsidP="00733042">
            <w:pPr>
              <w:spacing w:before="120"/>
              <w:ind w:left="33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Eltern</w:t>
            </w:r>
          </w:p>
          <w:p w:rsidR="006C5669" w:rsidRPr="00153E48" w:rsidRDefault="006C5669" w:rsidP="00DC26AC">
            <w:pPr>
              <w:spacing w:before="120" w:after="240"/>
              <w:ind w:left="34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mit anderen beteiligten Personen, konkret: 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  <w:szCs w:val="24"/>
              </w:rPr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end"/>
            </w:r>
            <w:r w:rsidRPr="00153E48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C5669" w:rsidRPr="00153E48" w:rsidTr="00A73DED">
        <w:tc>
          <w:tcPr>
            <w:tcW w:w="534" w:type="dxa"/>
            <w:shd w:val="clear" w:color="auto" w:fill="F2F2F2"/>
          </w:tcPr>
          <w:p w:rsidR="006C5669" w:rsidRPr="00153E48" w:rsidRDefault="006C5669" w:rsidP="00DC26AC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6C5669" w:rsidRPr="00153E48" w:rsidRDefault="00942A6D" w:rsidP="00942A6D">
            <w:pPr>
              <w:spacing w:before="240" w:after="24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Externe </w:t>
            </w:r>
            <w:r w:rsidR="006C5669" w:rsidRPr="00153E48">
              <w:rPr>
                <w:rFonts w:ascii="Arial" w:hAnsi="Arial" w:cs="Arial"/>
                <w:sz w:val="22"/>
              </w:rPr>
              <w:t>Evaluation der Angebote und Aktivitäten durch</w:t>
            </w:r>
            <w:r>
              <w:rPr>
                <w:rFonts w:ascii="Arial" w:hAnsi="Arial" w:cs="Arial"/>
                <w:sz w:val="22"/>
              </w:rPr>
              <w:t>:</w:t>
            </w:r>
            <w:r w:rsidR="006C5669" w:rsidRPr="00153E48">
              <w:rPr>
                <w:rFonts w:ascii="Arial" w:hAnsi="Arial" w:cs="Arial"/>
                <w:sz w:val="22"/>
              </w:rPr>
              <w:t xml:space="preserve"> </w:t>
            </w:r>
            <w:r w:rsidR="006C5669" w:rsidRPr="00153E4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6C5669"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="006C5669"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C5669" w:rsidRPr="00153E48">
              <w:rPr>
                <w:rFonts w:ascii="Arial" w:hAnsi="Arial" w:cs="Arial"/>
                <w:sz w:val="22"/>
                <w:szCs w:val="24"/>
              </w:rPr>
            </w:r>
            <w:r w:rsidR="006C5669" w:rsidRPr="00153E4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6C5669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6C5669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6C5669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6C5669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6C5669"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6C5669" w:rsidRPr="00153E48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6C5669" w:rsidRPr="00153E48" w:rsidTr="00E24DE3">
        <w:tc>
          <w:tcPr>
            <w:tcW w:w="534" w:type="dxa"/>
          </w:tcPr>
          <w:p w:rsidR="006C5669" w:rsidRPr="00153E48" w:rsidRDefault="006C5669" w:rsidP="00DC26AC">
            <w:pPr>
              <w:spacing w:before="24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6C5669" w:rsidRPr="00153E48" w:rsidRDefault="006C5669" w:rsidP="00DC26AC">
            <w:pPr>
              <w:spacing w:before="240" w:after="240"/>
              <w:rPr>
                <w:rFonts w:ascii="Arial" w:hAnsi="Arial" w:cs="Arial"/>
                <w:sz w:val="22"/>
                <w:szCs w:val="24"/>
              </w:rPr>
            </w:pPr>
            <w:r w:rsidRPr="00153E48">
              <w:rPr>
                <w:rFonts w:ascii="Arial" w:hAnsi="Arial" w:cs="Arial"/>
                <w:sz w:val="22"/>
              </w:rPr>
              <w:t xml:space="preserve">Andere Formen der Evaluation: 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  <w:szCs w:val="24"/>
              </w:rPr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EB2F50" w:rsidRDefault="00EB2F50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p w:rsidR="00235E8B" w:rsidRDefault="00235E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5669" w:rsidRPr="00153E48" w:rsidTr="00E24DE3">
        <w:tc>
          <w:tcPr>
            <w:tcW w:w="9464" w:type="dxa"/>
            <w:shd w:val="clear" w:color="auto" w:fill="E6E6E6"/>
          </w:tcPr>
          <w:p w:rsidR="006C5669" w:rsidRPr="00153E48" w:rsidRDefault="00EB2F50" w:rsidP="0009328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</w:rPr>
              <w:lastRenderedPageBreak/>
              <w:br w:type="page"/>
            </w:r>
            <w:r w:rsidR="00602445">
              <w:rPr>
                <w:rFonts w:ascii="Arial" w:hAnsi="Arial" w:cs="Arial"/>
                <w:b/>
                <w:sz w:val="22"/>
              </w:rPr>
              <w:t>Beschreiben Sie an Hand der oben beschriebenen</w:t>
            </w:r>
            <w:r w:rsidR="006C5669" w:rsidRPr="00153E48">
              <w:rPr>
                <w:rFonts w:ascii="Arial" w:hAnsi="Arial" w:cs="Arial"/>
                <w:b/>
                <w:sz w:val="22"/>
              </w:rPr>
              <w:t xml:space="preserve"> Verfahren </w:t>
            </w:r>
            <w:r w:rsidR="00602445">
              <w:rPr>
                <w:rFonts w:ascii="Arial" w:hAnsi="Arial" w:cs="Arial"/>
                <w:b/>
                <w:sz w:val="22"/>
              </w:rPr>
              <w:t xml:space="preserve">Ihr Konzept </w:t>
            </w:r>
            <w:r w:rsidR="006C5669" w:rsidRPr="00153E48">
              <w:rPr>
                <w:rFonts w:ascii="Arial" w:hAnsi="Arial" w:cs="Arial"/>
                <w:b/>
                <w:sz w:val="22"/>
              </w:rPr>
              <w:t>zur Qualität</w:t>
            </w:r>
            <w:r w:rsidR="006C5669" w:rsidRPr="00153E48">
              <w:rPr>
                <w:rFonts w:ascii="Arial" w:hAnsi="Arial" w:cs="Arial"/>
                <w:b/>
                <w:sz w:val="22"/>
              </w:rPr>
              <w:t>s</w:t>
            </w:r>
            <w:r w:rsidR="006C5669" w:rsidRPr="00153E48">
              <w:rPr>
                <w:rFonts w:ascii="Arial" w:hAnsi="Arial" w:cs="Arial"/>
                <w:b/>
                <w:sz w:val="22"/>
              </w:rPr>
              <w:t xml:space="preserve">sicherung! </w:t>
            </w:r>
            <w:r w:rsidR="0009328B">
              <w:rPr>
                <w:rFonts w:ascii="Arial" w:hAnsi="Arial" w:cs="Arial"/>
                <w:sz w:val="22"/>
              </w:rPr>
              <w:t>(K</w:t>
            </w:r>
            <w:r w:rsidR="006C5669" w:rsidRPr="00153E48">
              <w:rPr>
                <w:rFonts w:ascii="Arial" w:hAnsi="Arial" w:cs="Arial"/>
                <w:sz w:val="22"/>
              </w:rPr>
              <w:t>onkretes Vorgehen, Evaluationsthemen und -methoden, beteiligte Personen, Auswertung der Daten, Umsetzung der Ergebnisse etc.)</w:t>
            </w:r>
          </w:p>
        </w:tc>
      </w:tr>
      <w:tr w:rsidR="006C5669" w:rsidRPr="00153E48" w:rsidTr="00E24DE3">
        <w:trPr>
          <w:trHeight w:val="4253"/>
        </w:trPr>
        <w:tc>
          <w:tcPr>
            <w:tcW w:w="9464" w:type="dxa"/>
          </w:tcPr>
          <w:p w:rsidR="006C5669" w:rsidRPr="00153E48" w:rsidRDefault="006C5669" w:rsidP="00E24DE3">
            <w:pPr>
              <w:spacing w:before="120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</w:rPr>
            </w:r>
            <w:r w:rsidRPr="00153E48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EE1316" w:rsidRDefault="00EE1316" w:rsidP="00282D6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4"/>
        </w:rPr>
      </w:pPr>
    </w:p>
    <w:p w:rsidR="00EE1316" w:rsidRDefault="00EE1316" w:rsidP="00282D6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4"/>
        </w:rPr>
      </w:pPr>
    </w:p>
    <w:p w:rsidR="00EE1316" w:rsidRDefault="00EE1316" w:rsidP="00EE1316"/>
    <w:p w:rsidR="00EE1316" w:rsidRPr="00EC02B5" w:rsidRDefault="00EE1316" w:rsidP="00EE1316">
      <w:pPr>
        <w:numPr>
          <w:ilvl w:val="0"/>
          <w:numId w:val="39"/>
        </w:numPr>
        <w:rPr>
          <w:rFonts w:ascii="Arial" w:hAnsi="Arial" w:cs="Arial"/>
          <w:b/>
          <w:sz w:val="22"/>
        </w:rPr>
      </w:pPr>
      <w:r w:rsidRPr="00EC02B5">
        <w:rPr>
          <w:rFonts w:ascii="Arial" w:hAnsi="Arial" w:cs="Arial"/>
          <w:b/>
          <w:sz w:val="22"/>
        </w:rPr>
        <w:t>Inwieweit erfassen Sie den weiteren Werdegang Ihrer Schüler und beziehen diese E</w:t>
      </w:r>
      <w:r w:rsidRPr="00EC02B5">
        <w:rPr>
          <w:rFonts w:ascii="Arial" w:hAnsi="Arial" w:cs="Arial"/>
          <w:b/>
          <w:sz w:val="22"/>
        </w:rPr>
        <w:t>r</w:t>
      </w:r>
      <w:r w:rsidRPr="00EC02B5">
        <w:rPr>
          <w:rFonts w:ascii="Arial" w:hAnsi="Arial" w:cs="Arial"/>
          <w:b/>
          <w:sz w:val="22"/>
        </w:rPr>
        <w:t>kenntnisse in die Ausgestaltung und Weiterentwicklung der Studien- und Berufsor</w:t>
      </w:r>
      <w:r w:rsidRPr="00EC02B5">
        <w:rPr>
          <w:rFonts w:ascii="Arial" w:hAnsi="Arial" w:cs="Arial"/>
          <w:b/>
          <w:sz w:val="22"/>
        </w:rPr>
        <w:t>i</w:t>
      </w:r>
      <w:r w:rsidR="004528CE" w:rsidRPr="00EC02B5">
        <w:rPr>
          <w:rFonts w:ascii="Arial" w:hAnsi="Arial" w:cs="Arial"/>
          <w:b/>
          <w:sz w:val="22"/>
        </w:rPr>
        <w:t>entierung ein?</w:t>
      </w:r>
    </w:p>
    <w:p w:rsidR="00EE1316" w:rsidRPr="00EC02B5" w:rsidRDefault="00EE1316" w:rsidP="00EE1316"/>
    <w:p w:rsidR="00EE1316" w:rsidRPr="00EC02B5" w:rsidRDefault="00EE1316" w:rsidP="00EE1316">
      <w:pPr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EE1316" w:rsidRPr="00EC02B5" w:rsidTr="00542BEC">
        <w:tc>
          <w:tcPr>
            <w:tcW w:w="9464" w:type="dxa"/>
            <w:shd w:val="clear" w:color="auto" w:fill="E6E6E6"/>
          </w:tcPr>
          <w:p w:rsidR="00EE1316" w:rsidRPr="00EC02B5" w:rsidRDefault="00EE1316" w:rsidP="00EE131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EC02B5">
              <w:rPr>
                <w:rFonts w:ascii="Arial" w:hAnsi="Arial" w:cs="Arial"/>
                <w:b/>
                <w:sz w:val="22"/>
              </w:rPr>
              <w:t>Beschreiben Sie Ihr Konzept! (</w:t>
            </w:r>
            <w:r w:rsidRPr="00EC02B5">
              <w:rPr>
                <w:rFonts w:ascii="Arial" w:hAnsi="Arial" w:cs="Arial"/>
                <w:sz w:val="22"/>
              </w:rPr>
              <w:t>Konkretes Vorgehen, Methoden der Erfassung, Auswertung der Daten, Umsetzung der Ergebnisse etc.)</w:t>
            </w:r>
          </w:p>
        </w:tc>
      </w:tr>
      <w:tr w:rsidR="00EE1316" w:rsidRPr="00153E48" w:rsidTr="00542BEC">
        <w:trPr>
          <w:trHeight w:val="4536"/>
        </w:trPr>
        <w:tc>
          <w:tcPr>
            <w:tcW w:w="9464" w:type="dxa"/>
          </w:tcPr>
          <w:p w:rsidR="00EE1316" w:rsidRPr="00153E48" w:rsidRDefault="00EE1316" w:rsidP="00542BEC">
            <w:pPr>
              <w:spacing w:before="120"/>
              <w:rPr>
                <w:rFonts w:ascii="Arial" w:hAnsi="Arial" w:cs="Arial"/>
                <w:szCs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</w:rPr>
            </w:r>
            <w:r w:rsidRPr="00153E48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C5669" w:rsidRPr="003C0D4E" w:rsidRDefault="00EE1316" w:rsidP="00282D6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 w:val="22"/>
        </w:rPr>
        <w:br w:type="page"/>
      </w:r>
    </w:p>
    <w:p w:rsidR="006C5669" w:rsidRPr="003C0D4E" w:rsidRDefault="006C5669" w:rsidP="00282D6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Cs w:val="28"/>
        </w:rPr>
      </w:pPr>
    </w:p>
    <w:p w:rsidR="00153E48" w:rsidRPr="003C0D4E" w:rsidRDefault="00153E48" w:rsidP="00153E48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rPr>
          <w:rFonts w:ascii="Arial" w:hAnsi="Arial" w:cs="Arial"/>
          <w:szCs w:val="28"/>
        </w:rPr>
      </w:pPr>
    </w:p>
    <w:p w:rsidR="006E5549" w:rsidRDefault="006E5549" w:rsidP="00E717FD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1134"/>
          <w:tab w:val="left" w:pos="2200"/>
        </w:tabs>
        <w:spacing w:before="0" w:after="0" w:line="276" w:lineRule="auto"/>
        <w:jc w:val="center"/>
        <w:outlineLvl w:val="0"/>
        <w:rPr>
          <w:rFonts w:ascii="Arial" w:hAnsi="Arial" w:cs="Arial"/>
          <w:szCs w:val="28"/>
        </w:rPr>
      </w:pPr>
      <w:bookmarkStart w:id="22" w:name="_Toc404085922"/>
      <w:r>
        <w:rPr>
          <w:rFonts w:ascii="Arial" w:hAnsi="Arial" w:cs="Arial"/>
          <w:szCs w:val="28"/>
        </w:rPr>
        <w:t>Teil 3:</w:t>
      </w:r>
      <w:bookmarkEnd w:id="22"/>
    </w:p>
    <w:p w:rsidR="00153E48" w:rsidRPr="003C0D4E" w:rsidRDefault="006C5669" w:rsidP="00E717FD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1134"/>
          <w:tab w:val="left" w:pos="2200"/>
        </w:tabs>
        <w:spacing w:before="0" w:after="0" w:line="276" w:lineRule="auto"/>
        <w:jc w:val="center"/>
        <w:outlineLvl w:val="0"/>
        <w:rPr>
          <w:rFonts w:ascii="Arial" w:hAnsi="Arial" w:cs="Arial"/>
          <w:szCs w:val="28"/>
        </w:rPr>
      </w:pPr>
      <w:bookmarkStart w:id="23" w:name="_Toc404085923"/>
      <w:r w:rsidRPr="003C0D4E">
        <w:rPr>
          <w:rFonts w:ascii="Arial" w:hAnsi="Arial" w:cs="Arial"/>
          <w:szCs w:val="28"/>
        </w:rPr>
        <w:t>Aktivitäten und Maßnahmen zur Vernetzung</w:t>
      </w:r>
      <w:bookmarkEnd w:id="23"/>
      <w:r w:rsidRPr="003C0D4E">
        <w:rPr>
          <w:rFonts w:ascii="Arial" w:hAnsi="Arial" w:cs="Arial"/>
          <w:szCs w:val="28"/>
        </w:rPr>
        <w:t xml:space="preserve"> </w:t>
      </w:r>
    </w:p>
    <w:p w:rsidR="006C5669" w:rsidRPr="003C0D4E" w:rsidRDefault="00287667" w:rsidP="00E717FD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1134"/>
          <w:tab w:val="left" w:pos="2200"/>
        </w:tabs>
        <w:spacing w:before="0" w:after="0" w:line="276" w:lineRule="auto"/>
        <w:jc w:val="center"/>
        <w:outlineLvl w:val="0"/>
        <w:rPr>
          <w:rFonts w:ascii="Arial" w:hAnsi="Arial" w:cs="Arial"/>
          <w:szCs w:val="28"/>
        </w:rPr>
      </w:pPr>
      <w:bookmarkStart w:id="24" w:name="_Toc404085924"/>
      <w:r w:rsidRPr="003C0D4E">
        <w:rPr>
          <w:rFonts w:ascii="Arial" w:hAnsi="Arial" w:cs="Arial"/>
          <w:szCs w:val="28"/>
        </w:rPr>
        <w:t>mit weiteren</w:t>
      </w:r>
      <w:r w:rsidR="006C5669" w:rsidRPr="003C0D4E">
        <w:rPr>
          <w:rFonts w:ascii="Arial" w:hAnsi="Arial" w:cs="Arial"/>
          <w:szCs w:val="28"/>
        </w:rPr>
        <w:t xml:space="preserve"> Akteure</w:t>
      </w:r>
      <w:r w:rsidR="006F0D61" w:rsidRPr="003C0D4E">
        <w:rPr>
          <w:rFonts w:ascii="Arial" w:hAnsi="Arial" w:cs="Arial"/>
          <w:szCs w:val="28"/>
        </w:rPr>
        <w:t>n</w:t>
      </w:r>
      <w:r w:rsidR="006C5669" w:rsidRPr="003C0D4E">
        <w:rPr>
          <w:rFonts w:ascii="Arial" w:hAnsi="Arial" w:cs="Arial"/>
          <w:szCs w:val="28"/>
        </w:rPr>
        <w:t xml:space="preserve"> </w:t>
      </w:r>
      <w:r w:rsidRPr="003C0D4E">
        <w:rPr>
          <w:rFonts w:ascii="Arial" w:hAnsi="Arial" w:cs="Arial"/>
          <w:szCs w:val="28"/>
        </w:rPr>
        <w:t xml:space="preserve">zur </w:t>
      </w:r>
      <w:r w:rsidR="006C5669" w:rsidRPr="003C0D4E">
        <w:rPr>
          <w:rFonts w:ascii="Arial" w:hAnsi="Arial" w:cs="Arial"/>
          <w:szCs w:val="28"/>
        </w:rPr>
        <w:t>Studien- und Berufsorientierung</w:t>
      </w:r>
      <w:bookmarkEnd w:id="24"/>
    </w:p>
    <w:p w:rsidR="006F0D61" w:rsidRPr="003C0D4E" w:rsidRDefault="006F0D61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Cs w:val="28"/>
        </w:rPr>
      </w:pPr>
    </w:p>
    <w:p w:rsidR="004E2A57" w:rsidRPr="003C0D4E" w:rsidRDefault="004E2A57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Cs w:val="28"/>
        </w:rPr>
      </w:pPr>
    </w:p>
    <w:p w:rsidR="002A4153" w:rsidRPr="003C0D4E" w:rsidRDefault="002A4153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Cs w:val="28"/>
        </w:rPr>
      </w:pPr>
    </w:p>
    <w:p w:rsidR="00A679BF" w:rsidRDefault="006F0D61" w:rsidP="004E2A57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2200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 xml:space="preserve">Eine umfassende Studien- und Berufsorientierung kann nicht alleine durch die Schule selbst realisiert werden, sondern erfordert eine systematische Einbindung weiterer Akteure: </w:t>
      </w:r>
    </w:p>
    <w:p w:rsidR="00A679BF" w:rsidRDefault="00A679BF" w:rsidP="00A679BF">
      <w:pPr>
        <w:pStyle w:val="Anlagen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426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Firmen und Unternehmen,</w:t>
      </w:r>
    </w:p>
    <w:p w:rsidR="00A679BF" w:rsidRDefault="00A679BF" w:rsidP="00A679BF">
      <w:pPr>
        <w:pStyle w:val="Anlagen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426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Agentur für Arbeit,</w:t>
      </w:r>
    </w:p>
    <w:p w:rsidR="00A679BF" w:rsidRDefault="006F0D61" w:rsidP="00A679BF">
      <w:pPr>
        <w:pStyle w:val="Anlagen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426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 xml:space="preserve">ehemalige Schüler, </w:t>
      </w:r>
    </w:p>
    <w:p w:rsidR="006F0D61" w:rsidRDefault="006F0D61" w:rsidP="00A679BF">
      <w:pPr>
        <w:pStyle w:val="Anlagen"/>
        <w:numPr>
          <w:ilvl w:val="0"/>
          <w:numId w:val="29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426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Eltern etc.</w:t>
      </w:r>
    </w:p>
    <w:p w:rsidR="0073640D" w:rsidRPr="003C0D4E" w:rsidRDefault="0073640D" w:rsidP="00685FD3">
      <w:pPr>
        <w:pStyle w:val="Anlagen"/>
        <w:numPr>
          <w:ilvl w:val="0"/>
          <w:numId w:val="0"/>
        </w:numPr>
        <w:pBdr>
          <w:top w:val="single" w:sz="4" w:space="1" w:color="auto"/>
          <w:bottom w:val="single" w:sz="4" w:space="1" w:color="auto"/>
        </w:pBdr>
        <w:tabs>
          <w:tab w:val="clear" w:pos="1134"/>
          <w:tab w:val="left" w:pos="426"/>
        </w:tabs>
        <w:spacing w:before="0" w:after="0"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Dafür ist eine transparente Außendarstellung des Konzepts und der Angebote zur Studien- und Berufswahlorientierung erforderlich.</w:t>
      </w:r>
    </w:p>
    <w:p w:rsidR="006F0D61" w:rsidRPr="003C0D4E" w:rsidRDefault="006F0D61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4"/>
          <w:szCs w:val="28"/>
        </w:rPr>
      </w:pPr>
    </w:p>
    <w:p w:rsidR="006F0D61" w:rsidRDefault="006F0D61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4"/>
          <w:szCs w:val="28"/>
        </w:rPr>
      </w:pPr>
    </w:p>
    <w:p w:rsidR="00E61674" w:rsidRPr="003C0D4E" w:rsidRDefault="00E61674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4"/>
          <w:szCs w:val="28"/>
        </w:rPr>
      </w:pPr>
    </w:p>
    <w:p w:rsidR="002A4153" w:rsidRPr="003C0D4E" w:rsidRDefault="002A4153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4"/>
          <w:szCs w:val="28"/>
        </w:rPr>
      </w:pPr>
    </w:p>
    <w:p w:rsidR="008C5BEF" w:rsidRDefault="008C5BEF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Kriterium 7:</w:t>
      </w:r>
    </w:p>
    <w:p w:rsidR="008C5BEF" w:rsidRDefault="008C5BEF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Außendarstellung</w:t>
      </w:r>
    </w:p>
    <w:p w:rsidR="008C5BEF" w:rsidRDefault="008C5BEF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</w:p>
    <w:p w:rsidR="006F0D61" w:rsidRPr="003C0D4E" w:rsidRDefault="008C5BEF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Kriterium 8</w:t>
      </w:r>
      <w:r w:rsidR="006F0D61" w:rsidRPr="003C0D4E">
        <w:rPr>
          <w:rFonts w:ascii="Arial" w:hAnsi="Arial" w:cs="Arial"/>
          <w:sz w:val="24"/>
          <w:szCs w:val="28"/>
        </w:rPr>
        <w:t>:</w:t>
      </w:r>
    </w:p>
    <w:p w:rsidR="006F0D61" w:rsidRPr="003C0D4E" w:rsidRDefault="006F0D61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Außerschulischen Partner und Experten</w:t>
      </w:r>
    </w:p>
    <w:p w:rsidR="006F0D61" w:rsidRPr="003C0D4E" w:rsidRDefault="006F0D61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sz w:val="24"/>
          <w:szCs w:val="28"/>
        </w:rPr>
      </w:pPr>
    </w:p>
    <w:p w:rsidR="006F0D61" w:rsidRPr="003C0D4E" w:rsidRDefault="008C5BEF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Kriterium 9</w:t>
      </w:r>
      <w:r w:rsidR="006F0D61" w:rsidRPr="003C0D4E">
        <w:rPr>
          <w:rFonts w:ascii="Arial" w:hAnsi="Arial" w:cs="Arial"/>
          <w:sz w:val="24"/>
          <w:szCs w:val="28"/>
        </w:rPr>
        <w:t>:</w:t>
      </w:r>
    </w:p>
    <w:p w:rsidR="006F0D61" w:rsidRPr="003C0D4E" w:rsidRDefault="006F0D61" w:rsidP="004E2A57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rPr>
          <w:rFonts w:ascii="Arial" w:hAnsi="Arial" w:cs="Arial"/>
          <w:sz w:val="24"/>
          <w:szCs w:val="28"/>
        </w:rPr>
      </w:pPr>
      <w:r w:rsidRPr="003C0D4E">
        <w:rPr>
          <w:rFonts w:ascii="Arial" w:hAnsi="Arial" w:cs="Arial"/>
          <w:sz w:val="24"/>
          <w:szCs w:val="28"/>
        </w:rPr>
        <w:t>Elternarbeit</w:t>
      </w:r>
    </w:p>
    <w:p w:rsidR="006F0D61" w:rsidRPr="003C0D4E" w:rsidRDefault="006F0D61" w:rsidP="004E2A57">
      <w:pPr>
        <w:spacing w:after="240"/>
        <w:jc w:val="both"/>
        <w:rPr>
          <w:rFonts w:ascii="Arial" w:hAnsi="Arial" w:cs="Arial"/>
          <w:sz w:val="28"/>
          <w:szCs w:val="28"/>
        </w:rPr>
      </w:pPr>
    </w:p>
    <w:p w:rsidR="00C31310" w:rsidRPr="004E2A57" w:rsidRDefault="006F0D61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25" w:name="_Toc404085925"/>
      <w:r w:rsidR="00C31310" w:rsidRPr="006F0D61">
        <w:rPr>
          <w:rFonts w:ascii="Arial" w:hAnsi="Arial" w:cs="Arial"/>
          <w:sz w:val="24"/>
          <w:szCs w:val="24"/>
        </w:rPr>
        <w:lastRenderedPageBreak/>
        <w:t>Kriterium 7:</w:t>
      </w:r>
      <w:bookmarkEnd w:id="25"/>
    </w:p>
    <w:p w:rsidR="00C31310" w:rsidRPr="006F0D61" w:rsidRDefault="00C31310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/>
        <w:jc w:val="center"/>
        <w:outlineLvl w:val="1"/>
        <w:rPr>
          <w:rFonts w:ascii="Arial" w:hAnsi="Arial" w:cs="Arial"/>
          <w:sz w:val="24"/>
          <w:szCs w:val="24"/>
        </w:rPr>
      </w:pPr>
      <w:bookmarkStart w:id="26" w:name="_Toc404085926"/>
      <w:r>
        <w:rPr>
          <w:rFonts w:ascii="Arial" w:hAnsi="Arial" w:cs="Arial"/>
          <w:sz w:val="24"/>
          <w:szCs w:val="28"/>
        </w:rPr>
        <w:t>Außendarstellung</w:t>
      </w:r>
      <w:bookmarkEnd w:id="26"/>
      <w:r>
        <w:rPr>
          <w:rFonts w:ascii="Arial" w:hAnsi="Arial" w:cs="Arial"/>
          <w:sz w:val="24"/>
          <w:szCs w:val="28"/>
        </w:rPr>
        <w:t xml:space="preserve"> </w:t>
      </w:r>
    </w:p>
    <w:p w:rsidR="00C31310" w:rsidRPr="00B84F03" w:rsidRDefault="00C31310" w:rsidP="00C31310">
      <w:pPr>
        <w:jc w:val="both"/>
        <w:rPr>
          <w:rFonts w:ascii="Arial" w:hAnsi="Arial" w:cs="Arial"/>
          <w:sz w:val="24"/>
        </w:rPr>
      </w:pPr>
    </w:p>
    <w:p w:rsidR="00C31310" w:rsidRPr="0044356F" w:rsidRDefault="00C31310" w:rsidP="00C31310">
      <w:pPr>
        <w:pStyle w:val="Anlagen"/>
        <w:numPr>
          <w:ilvl w:val="0"/>
          <w:numId w:val="0"/>
        </w:numPr>
        <w:tabs>
          <w:tab w:val="clear" w:pos="1134"/>
          <w:tab w:val="left" w:pos="426"/>
        </w:tabs>
        <w:spacing w:before="120" w:after="0"/>
        <w:ind w:left="420" w:hanging="420"/>
        <w:jc w:val="both"/>
        <w:rPr>
          <w:rFonts w:ascii="Arial" w:hAnsi="Arial" w:cs="Arial"/>
          <w:sz w:val="22"/>
          <w:szCs w:val="28"/>
        </w:rPr>
      </w:pPr>
      <w:r w:rsidRPr="0044356F">
        <w:rPr>
          <w:rFonts w:ascii="Arial" w:hAnsi="Arial" w:cs="Arial"/>
          <w:sz w:val="22"/>
          <w:szCs w:val="22"/>
        </w:rPr>
        <w:t xml:space="preserve">a. </w:t>
      </w:r>
      <w:r w:rsidRPr="0044356F">
        <w:rPr>
          <w:rFonts w:ascii="Arial" w:hAnsi="Arial" w:cs="Arial"/>
          <w:sz w:val="22"/>
          <w:szCs w:val="22"/>
        </w:rPr>
        <w:tab/>
        <w:t xml:space="preserve">Wie stellen Sie Ihr </w:t>
      </w:r>
      <w:r w:rsidRPr="0044356F">
        <w:rPr>
          <w:rFonts w:ascii="Arial" w:hAnsi="Arial" w:cs="Arial"/>
          <w:sz w:val="22"/>
          <w:szCs w:val="28"/>
        </w:rPr>
        <w:t>Konzept und die Angebote zur Studien- und Berufsorientierung für außerschulische Akteure transparent dar?</w:t>
      </w:r>
    </w:p>
    <w:p w:rsidR="00C31310" w:rsidRPr="00663923" w:rsidRDefault="00C31310" w:rsidP="00C31310">
      <w:pPr>
        <w:pStyle w:val="Anlagen"/>
        <w:numPr>
          <w:ilvl w:val="0"/>
          <w:numId w:val="0"/>
        </w:numPr>
        <w:tabs>
          <w:tab w:val="clear" w:pos="1134"/>
          <w:tab w:val="left" w:pos="426"/>
        </w:tabs>
        <w:spacing w:before="0" w:after="0"/>
        <w:jc w:val="both"/>
        <w:rPr>
          <w:rFonts w:ascii="Arial" w:hAnsi="Arial" w:cs="Arial"/>
          <w:sz w:val="1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C31310" w:rsidRPr="00153E48" w:rsidTr="007F3F91">
        <w:tc>
          <w:tcPr>
            <w:tcW w:w="534" w:type="dxa"/>
            <w:shd w:val="clear" w:color="auto" w:fill="F2F2F2"/>
          </w:tcPr>
          <w:p w:rsidR="00C31310" w:rsidRPr="00153E48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31310" w:rsidRPr="00153E48" w:rsidRDefault="00C31310" w:rsidP="007F3F91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Internetangebote</w:t>
            </w:r>
          </w:p>
        </w:tc>
      </w:tr>
      <w:tr w:rsidR="00C31310" w:rsidRPr="00153E48" w:rsidTr="007F3F91">
        <w:tc>
          <w:tcPr>
            <w:tcW w:w="534" w:type="dxa"/>
          </w:tcPr>
          <w:p w:rsidR="00C31310" w:rsidRPr="00153E48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C31310" w:rsidRPr="00153E48" w:rsidRDefault="00C31310" w:rsidP="007F3F91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Flyer und Infobroschüren</w:t>
            </w:r>
          </w:p>
        </w:tc>
      </w:tr>
      <w:tr w:rsidR="00C31310" w:rsidRPr="00153E48" w:rsidTr="007F3F91">
        <w:tc>
          <w:tcPr>
            <w:tcW w:w="534" w:type="dxa"/>
            <w:shd w:val="clear" w:color="auto" w:fill="F2F2F2"/>
          </w:tcPr>
          <w:p w:rsidR="00C31310" w:rsidRPr="00153E48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31310" w:rsidRPr="00153E48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Plakate</w:t>
            </w: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31310" w:rsidRPr="00153E48" w:rsidTr="007F3F91">
        <w:tc>
          <w:tcPr>
            <w:tcW w:w="534" w:type="dxa"/>
          </w:tcPr>
          <w:p w:rsidR="00C31310" w:rsidRPr="00153E48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153E48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153E48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C31310" w:rsidRPr="00153E48" w:rsidRDefault="00C31310" w:rsidP="00B7278D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153E48">
              <w:rPr>
                <w:rFonts w:ascii="Arial" w:hAnsi="Arial" w:cs="Arial"/>
                <w:sz w:val="22"/>
              </w:rPr>
              <w:t xml:space="preserve">Andere: 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153E48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153E48">
              <w:rPr>
                <w:rFonts w:ascii="Arial" w:hAnsi="Arial" w:cs="Arial"/>
                <w:sz w:val="22"/>
                <w:szCs w:val="24"/>
              </w:rPr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153E48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C31310" w:rsidRPr="001A5C3E" w:rsidRDefault="00C31310" w:rsidP="00C31310">
      <w:pPr>
        <w:tabs>
          <w:tab w:val="left" w:pos="426"/>
        </w:tabs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C31310" w:rsidRPr="006F0D61" w:rsidTr="007F3F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310" w:rsidRPr="0028052A" w:rsidRDefault="00C31310" w:rsidP="00B7278D">
            <w:pPr>
              <w:tabs>
                <w:tab w:val="left" w:pos="0"/>
              </w:tabs>
              <w:spacing w:before="12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0D61">
              <w:rPr>
                <w:rFonts w:ascii="Arial" w:hAnsi="Arial" w:cs="Arial"/>
                <w:b/>
                <w:sz w:val="22"/>
                <w:szCs w:val="22"/>
              </w:rPr>
              <w:t xml:space="preserve">Beschreiben Sie </w:t>
            </w:r>
            <w:r>
              <w:rPr>
                <w:rFonts w:ascii="Arial" w:hAnsi="Arial" w:cs="Arial"/>
                <w:b/>
                <w:sz w:val="22"/>
                <w:szCs w:val="22"/>
              </w:rPr>
              <w:t>Ihr Konzept und Ihre Maßnahmen zur Außendarstellung</w:t>
            </w:r>
            <w:r w:rsidRPr="006F0D61">
              <w:rPr>
                <w:rFonts w:ascii="Arial" w:hAnsi="Arial" w:cs="Arial"/>
                <w:b/>
                <w:sz w:val="22"/>
                <w:szCs w:val="22"/>
              </w:rPr>
              <w:t xml:space="preserve">!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F0D61">
              <w:rPr>
                <w:rFonts w:ascii="Arial" w:hAnsi="Arial" w:cs="Arial"/>
                <w:sz w:val="22"/>
                <w:szCs w:val="22"/>
              </w:rPr>
              <w:t>Ziele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F0D61">
              <w:rPr>
                <w:rFonts w:ascii="Arial" w:hAnsi="Arial" w:cs="Arial"/>
                <w:sz w:val="22"/>
                <w:szCs w:val="22"/>
              </w:rPr>
              <w:t xml:space="preserve">Inhalte, beteiligte </w:t>
            </w:r>
            <w:r>
              <w:rPr>
                <w:rFonts w:ascii="Arial" w:hAnsi="Arial" w:cs="Arial"/>
                <w:sz w:val="22"/>
                <w:szCs w:val="22"/>
              </w:rPr>
              <w:t>Lehrkräfte, ggf. Verweise auf Internetseiten</w:t>
            </w:r>
            <w:r w:rsidRPr="006F0D61">
              <w:rPr>
                <w:rFonts w:ascii="Arial" w:hAnsi="Arial" w:cs="Arial"/>
                <w:sz w:val="22"/>
                <w:szCs w:val="22"/>
              </w:rPr>
              <w:t xml:space="preserve"> etc.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C31310" w:rsidRPr="00013B8D" w:rsidTr="007F3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9464" w:type="dxa"/>
            <w:tcBorders>
              <w:top w:val="single" w:sz="4" w:space="0" w:color="auto"/>
            </w:tcBorders>
          </w:tcPr>
          <w:p w:rsidR="00C31310" w:rsidRPr="00491E24" w:rsidRDefault="00C31310" w:rsidP="007F3F91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410"/>
              </w:tabs>
              <w:spacing w:before="120"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4FDA"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904FDA">
              <w:rPr>
                <w:rFonts w:ascii="Arial" w:hAnsi="Arial" w:cs="Arial"/>
                <w:b w:val="0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b w:val="0"/>
                <w:sz w:val="22"/>
              </w:rPr>
              <w:instrText>FORMTEXT</w:instrText>
            </w:r>
            <w:r w:rsidRPr="00904FDA">
              <w:rPr>
                <w:rFonts w:ascii="Arial" w:hAnsi="Arial" w:cs="Arial"/>
                <w:b w:val="0"/>
                <w:sz w:val="22"/>
              </w:rPr>
              <w:instrText xml:space="preserve"> </w:instrText>
            </w:r>
            <w:r w:rsidRPr="00904FDA">
              <w:rPr>
                <w:rFonts w:ascii="Arial" w:hAnsi="Arial" w:cs="Arial"/>
                <w:b w:val="0"/>
                <w:sz w:val="22"/>
              </w:rPr>
            </w:r>
            <w:r w:rsidRPr="00904FDA">
              <w:rPr>
                <w:rFonts w:ascii="Arial" w:hAnsi="Arial" w:cs="Arial"/>
                <w:b w:val="0"/>
                <w:sz w:val="22"/>
              </w:rPr>
              <w:fldChar w:fldCharType="separate"/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hAnsi="Arial" w:cs="Arial"/>
                <w:b w:val="0"/>
                <w:sz w:val="22"/>
              </w:rPr>
              <w:fldChar w:fldCharType="end"/>
            </w:r>
          </w:p>
        </w:tc>
      </w:tr>
    </w:tbl>
    <w:p w:rsidR="00C31310" w:rsidRPr="00B84F03" w:rsidRDefault="00C31310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2"/>
          <w:szCs w:val="24"/>
        </w:rPr>
      </w:pPr>
    </w:p>
    <w:p w:rsidR="00C31310" w:rsidRDefault="00C31310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2"/>
          <w:szCs w:val="24"/>
        </w:rPr>
      </w:pPr>
    </w:p>
    <w:p w:rsidR="00C31310" w:rsidRPr="00B84F03" w:rsidRDefault="00C31310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/>
        <w:jc w:val="center"/>
        <w:rPr>
          <w:rFonts w:ascii="Arial" w:hAnsi="Arial" w:cs="Arial"/>
          <w:sz w:val="22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B12A53" w:rsidRDefault="00B12A53" w:rsidP="00C31310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</w:p>
    <w:p w:rsidR="00C31310" w:rsidRPr="004E2A57" w:rsidRDefault="00C31310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outlineLvl w:val="1"/>
        <w:rPr>
          <w:rFonts w:ascii="Arial" w:hAnsi="Arial" w:cs="Arial"/>
        </w:rPr>
      </w:pPr>
      <w:bookmarkStart w:id="27" w:name="_Toc404085927"/>
      <w:r w:rsidRPr="006F0D61">
        <w:rPr>
          <w:rFonts w:ascii="Arial" w:hAnsi="Arial" w:cs="Arial"/>
          <w:sz w:val="24"/>
          <w:szCs w:val="24"/>
        </w:rPr>
        <w:lastRenderedPageBreak/>
        <w:t xml:space="preserve">Kriterium </w:t>
      </w:r>
      <w:r>
        <w:rPr>
          <w:rFonts w:ascii="Arial" w:hAnsi="Arial" w:cs="Arial"/>
          <w:sz w:val="24"/>
          <w:szCs w:val="24"/>
        </w:rPr>
        <w:t>8</w:t>
      </w:r>
      <w:r w:rsidRPr="006F0D61">
        <w:rPr>
          <w:rFonts w:ascii="Arial" w:hAnsi="Arial" w:cs="Arial"/>
          <w:sz w:val="24"/>
          <w:szCs w:val="24"/>
        </w:rPr>
        <w:t>:</w:t>
      </w:r>
      <w:bookmarkEnd w:id="27"/>
    </w:p>
    <w:p w:rsidR="00C31310" w:rsidRPr="006F0D61" w:rsidRDefault="00C31310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/>
        <w:jc w:val="center"/>
        <w:outlineLvl w:val="1"/>
        <w:rPr>
          <w:rFonts w:ascii="Arial" w:hAnsi="Arial" w:cs="Arial"/>
          <w:sz w:val="24"/>
          <w:szCs w:val="24"/>
        </w:rPr>
      </w:pPr>
      <w:bookmarkStart w:id="28" w:name="_Toc404085928"/>
      <w:r w:rsidRPr="006F0D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ußerschulische</w:t>
      </w:r>
      <w:r w:rsidRPr="006F0D61">
        <w:rPr>
          <w:rFonts w:ascii="Arial" w:hAnsi="Arial" w:cs="Arial"/>
          <w:sz w:val="24"/>
          <w:szCs w:val="24"/>
        </w:rPr>
        <w:t xml:space="preserve"> Partner und Experten</w:t>
      </w:r>
      <w:bookmarkEnd w:id="28"/>
    </w:p>
    <w:p w:rsidR="00C31310" w:rsidRPr="00013B8D" w:rsidRDefault="00C31310" w:rsidP="00C31310">
      <w:pPr>
        <w:jc w:val="both"/>
        <w:rPr>
          <w:rFonts w:ascii="Arial" w:hAnsi="Arial" w:cs="Arial"/>
          <w:sz w:val="24"/>
        </w:rPr>
      </w:pPr>
    </w:p>
    <w:p w:rsidR="00C31310" w:rsidRDefault="00C31310" w:rsidP="00C31310">
      <w:pPr>
        <w:numPr>
          <w:ilvl w:val="0"/>
          <w:numId w:val="42"/>
        </w:num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F0D61">
        <w:rPr>
          <w:rFonts w:ascii="Arial" w:hAnsi="Arial" w:cs="Arial"/>
          <w:b/>
          <w:sz w:val="22"/>
          <w:szCs w:val="22"/>
        </w:rPr>
        <w:t>Bestehen Kooperationen Ihrer Schule mit Unternehmen</w:t>
      </w:r>
      <w:r>
        <w:rPr>
          <w:rFonts w:ascii="Arial" w:hAnsi="Arial" w:cs="Arial"/>
          <w:b/>
          <w:sz w:val="22"/>
          <w:szCs w:val="22"/>
        </w:rPr>
        <w:t>, Betrieben, Einrichtungen und Institutionen</w:t>
      </w:r>
      <w:r w:rsidRPr="006F0D61">
        <w:rPr>
          <w:rFonts w:ascii="Arial" w:hAnsi="Arial" w:cs="Arial"/>
          <w:b/>
          <w:sz w:val="22"/>
          <w:szCs w:val="22"/>
        </w:rPr>
        <w:t xml:space="preserve">? </w:t>
      </w:r>
    </w:p>
    <w:p w:rsidR="00C31310" w:rsidRPr="001A5C3E" w:rsidRDefault="00C31310" w:rsidP="00C31310">
      <w:pPr>
        <w:tabs>
          <w:tab w:val="left" w:pos="426"/>
        </w:tabs>
        <w:ind w:left="425" w:hanging="425"/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C31310" w:rsidRPr="006F0D61" w:rsidTr="007F3F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310" w:rsidRPr="00B7278D" w:rsidRDefault="00C31310" w:rsidP="00B7278D">
            <w:pPr>
              <w:tabs>
                <w:tab w:val="left" w:pos="0"/>
              </w:tabs>
              <w:spacing w:before="120" w:after="2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0D61">
              <w:rPr>
                <w:rFonts w:ascii="Arial" w:hAnsi="Arial" w:cs="Arial"/>
                <w:b/>
                <w:sz w:val="22"/>
                <w:szCs w:val="22"/>
              </w:rPr>
              <w:t xml:space="preserve">Beschreiben Sie die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Gestaltung der </w:t>
            </w:r>
            <w:r w:rsidRPr="006F0D61">
              <w:rPr>
                <w:rFonts w:ascii="Arial" w:hAnsi="Arial" w:cs="Arial"/>
                <w:b/>
                <w:sz w:val="22"/>
                <w:szCs w:val="22"/>
              </w:rPr>
              <w:t>Kooperation(en)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auf inhaltlicher und organisator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scher Ebene</w:t>
            </w:r>
            <w:r w:rsidRPr="006F0D61">
              <w:rPr>
                <w:rFonts w:ascii="Arial" w:hAnsi="Arial" w:cs="Arial"/>
                <w:b/>
                <w:sz w:val="22"/>
                <w:szCs w:val="22"/>
              </w:rPr>
              <w:t xml:space="preserve">!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F0D61">
              <w:rPr>
                <w:rFonts w:ascii="Arial" w:hAnsi="Arial" w:cs="Arial"/>
                <w:sz w:val="22"/>
                <w:szCs w:val="22"/>
              </w:rPr>
              <w:t>Ziele</w:t>
            </w:r>
            <w:r>
              <w:rPr>
                <w:rFonts w:ascii="Arial" w:hAnsi="Arial" w:cs="Arial"/>
                <w:sz w:val="22"/>
                <w:szCs w:val="22"/>
              </w:rPr>
              <w:t xml:space="preserve">, Organisation in Schule und </w:t>
            </w:r>
            <w:r w:rsidRPr="006F0D61">
              <w:rPr>
                <w:rFonts w:ascii="Arial" w:hAnsi="Arial" w:cs="Arial"/>
                <w:sz w:val="22"/>
                <w:szCs w:val="22"/>
              </w:rPr>
              <w:t>Unternehmen</w:t>
            </w:r>
            <w:r>
              <w:rPr>
                <w:rFonts w:ascii="Arial" w:hAnsi="Arial" w:cs="Arial"/>
                <w:sz w:val="22"/>
                <w:szCs w:val="22"/>
              </w:rPr>
              <w:t>/Einrichtung</w:t>
            </w:r>
            <w:r w:rsidRPr="006F0D61">
              <w:rPr>
                <w:rFonts w:ascii="Arial" w:hAnsi="Arial" w:cs="Arial"/>
                <w:sz w:val="22"/>
                <w:szCs w:val="22"/>
              </w:rPr>
              <w:t xml:space="preserve">, Einbindung in den Unterricht, Inhalte, Durchführung von Projekten, Angebote des </w:t>
            </w:r>
            <w:r>
              <w:rPr>
                <w:rFonts w:ascii="Arial" w:hAnsi="Arial" w:cs="Arial"/>
                <w:sz w:val="22"/>
                <w:szCs w:val="22"/>
              </w:rPr>
              <w:t>Partners</w:t>
            </w:r>
            <w:r w:rsidRPr="006F0D61">
              <w:rPr>
                <w:rFonts w:ascii="Arial" w:hAnsi="Arial" w:cs="Arial"/>
                <w:sz w:val="22"/>
                <w:szCs w:val="22"/>
              </w:rPr>
              <w:t xml:space="preserve"> für die Schule, An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bote der Schule für den Partner</w:t>
            </w:r>
            <w:r w:rsidRPr="006F0D61">
              <w:rPr>
                <w:rFonts w:ascii="Arial" w:hAnsi="Arial" w:cs="Arial"/>
                <w:sz w:val="22"/>
                <w:szCs w:val="22"/>
              </w:rPr>
              <w:t>, beteiligte Personen, beteiligte Klassen etc.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C31310" w:rsidRPr="00013B8D" w:rsidTr="007F3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9464" w:type="dxa"/>
            <w:tcBorders>
              <w:top w:val="single" w:sz="4" w:space="0" w:color="auto"/>
            </w:tcBorders>
          </w:tcPr>
          <w:p w:rsidR="00C31310" w:rsidRPr="00491E24" w:rsidRDefault="00C31310" w:rsidP="007F3F91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410"/>
              </w:tabs>
              <w:spacing w:before="120"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4FDA">
              <w:rPr>
                <w:rFonts w:ascii="Arial" w:hAnsi="Arial" w:cs="Arial"/>
                <w:b w:val="0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904FDA">
              <w:rPr>
                <w:rFonts w:ascii="Arial" w:hAnsi="Arial" w:cs="Arial"/>
                <w:b w:val="0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b w:val="0"/>
                <w:sz w:val="22"/>
              </w:rPr>
              <w:instrText>FORMTEXT</w:instrText>
            </w:r>
            <w:r w:rsidRPr="00904FDA">
              <w:rPr>
                <w:rFonts w:ascii="Arial" w:hAnsi="Arial" w:cs="Arial"/>
                <w:b w:val="0"/>
                <w:sz w:val="22"/>
              </w:rPr>
              <w:instrText xml:space="preserve"> </w:instrText>
            </w:r>
            <w:r w:rsidRPr="00904FDA">
              <w:rPr>
                <w:rFonts w:ascii="Arial" w:hAnsi="Arial" w:cs="Arial"/>
                <w:b w:val="0"/>
                <w:sz w:val="22"/>
              </w:rPr>
            </w:r>
            <w:r w:rsidRPr="00904FDA">
              <w:rPr>
                <w:rFonts w:ascii="Arial" w:hAnsi="Arial" w:cs="Arial"/>
                <w:b w:val="0"/>
                <w:sz w:val="22"/>
              </w:rPr>
              <w:fldChar w:fldCharType="separate"/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eastAsia="MS Mincho" w:hAnsi="Arial" w:cs="Arial"/>
                <w:b w:val="0"/>
                <w:noProof/>
                <w:sz w:val="22"/>
              </w:rPr>
              <w:t> </w:t>
            </w:r>
            <w:r w:rsidRPr="00904FDA">
              <w:rPr>
                <w:rFonts w:ascii="Arial" w:hAnsi="Arial" w:cs="Arial"/>
                <w:b w:val="0"/>
                <w:sz w:val="22"/>
              </w:rPr>
              <w:fldChar w:fldCharType="end"/>
            </w:r>
          </w:p>
        </w:tc>
      </w:tr>
    </w:tbl>
    <w:p w:rsidR="00C31310" w:rsidRDefault="00C31310" w:rsidP="00C31310">
      <w:pPr>
        <w:tabs>
          <w:tab w:val="left" w:pos="426"/>
        </w:tabs>
        <w:ind w:left="425" w:hanging="425"/>
        <w:rPr>
          <w:rFonts w:ascii="Arial" w:hAnsi="Arial" w:cs="Arial"/>
          <w:b/>
          <w:sz w:val="22"/>
          <w:szCs w:val="22"/>
        </w:rPr>
      </w:pPr>
    </w:p>
    <w:p w:rsidR="00C31310" w:rsidRDefault="00C31310" w:rsidP="00C31310">
      <w:pPr>
        <w:tabs>
          <w:tab w:val="left" w:pos="426"/>
        </w:tabs>
        <w:ind w:left="425" w:hanging="425"/>
        <w:rPr>
          <w:rFonts w:ascii="Arial" w:hAnsi="Arial" w:cs="Arial"/>
          <w:b/>
          <w:sz w:val="22"/>
          <w:szCs w:val="22"/>
        </w:rPr>
      </w:pPr>
    </w:p>
    <w:p w:rsidR="00C31310" w:rsidRDefault="00C31310" w:rsidP="00C31310">
      <w:pPr>
        <w:tabs>
          <w:tab w:val="left" w:pos="426"/>
        </w:tabs>
        <w:ind w:left="425" w:hanging="425"/>
        <w:rPr>
          <w:rFonts w:ascii="Arial" w:hAnsi="Arial" w:cs="Arial"/>
          <w:b/>
          <w:sz w:val="22"/>
          <w:szCs w:val="22"/>
        </w:rPr>
      </w:pPr>
    </w:p>
    <w:p w:rsidR="00C31310" w:rsidRDefault="00C31310" w:rsidP="00C31310">
      <w:pPr>
        <w:numPr>
          <w:ilvl w:val="0"/>
          <w:numId w:val="42"/>
        </w:numPr>
        <w:tabs>
          <w:tab w:val="left" w:pos="426"/>
        </w:tabs>
        <w:spacing w:before="120"/>
        <w:ind w:left="426" w:hanging="426"/>
        <w:rPr>
          <w:rFonts w:ascii="Arial" w:hAnsi="Arial" w:cs="Arial"/>
          <w:b/>
          <w:sz w:val="22"/>
        </w:rPr>
      </w:pPr>
      <w:r w:rsidRPr="007D1B6D">
        <w:rPr>
          <w:rFonts w:ascii="Arial" w:hAnsi="Arial" w:cs="Arial"/>
          <w:b/>
          <w:sz w:val="22"/>
        </w:rPr>
        <w:t>Wie kooperieren Sie mit der Berufsberatung der Agentur für Arbeit?</w:t>
      </w:r>
    </w:p>
    <w:p w:rsidR="00C31310" w:rsidRPr="00EB2F50" w:rsidRDefault="00C31310" w:rsidP="00C31310">
      <w:pPr>
        <w:tabs>
          <w:tab w:val="left" w:pos="426"/>
        </w:tabs>
        <w:ind w:left="425" w:hanging="425"/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C31310" w:rsidRPr="00013B8D" w:rsidTr="007F3F9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31310" w:rsidRPr="0028052A" w:rsidRDefault="00C31310" w:rsidP="00B7278D">
            <w:pPr>
              <w:tabs>
                <w:tab w:val="left" w:pos="0"/>
              </w:tabs>
              <w:spacing w:before="120" w:after="240" w:line="276" w:lineRule="auto"/>
              <w:jc w:val="both"/>
              <w:rPr>
                <w:rFonts w:ascii="Arial" w:hAnsi="Arial" w:cs="Arial"/>
                <w:sz w:val="22"/>
              </w:rPr>
            </w:pPr>
            <w:r w:rsidRPr="007D1B6D">
              <w:rPr>
                <w:rFonts w:ascii="Arial" w:hAnsi="Arial" w:cs="Arial"/>
                <w:b/>
                <w:sz w:val="22"/>
              </w:rPr>
              <w:t>B</w:t>
            </w:r>
            <w:r>
              <w:rPr>
                <w:rFonts w:ascii="Arial" w:hAnsi="Arial" w:cs="Arial"/>
                <w:b/>
                <w:sz w:val="22"/>
              </w:rPr>
              <w:t>eschreiben Sie die Gestaltung der</w:t>
            </w:r>
            <w:r w:rsidRPr="007D1B6D">
              <w:rPr>
                <w:rFonts w:ascii="Arial" w:hAnsi="Arial" w:cs="Arial"/>
                <w:b/>
                <w:sz w:val="22"/>
              </w:rPr>
              <w:t xml:space="preserve"> Kooperation mit der Berufsbera</w:t>
            </w:r>
            <w:r>
              <w:rPr>
                <w:rFonts w:ascii="Arial" w:hAnsi="Arial" w:cs="Arial"/>
                <w:b/>
                <w:sz w:val="22"/>
              </w:rPr>
              <w:t>tung der Agentur für Arbeit</w:t>
            </w:r>
            <w:r w:rsidRPr="007D1B6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auf inhaltlicher und organisatorischer Ebene</w:t>
            </w:r>
            <w:r w:rsidRPr="006F0D61">
              <w:rPr>
                <w:rFonts w:ascii="Arial" w:hAnsi="Arial" w:cs="Arial"/>
                <w:b/>
                <w:sz w:val="22"/>
                <w:szCs w:val="22"/>
              </w:rPr>
              <w:t xml:space="preserve">! </w:t>
            </w:r>
            <w:r w:rsidRPr="007D1B6D">
              <w:rPr>
                <w:rFonts w:ascii="Arial" w:hAnsi="Arial" w:cs="Arial"/>
                <w:sz w:val="22"/>
              </w:rPr>
              <w:t>(Ziele, Organisation in Schule und in der Agentur für Arbeit, Einbindung in den Unterricht, Inhalte, Durchführung von Projekten, zei</w:t>
            </w:r>
            <w:r w:rsidRPr="007D1B6D">
              <w:rPr>
                <w:rFonts w:ascii="Arial" w:hAnsi="Arial" w:cs="Arial"/>
                <w:sz w:val="22"/>
              </w:rPr>
              <w:t>t</w:t>
            </w:r>
            <w:r w:rsidRPr="007D1B6D">
              <w:rPr>
                <w:rFonts w:ascii="Arial" w:hAnsi="Arial" w:cs="Arial"/>
                <w:sz w:val="22"/>
              </w:rPr>
              <w:t>licher Umfang, beteiligte Klassen, beteiligte Lehrkräfte</w:t>
            </w:r>
            <w:r w:rsidR="00E06A48">
              <w:rPr>
                <w:rFonts w:ascii="Arial" w:hAnsi="Arial" w:cs="Arial"/>
                <w:sz w:val="22"/>
              </w:rPr>
              <w:t>, Verantwortlichkeiten</w:t>
            </w:r>
            <w:r w:rsidRPr="007D1B6D">
              <w:rPr>
                <w:rFonts w:ascii="Arial" w:hAnsi="Arial" w:cs="Arial"/>
                <w:sz w:val="22"/>
              </w:rPr>
              <w:t xml:space="preserve"> etc.</w:t>
            </w:r>
            <w:r>
              <w:rPr>
                <w:rFonts w:ascii="Arial" w:hAnsi="Arial" w:cs="Arial"/>
                <w:sz w:val="22"/>
              </w:rPr>
              <w:t xml:space="preserve">) </w:t>
            </w:r>
          </w:p>
        </w:tc>
      </w:tr>
      <w:tr w:rsidR="00C31310" w:rsidRPr="00013B8D" w:rsidTr="007F3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8"/>
        </w:trPr>
        <w:tc>
          <w:tcPr>
            <w:tcW w:w="9464" w:type="dxa"/>
            <w:tcBorders>
              <w:top w:val="single" w:sz="4" w:space="0" w:color="auto"/>
            </w:tcBorders>
          </w:tcPr>
          <w:p w:rsidR="00C31310" w:rsidRPr="00491E24" w:rsidRDefault="00C31310" w:rsidP="007F3F91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410"/>
              </w:tabs>
              <w:spacing w:before="120" w:after="0" w:line="276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491E24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491E24">
              <w:rPr>
                <w:rFonts w:ascii="Arial" w:hAnsi="Arial" w:cs="Arial"/>
                <w:b w:val="0"/>
                <w:sz w:val="24"/>
              </w:rPr>
              <w:instrText xml:space="preserve"> </w:instrText>
            </w:r>
            <w:r w:rsidR="006F711D">
              <w:rPr>
                <w:rFonts w:ascii="Arial" w:hAnsi="Arial" w:cs="Arial"/>
                <w:b w:val="0"/>
                <w:sz w:val="24"/>
              </w:rPr>
              <w:instrText>FORMTEXT</w:instrText>
            </w:r>
            <w:r w:rsidRPr="00491E24">
              <w:rPr>
                <w:rFonts w:ascii="Arial" w:hAnsi="Arial" w:cs="Arial"/>
                <w:b w:val="0"/>
                <w:sz w:val="24"/>
              </w:rPr>
              <w:instrText xml:space="preserve"> </w:instrText>
            </w:r>
            <w:r w:rsidRPr="00491E24">
              <w:rPr>
                <w:rFonts w:ascii="Arial" w:hAnsi="Arial" w:cs="Arial"/>
                <w:b w:val="0"/>
                <w:sz w:val="24"/>
              </w:rPr>
            </w:r>
            <w:r w:rsidRPr="00491E24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491E24">
              <w:rPr>
                <w:rFonts w:ascii="Arial" w:eastAsia="MS Mincho" w:hAnsi="Arial" w:cs="Arial"/>
                <w:b w:val="0"/>
                <w:noProof/>
                <w:sz w:val="24"/>
              </w:rPr>
              <w:t> </w:t>
            </w:r>
            <w:r w:rsidRPr="00491E24">
              <w:rPr>
                <w:rFonts w:ascii="Arial" w:eastAsia="MS Mincho" w:hAnsi="Arial" w:cs="Arial"/>
                <w:b w:val="0"/>
                <w:noProof/>
                <w:sz w:val="24"/>
              </w:rPr>
              <w:t> </w:t>
            </w:r>
            <w:r w:rsidRPr="00491E24">
              <w:rPr>
                <w:rFonts w:ascii="Arial" w:eastAsia="MS Mincho" w:hAnsi="Arial" w:cs="Arial"/>
                <w:b w:val="0"/>
                <w:noProof/>
                <w:sz w:val="24"/>
              </w:rPr>
              <w:t> </w:t>
            </w:r>
            <w:r w:rsidRPr="00491E24">
              <w:rPr>
                <w:rFonts w:ascii="Arial" w:eastAsia="MS Mincho" w:hAnsi="Arial" w:cs="Arial"/>
                <w:b w:val="0"/>
                <w:noProof/>
                <w:sz w:val="24"/>
              </w:rPr>
              <w:t> </w:t>
            </w:r>
            <w:r w:rsidRPr="00491E24">
              <w:rPr>
                <w:rFonts w:ascii="Arial" w:eastAsia="MS Mincho" w:hAnsi="Arial" w:cs="Arial"/>
                <w:b w:val="0"/>
                <w:noProof/>
                <w:sz w:val="24"/>
              </w:rPr>
              <w:t> </w:t>
            </w:r>
            <w:r w:rsidRPr="00491E24">
              <w:rPr>
                <w:rFonts w:ascii="Arial" w:hAnsi="Arial" w:cs="Arial"/>
                <w:b w:val="0"/>
                <w:sz w:val="24"/>
              </w:rPr>
              <w:fldChar w:fldCharType="end"/>
            </w:r>
          </w:p>
        </w:tc>
      </w:tr>
    </w:tbl>
    <w:p w:rsidR="00C31310" w:rsidRDefault="00C31310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C31310" w:rsidRDefault="00C31310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C31310" w:rsidRDefault="00C31310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12A53" w:rsidRDefault="00B12A53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12A53" w:rsidRDefault="00B12A53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12A53" w:rsidRDefault="00B12A53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12A53" w:rsidRDefault="00B12A53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12A53" w:rsidRDefault="00B12A53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12A53" w:rsidRDefault="00B12A53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B12A53" w:rsidRDefault="00B12A53" w:rsidP="00C31310">
      <w:pPr>
        <w:tabs>
          <w:tab w:val="left" w:pos="426"/>
        </w:tabs>
        <w:ind w:left="425" w:hanging="425"/>
        <w:jc w:val="both"/>
        <w:rPr>
          <w:rFonts w:ascii="Arial" w:hAnsi="Arial" w:cs="Arial"/>
          <w:b/>
          <w:sz w:val="22"/>
          <w:szCs w:val="22"/>
        </w:rPr>
      </w:pPr>
    </w:p>
    <w:p w:rsidR="00C31310" w:rsidRPr="000A2104" w:rsidRDefault="00E06A48" w:rsidP="00C31310">
      <w:pPr>
        <w:numPr>
          <w:ilvl w:val="0"/>
          <w:numId w:val="42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Welche weiteren</w:t>
      </w:r>
      <w:r w:rsidRPr="006A1F87">
        <w:rPr>
          <w:rFonts w:ascii="Arial" w:hAnsi="Arial" w:cs="Arial"/>
          <w:b/>
          <w:sz w:val="22"/>
          <w:szCs w:val="22"/>
        </w:rPr>
        <w:t xml:space="preserve"> außerschulische</w:t>
      </w:r>
      <w:r>
        <w:rPr>
          <w:rFonts w:ascii="Arial" w:hAnsi="Arial" w:cs="Arial"/>
          <w:b/>
          <w:sz w:val="22"/>
          <w:szCs w:val="22"/>
        </w:rPr>
        <w:t>n</w:t>
      </w:r>
      <w:r w:rsidRPr="006A1F87">
        <w:rPr>
          <w:rFonts w:ascii="Arial" w:hAnsi="Arial" w:cs="Arial"/>
          <w:b/>
          <w:sz w:val="22"/>
          <w:szCs w:val="22"/>
        </w:rPr>
        <w:t xml:space="preserve"> Partner und Experten</w:t>
      </w:r>
      <w:r>
        <w:rPr>
          <w:rFonts w:ascii="Arial" w:hAnsi="Arial" w:cs="Arial"/>
          <w:b/>
          <w:sz w:val="22"/>
          <w:szCs w:val="22"/>
        </w:rPr>
        <w:t xml:space="preserve"> werden in welcher Form</w:t>
      </w:r>
      <w:r w:rsidRPr="006A1F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 das Konzept zur Studien- und Berufsorientierung </w:t>
      </w:r>
      <w:r w:rsidRPr="006A1F87">
        <w:rPr>
          <w:rFonts w:ascii="Arial" w:hAnsi="Arial" w:cs="Arial"/>
          <w:b/>
          <w:sz w:val="22"/>
          <w:szCs w:val="22"/>
        </w:rPr>
        <w:t>eingebunden</w:t>
      </w:r>
      <w:r>
        <w:rPr>
          <w:rFonts w:ascii="Arial" w:hAnsi="Arial" w:cs="Arial"/>
          <w:b/>
          <w:sz w:val="22"/>
          <w:szCs w:val="22"/>
        </w:rPr>
        <w:t xml:space="preserve"> (nur in Stichworten)</w:t>
      </w:r>
      <w:r w:rsidRPr="00D85C9C">
        <w:rPr>
          <w:rFonts w:ascii="Arial" w:hAnsi="Arial" w:cs="Arial"/>
          <w:b/>
          <w:sz w:val="22"/>
          <w:szCs w:val="22"/>
        </w:rPr>
        <w:t>?</w:t>
      </w:r>
      <w:r w:rsidR="00C31310">
        <w:rPr>
          <w:rFonts w:ascii="Arial" w:hAnsi="Arial" w:cs="Arial"/>
          <w:b/>
          <w:sz w:val="22"/>
          <w:szCs w:val="22"/>
        </w:rPr>
        <w:t xml:space="preserve"> </w:t>
      </w:r>
    </w:p>
    <w:p w:rsidR="00C31310" w:rsidRPr="006816DE" w:rsidRDefault="00C31310" w:rsidP="00C31310">
      <w:pPr>
        <w:tabs>
          <w:tab w:val="left" w:pos="426"/>
        </w:tabs>
        <w:rPr>
          <w:rFonts w:ascii="Arial" w:hAnsi="Arial" w:cs="Arial"/>
          <w:b/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C31310" w:rsidRPr="006816DE" w:rsidTr="007F3F91">
        <w:tc>
          <w:tcPr>
            <w:tcW w:w="534" w:type="dxa"/>
            <w:shd w:val="clear" w:color="auto" w:fill="F2F2F2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31310" w:rsidRPr="006816DE" w:rsidRDefault="00C31310" w:rsidP="007F3F91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 xml:space="preserve">Universitäten und Fachhochschulen: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C31310" w:rsidRPr="006816DE" w:rsidTr="007F3F91">
        <w:tc>
          <w:tcPr>
            <w:tcW w:w="534" w:type="dxa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C31310" w:rsidRPr="006816DE" w:rsidRDefault="00C31310" w:rsidP="007F3F91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 xml:space="preserve">Industrie- und Handelskammer: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C31310" w:rsidRPr="006816DE" w:rsidTr="007F3F91">
        <w:tc>
          <w:tcPr>
            <w:tcW w:w="534" w:type="dxa"/>
            <w:shd w:val="clear" w:color="auto" w:fill="F2F2F2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31310" w:rsidRPr="006816DE" w:rsidRDefault="00C31310" w:rsidP="007F3F91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 xml:space="preserve">Handwerkskammer: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C31310" w:rsidRPr="006816DE" w:rsidTr="007F3F91">
        <w:tc>
          <w:tcPr>
            <w:tcW w:w="534" w:type="dxa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C31310" w:rsidRPr="006816DE" w:rsidRDefault="00C31310" w:rsidP="007F3F91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 xml:space="preserve">Stiftungen: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C31310" w:rsidRPr="006816DE" w:rsidTr="007F3F91">
        <w:tc>
          <w:tcPr>
            <w:tcW w:w="534" w:type="dxa"/>
            <w:shd w:val="clear" w:color="auto" w:fill="F2F2F2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31310" w:rsidRPr="006816DE" w:rsidRDefault="00C31310" w:rsidP="007F3F91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 xml:space="preserve">Institutionen der Weiterbildung / Bildungsträger: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C31310" w:rsidRPr="006816DE" w:rsidTr="007F3F91">
        <w:tc>
          <w:tcPr>
            <w:tcW w:w="534" w:type="dxa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C31310" w:rsidRPr="006816DE" w:rsidRDefault="00C31310" w:rsidP="007F3F91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>Berufskollegs</w:t>
            </w:r>
            <w:r w:rsidRPr="006816DE">
              <w:rPr>
                <w:rFonts w:ascii="Arial" w:hAnsi="Arial" w:cs="Arial"/>
                <w:szCs w:val="22"/>
              </w:rPr>
              <w:t xml:space="preserve">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C31310" w:rsidRPr="006816DE" w:rsidTr="007F3F91">
        <w:tc>
          <w:tcPr>
            <w:tcW w:w="534" w:type="dxa"/>
            <w:shd w:val="clear" w:color="auto" w:fill="F2F2F2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31310" w:rsidRPr="006816DE" w:rsidRDefault="00E06A48" w:rsidP="007F3F91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Arbeitgeberverbände und andere </w:t>
            </w:r>
            <w:r w:rsidR="00C31310" w:rsidRPr="006816DE">
              <w:rPr>
                <w:rFonts w:ascii="Arial" w:hAnsi="Arial" w:cs="Arial"/>
                <w:sz w:val="22"/>
              </w:rPr>
              <w:t>Verbände</w:t>
            </w:r>
            <w:r w:rsidR="00C31310" w:rsidRPr="006816DE">
              <w:rPr>
                <w:rFonts w:ascii="Arial" w:hAnsi="Arial" w:cs="Arial"/>
                <w:szCs w:val="22"/>
              </w:rPr>
              <w:t xml:space="preserve">: </w:t>
            </w:r>
            <w:r w:rsidR="00C31310"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C31310"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="00C31310"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C31310" w:rsidRPr="006816DE">
              <w:rPr>
                <w:rFonts w:ascii="Arial" w:hAnsi="Arial" w:cs="Arial"/>
                <w:sz w:val="22"/>
                <w:szCs w:val="24"/>
              </w:rPr>
            </w:r>
            <w:r w:rsidR="00C31310"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C31310"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C31310"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C31310"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C31310"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C31310"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="00C31310"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C31310" w:rsidRPr="006816DE" w:rsidTr="007F3F91">
        <w:tc>
          <w:tcPr>
            <w:tcW w:w="534" w:type="dxa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C31310" w:rsidRPr="006816DE" w:rsidRDefault="00C31310" w:rsidP="007F3F91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Pr="006816DE">
              <w:rPr>
                <w:rFonts w:ascii="Arial" w:hAnsi="Arial" w:cs="Arial"/>
                <w:sz w:val="22"/>
              </w:rPr>
              <w:t xml:space="preserve">hemalige Schüler: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C31310" w:rsidRPr="006816DE" w:rsidTr="007F3F91">
        <w:tc>
          <w:tcPr>
            <w:tcW w:w="534" w:type="dxa"/>
            <w:shd w:val="clear" w:color="auto" w:fill="F2F2F2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31310" w:rsidRPr="006816DE" w:rsidRDefault="00C31310" w:rsidP="007F3F9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>Bildungsbüros</w:t>
            </w:r>
            <w:r>
              <w:rPr>
                <w:rFonts w:ascii="Arial" w:hAnsi="Arial" w:cs="Arial"/>
                <w:sz w:val="22"/>
              </w:rPr>
              <w:t xml:space="preserve">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E06A48" w:rsidRPr="006816DE" w:rsidTr="00B7278D">
        <w:tc>
          <w:tcPr>
            <w:tcW w:w="534" w:type="dxa"/>
            <w:shd w:val="clear" w:color="auto" w:fill="auto"/>
          </w:tcPr>
          <w:p w:rsidR="00E06A48" w:rsidRPr="006816DE" w:rsidRDefault="00E06A48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E06A48" w:rsidRPr="006816DE" w:rsidRDefault="00E06A48" w:rsidP="007F3F91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Kommunale Koordinierung: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C31310" w:rsidRPr="006816DE" w:rsidTr="00B7278D">
        <w:tc>
          <w:tcPr>
            <w:tcW w:w="534" w:type="dxa"/>
            <w:shd w:val="clear" w:color="auto" w:fill="F2F2F2"/>
          </w:tcPr>
          <w:p w:rsidR="00C31310" w:rsidRPr="006816DE" w:rsidRDefault="00C31310" w:rsidP="007F3F91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FORMCHECKBOX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C31310" w:rsidRPr="006816DE" w:rsidRDefault="00C31310" w:rsidP="007F3F91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 xml:space="preserve">Andere: 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  <w:szCs w:val="24"/>
              </w:rPr>
              <w:instrText>FORMTEXT</w:instrText>
            </w:r>
            <w:r w:rsidRPr="006816DE">
              <w:rPr>
                <w:rFonts w:ascii="Arial" w:hAnsi="Arial" w:cs="Arial"/>
                <w:sz w:val="22"/>
                <w:szCs w:val="24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  <w:szCs w:val="24"/>
              </w:rPr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6816DE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C31310" w:rsidRPr="006816DE" w:rsidRDefault="00C31310" w:rsidP="00C31310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31310" w:rsidRPr="006816DE" w:rsidTr="007F3F91">
        <w:tc>
          <w:tcPr>
            <w:tcW w:w="9464" w:type="dxa"/>
            <w:shd w:val="clear" w:color="auto" w:fill="E6E6E6"/>
          </w:tcPr>
          <w:p w:rsidR="00C31310" w:rsidRPr="00B7278D" w:rsidRDefault="00C31310" w:rsidP="00B7278D">
            <w:pPr>
              <w:tabs>
                <w:tab w:val="left" w:pos="0"/>
              </w:tabs>
              <w:spacing w:before="120" w:after="24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6816DE">
              <w:rPr>
                <w:rFonts w:ascii="Arial" w:hAnsi="Arial" w:cs="Arial"/>
                <w:b/>
                <w:sz w:val="22"/>
              </w:rPr>
              <w:t xml:space="preserve">Beschreiben Sie das </w:t>
            </w:r>
            <w:r>
              <w:rPr>
                <w:rFonts w:ascii="Arial" w:hAnsi="Arial" w:cs="Arial"/>
                <w:b/>
                <w:sz w:val="22"/>
              </w:rPr>
              <w:t xml:space="preserve">Konzept </w:t>
            </w:r>
            <w:r w:rsidR="002E13E7">
              <w:rPr>
                <w:rFonts w:ascii="Arial" w:hAnsi="Arial" w:cs="Arial"/>
                <w:b/>
                <w:sz w:val="22"/>
              </w:rPr>
              <w:t>von zwei o.g. Partnern</w:t>
            </w:r>
            <w:r w:rsidRPr="006816DE">
              <w:rPr>
                <w:rFonts w:ascii="Arial" w:hAnsi="Arial" w:cs="Arial"/>
                <w:b/>
                <w:sz w:val="22"/>
              </w:rPr>
              <w:t xml:space="preserve">, die einen besonderen Stellenwert im </w:t>
            </w:r>
            <w:r>
              <w:rPr>
                <w:rFonts w:ascii="Arial" w:hAnsi="Arial" w:cs="Arial"/>
                <w:b/>
                <w:sz w:val="22"/>
              </w:rPr>
              <w:t xml:space="preserve">Gesamtkonzept </w:t>
            </w:r>
            <w:r w:rsidRPr="006816DE">
              <w:rPr>
                <w:rFonts w:ascii="Arial" w:hAnsi="Arial" w:cs="Arial"/>
                <w:b/>
                <w:sz w:val="22"/>
              </w:rPr>
              <w:t xml:space="preserve">Ihrer Schule einnehmen! </w:t>
            </w:r>
            <w:r>
              <w:rPr>
                <w:rFonts w:ascii="Arial" w:hAnsi="Arial" w:cs="Arial"/>
                <w:sz w:val="22"/>
              </w:rPr>
              <w:t>(</w:t>
            </w:r>
            <w:r w:rsidRPr="006816DE">
              <w:rPr>
                <w:rFonts w:ascii="Arial" w:hAnsi="Arial" w:cs="Arial"/>
                <w:sz w:val="22"/>
              </w:rPr>
              <w:t>Ziele, Inhalte, Organisation, zeitlicher Umfang, beteiligte Klassen, beteiligte Lehrkräfte, beteiligte Institutionen etc.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C31310" w:rsidRPr="006816DE" w:rsidTr="007F3F91">
        <w:trPr>
          <w:trHeight w:val="2268"/>
        </w:trPr>
        <w:tc>
          <w:tcPr>
            <w:tcW w:w="9464" w:type="dxa"/>
          </w:tcPr>
          <w:p w:rsidR="00C31310" w:rsidRPr="006816DE" w:rsidRDefault="00C31310" w:rsidP="007F3F91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 xml:space="preserve">1) </w:t>
            </w: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</w:rPr>
            </w:r>
            <w:r w:rsidRPr="006816DE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31310" w:rsidRPr="006816DE" w:rsidTr="007F3F91">
        <w:trPr>
          <w:trHeight w:val="2268"/>
        </w:trPr>
        <w:tc>
          <w:tcPr>
            <w:tcW w:w="9464" w:type="dxa"/>
          </w:tcPr>
          <w:p w:rsidR="00C31310" w:rsidRPr="006816DE" w:rsidRDefault="00C31310" w:rsidP="007F3F91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 w:rsidRPr="006816DE">
              <w:rPr>
                <w:rFonts w:ascii="Arial" w:hAnsi="Arial" w:cs="Arial"/>
                <w:sz w:val="22"/>
              </w:rPr>
              <w:t xml:space="preserve">2) </w:t>
            </w:r>
            <w:r w:rsidRPr="006816DE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="006F711D">
              <w:rPr>
                <w:rFonts w:ascii="Arial" w:hAnsi="Arial" w:cs="Arial"/>
                <w:sz w:val="22"/>
              </w:rPr>
              <w:instrText>FORMTEXT</w:instrText>
            </w:r>
            <w:r w:rsidRPr="006816DE">
              <w:rPr>
                <w:rFonts w:ascii="Arial" w:hAnsi="Arial" w:cs="Arial"/>
                <w:sz w:val="22"/>
              </w:rPr>
              <w:instrText xml:space="preserve"> </w:instrText>
            </w:r>
            <w:r w:rsidRPr="006816DE">
              <w:rPr>
                <w:rFonts w:ascii="Arial" w:hAnsi="Arial" w:cs="Arial"/>
                <w:sz w:val="22"/>
              </w:rPr>
            </w:r>
            <w:r w:rsidRPr="006816DE">
              <w:rPr>
                <w:rFonts w:ascii="Arial" w:hAnsi="Arial" w:cs="Arial"/>
                <w:sz w:val="22"/>
              </w:rPr>
              <w:fldChar w:fldCharType="separate"/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6816DE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933C67" w:rsidRPr="00005639" w:rsidRDefault="005F1FDA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120" w:after="120"/>
        <w:jc w:val="center"/>
        <w:outlineLvl w:val="1"/>
        <w:rPr>
          <w:rFonts w:ascii="Arial" w:hAnsi="Arial" w:cs="Arial"/>
          <w:sz w:val="24"/>
        </w:rPr>
      </w:pPr>
      <w:r w:rsidRPr="00013B8D">
        <w:rPr>
          <w:rFonts w:ascii="Arial" w:hAnsi="Arial" w:cs="Arial"/>
          <w:sz w:val="24"/>
        </w:rPr>
        <w:br w:type="page"/>
      </w:r>
      <w:bookmarkStart w:id="29" w:name="_Toc404085929"/>
      <w:r w:rsidR="00D44FA8" w:rsidRPr="00005639">
        <w:rPr>
          <w:rFonts w:ascii="Arial" w:hAnsi="Arial" w:cs="Arial"/>
          <w:sz w:val="24"/>
        </w:rPr>
        <w:lastRenderedPageBreak/>
        <w:t>Kriterium 9</w:t>
      </w:r>
      <w:r w:rsidR="00933C67" w:rsidRPr="00005639">
        <w:rPr>
          <w:rFonts w:ascii="Arial" w:hAnsi="Arial" w:cs="Arial"/>
          <w:sz w:val="24"/>
        </w:rPr>
        <w:t>:</w:t>
      </w:r>
      <w:bookmarkEnd w:id="29"/>
    </w:p>
    <w:p w:rsidR="005F1FDA" w:rsidRPr="00005639" w:rsidRDefault="005F1FDA" w:rsidP="00E717FD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jc w:val="center"/>
        <w:outlineLvl w:val="1"/>
        <w:rPr>
          <w:rFonts w:ascii="Arial" w:hAnsi="Arial" w:cs="Arial"/>
          <w:sz w:val="24"/>
        </w:rPr>
      </w:pPr>
      <w:bookmarkStart w:id="30" w:name="_Toc404085930"/>
      <w:r w:rsidRPr="00005639">
        <w:rPr>
          <w:rFonts w:ascii="Arial" w:hAnsi="Arial" w:cs="Arial"/>
          <w:sz w:val="24"/>
        </w:rPr>
        <w:t>Elternarbeit</w:t>
      </w:r>
      <w:bookmarkEnd w:id="30"/>
    </w:p>
    <w:p w:rsidR="002E13E7" w:rsidRPr="00005639" w:rsidRDefault="002E13E7" w:rsidP="00B7278D">
      <w:p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005639">
        <w:rPr>
          <w:rFonts w:ascii="Arial" w:hAnsi="Arial" w:cs="Arial"/>
          <w:b/>
          <w:sz w:val="22"/>
          <w:szCs w:val="22"/>
        </w:rPr>
        <w:t>a.</w:t>
      </w:r>
      <w:r w:rsidRPr="00005639">
        <w:rPr>
          <w:rFonts w:ascii="Arial" w:hAnsi="Arial" w:cs="Arial"/>
          <w:sz w:val="22"/>
          <w:szCs w:val="22"/>
        </w:rPr>
        <w:t xml:space="preserve"> </w:t>
      </w:r>
      <w:r w:rsidRPr="00005639">
        <w:rPr>
          <w:rFonts w:ascii="Arial" w:hAnsi="Arial" w:cs="Arial"/>
          <w:sz w:val="22"/>
          <w:szCs w:val="22"/>
        </w:rPr>
        <w:tab/>
      </w:r>
      <w:r w:rsidR="00B12A53" w:rsidRPr="00005639">
        <w:rPr>
          <w:rFonts w:ascii="Arial" w:hAnsi="Arial" w:cs="Arial"/>
          <w:b/>
          <w:sz w:val="22"/>
        </w:rPr>
        <w:t>Welche Angebote Ihrer Schule gibt es für Eltern im Themenfeld „Studien- und B</w:t>
      </w:r>
      <w:r w:rsidR="00B12A53" w:rsidRPr="00005639">
        <w:rPr>
          <w:rFonts w:ascii="Arial" w:hAnsi="Arial" w:cs="Arial"/>
          <w:b/>
          <w:sz w:val="22"/>
        </w:rPr>
        <w:t>e</w:t>
      </w:r>
      <w:r w:rsidR="00B12A53" w:rsidRPr="00005639">
        <w:rPr>
          <w:rFonts w:ascii="Arial" w:hAnsi="Arial" w:cs="Arial"/>
          <w:b/>
          <w:sz w:val="22"/>
        </w:rPr>
        <w:t>rufsorientierung“?</w:t>
      </w:r>
    </w:p>
    <w:p w:rsidR="00B12A53" w:rsidRPr="00005639" w:rsidRDefault="00B12A53" w:rsidP="00B12A53">
      <w:pPr>
        <w:tabs>
          <w:tab w:val="left" w:pos="426"/>
        </w:tabs>
        <w:ind w:left="782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4"/>
      </w:tblGrid>
      <w:tr w:rsidR="00B12A53" w:rsidRPr="00005639" w:rsidTr="00F213A0">
        <w:tc>
          <w:tcPr>
            <w:tcW w:w="534" w:type="dxa"/>
            <w:shd w:val="clear" w:color="auto" w:fill="F2F2F2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  <w:shd w:val="clear" w:color="auto" w:fill="F2F2F2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Informationsveranstaltungen zum Konzept der Schule</w:t>
            </w:r>
          </w:p>
        </w:tc>
      </w:tr>
      <w:tr w:rsidR="00B12A53" w:rsidRPr="00005639" w:rsidTr="00F213A0">
        <w:tc>
          <w:tcPr>
            <w:tcW w:w="534" w:type="dxa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Informationsveranstaltungen zu Berufsbildern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F2F2F2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  <w:shd w:val="clear" w:color="auto" w:fill="F2F2F2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Präsentation der Praktikumserfahrungen durch Schüler</w:t>
            </w:r>
          </w:p>
        </w:tc>
      </w:tr>
      <w:tr w:rsidR="00B12A53" w:rsidRPr="00005639" w:rsidTr="00F213A0">
        <w:tc>
          <w:tcPr>
            <w:tcW w:w="534" w:type="dxa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05639">
              <w:rPr>
                <w:rFonts w:ascii="Arial" w:hAnsi="Arial" w:cs="Arial"/>
                <w:sz w:val="22"/>
              </w:rPr>
              <w:t>Berufemesse</w:t>
            </w:r>
            <w:proofErr w:type="spellEnd"/>
            <w:r w:rsidRPr="00005639">
              <w:rPr>
                <w:rFonts w:ascii="Arial" w:hAnsi="Arial" w:cs="Arial"/>
                <w:sz w:val="22"/>
              </w:rPr>
              <w:t xml:space="preserve"> in der Schule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F2F2F2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  <w:shd w:val="clear" w:color="auto" w:fill="F2F2F2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Informationsveranstaltungen zu Bewerbungsverfahren</w:t>
            </w:r>
          </w:p>
        </w:tc>
      </w:tr>
      <w:tr w:rsidR="00B12A53" w:rsidRPr="00005639" w:rsidTr="00F213A0">
        <w:tc>
          <w:tcPr>
            <w:tcW w:w="534" w:type="dxa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 xml:space="preserve">BIZ-Besuch 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F2F2F2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  <w:shd w:val="clear" w:color="auto" w:fill="F2F2F2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 xml:space="preserve">Podiumsdiskussion mit außerschulischen Partnern </w:t>
            </w:r>
          </w:p>
        </w:tc>
      </w:tr>
      <w:tr w:rsidR="00B12A53" w:rsidRPr="00005639" w:rsidTr="00F213A0">
        <w:tc>
          <w:tcPr>
            <w:tcW w:w="534" w:type="dxa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Informationsveranstaltungen zu Berufskollegs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F2F2F2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4" w:type="dxa"/>
            <w:shd w:val="clear" w:color="auto" w:fill="F2F2F2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 xml:space="preserve">Andere: </w:t>
            </w:r>
            <w:r w:rsidRPr="0000563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005639">
              <w:rPr>
                <w:rFonts w:ascii="Arial" w:hAnsi="Arial" w:cs="Arial"/>
                <w:sz w:val="22"/>
                <w:szCs w:val="24"/>
              </w:rPr>
            </w:r>
            <w:r w:rsidRPr="0000563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B12A53" w:rsidRPr="00005639" w:rsidTr="00B12A53">
        <w:tc>
          <w:tcPr>
            <w:tcW w:w="534" w:type="dxa"/>
          </w:tcPr>
          <w:p w:rsidR="001A5C3E" w:rsidRPr="00005639" w:rsidRDefault="001A5C3E" w:rsidP="00B12A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34" w:type="dxa"/>
          </w:tcPr>
          <w:p w:rsidR="001A5C3E" w:rsidRPr="00005639" w:rsidRDefault="001A5C3E" w:rsidP="001A5C3E">
            <w:pPr>
              <w:tabs>
                <w:tab w:val="num" w:pos="851"/>
              </w:tabs>
              <w:rPr>
                <w:rFonts w:ascii="Arial" w:hAnsi="Arial" w:cs="Arial"/>
                <w:sz w:val="18"/>
              </w:rPr>
            </w:pPr>
          </w:p>
        </w:tc>
      </w:tr>
      <w:tr w:rsidR="00B12A53" w:rsidRPr="00005639" w:rsidTr="003E17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2"/>
            <w:shd w:val="clear" w:color="auto" w:fill="E6E6E6"/>
          </w:tcPr>
          <w:p w:rsidR="005F1FDA" w:rsidRPr="00005639" w:rsidRDefault="00B12A53" w:rsidP="00B12A5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005639">
              <w:rPr>
                <w:rFonts w:ascii="Arial" w:hAnsi="Arial" w:cs="Arial"/>
                <w:b/>
                <w:sz w:val="22"/>
              </w:rPr>
              <w:t xml:space="preserve">Beschreiben Sie diese Angebote Ihrer Schule für Eltern und deren Nutzung durch die Eltern! </w:t>
            </w:r>
          </w:p>
        </w:tc>
      </w:tr>
      <w:tr w:rsidR="00B12A53" w:rsidRPr="00005639" w:rsidTr="00DF5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</w:trPr>
        <w:tc>
          <w:tcPr>
            <w:tcW w:w="9468" w:type="dxa"/>
            <w:gridSpan w:val="2"/>
          </w:tcPr>
          <w:p w:rsidR="005F1FDA" w:rsidRPr="00005639" w:rsidRDefault="005F1FDA" w:rsidP="00491E24">
            <w:pPr>
              <w:spacing w:before="120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</w:instrText>
            </w:r>
            <w:r w:rsidR="006F711D" w:rsidRPr="00005639">
              <w:rPr>
                <w:rFonts w:ascii="Arial" w:hAnsi="Arial" w:cs="Arial"/>
                <w:sz w:val="22"/>
              </w:rPr>
              <w:instrText>FORMTEXT</w:instrText>
            </w:r>
            <w:r w:rsidRPr="00005639">
              <w:rPr>
                <w:rFonts w:ascii="Arial" w:hAnsi="Arial" w:cs="Arial"/>
                <w:sz w:val="22"/>
              </w:rPr>
              <w:instrText xml:space="preserve"> </w:instrText>
            </w:r>
            <w:r w:rsidRPr="00005639">
              <w:rPr>
                <w:rFonts w:ascii="Arial" w:hAnsi="Arial" w:cs="Arial"/>
                <w:sz w:val="22"/>
              </w:rPr>
            </w:r>
            <w:r w:rsidRPr="0000563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5F1FDA" w:rsidRPr="00005639" w:rsidRDefault="00D85C9C" w:rsidP="00B7278D">
      <w:pPr>
        <w:numPr>
          <w:ilvl w:val="0"/>
          <w:numId w:val="44"/>
        </w:numPr>
        <w:tabs>
          <w:tab w:val="left" w:pos="426"/>
        </w:tabs>
        <w:spacing w:before="120" w:line="276" w:lineRule="auto"/>
        <w:ind w:left="426" w:hanging="426"/>
        <w:jc w:val="both"/>
        <w:rPr>
          <w:rFonts w:ascii="Arial" w:hAnsi="Arial" w:cs="Arial"/>
          <w:b/>
          <w:sz w:val="22"/>
        </w:rPr>
      </w:pPr>
      <w:r w:rsidRPr="00005639">
        <w:rPr>
          <w:rFonts w:ascii="Arial" w:hAnsi="Arial" w:cs="Arial"/>
          <w:b/>
          <w:sz w:val="22"/>
        </w:rPr>
        <w:br w:type="page"/>
      </w:r>
      <w:r w:rsidR="00B12A53" w:rsidRPr="00005639">
        <w:rPr>
          <w:rFonts w:ascii="Arial" w:hAnsi="Arial" w:cs="Arial"/>
          <w:b/>
          <w:sz w:val="22"/>
        </w:rPr>
        <w:lastRenderedPageBreak/>
        <w:t>Welche Möglichkeiten werden für Eltern angeboten, sich praktisch in die Studien- und Berufsorientierung der Schüler einzubringen?</w:t>
      </w:r>
    </w:p>
    <w:p w:rsidR="00B12A53" w:rsidRPr="00005639" w:rsidRDefault="00B12A53" w:rsidP="00B12A53">
      <w:pPr>
        <w:tabs>
          <w:tab w:val="left" w:pos="426"/>
        </w:tabs>
        <w:ind w:left="357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0"/>
      </w:tblGrid>
      <w:tr w:rsidR="00B12A53" w:rsidRPr="00005639" w:rsidTr="00F213A0">
        <w:tc>
          <w:tcPr>
            <w:tcW w:w="534" w:type="dxa"/>
            <w:shd w:val="clear" w:color="auto" w:fill="F2F2F2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 xml:space="preserve">Vorstellung von eigenen Berufsbildern 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auto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Schülerpraktikum im Unternehmen der Eltern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F2F2F2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Betreuung von Schülern im Praktikum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auto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Organisation von Betriebserkundungen etc.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F2F2F2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Fremdeinschätzung ihres Kindes im Rahmen der Portfolioarbeit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auto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auto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Entwicklungsplangesprächen und/oder Zukunftskonferenzen</w:t>
            </w:r>
          </w:p>
        </w:tc>
      </w:tr>
      <w:tr w:rsidR="00B12A53" w:rsidRPr="00005639" w:rsidTr="00F213A0">
        <w:tc>
          <w:tcPr>
            <w:tcW w:w="534" w:type="dxa"/>
            <w:shd w:val="clear" w:color="auto" w:fill="F2F2F2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  <w:shd w:val="clear" w:color="auto" w:fill="F2F2F2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>Durchführung von Workshops</w:t>
            </w:r>
          </w:p>
        </w:tc>
      </w:tr>
      <w:tr w:rsidR="00B12A53" w:rsidRPr="00005639" w:rsidTr="00F213A0">
        <w:tc>
          <w:tcPr>
            <w:tcW w:w="534" w:type="dxa"/>
          </w:tcPr>
          <w:p w:rsidR="00B12A53" w:rsidRPr="00005639" w:rsidRDefault="00B12A53" w:rsidP="00F213A0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639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71429">
              <w:rPr>
                <w:rFonts w:ascii="Arial" w:hAnsi="Arial" w:cs="Arial"/>
                <w:sz w:val="22"/>
              </w:rPr>
            </w:r>
            <w:r w:rsidR="00571429">
              <w:rPr>
                <w:rFonts w:ascii="Arial" w:hAnsi="Arial" w:cs="Arial"/>
                <w:sz w:val="22"/>
              </w:rPr>
              <w:fldChar w:fldCharType="separate"/>
            </w:r>
            <w:r w:rsidRPr="00005639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8930" w:type="dxa"/>
          </w:tcPr>
          <w:p w:rsidR="00B12A53" w:rsidRPr="00005639" w:rsidRDefault="00B12A53" w:rsidP="00F213A0">
            <w:pPr>
              <w:tabs>
                <w:tab w:val="num" w:pos="851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005639">
              <w:rPr>
                <w:rFonts w:ascii="Arial" w:hAnsi="Arial" w:cs="Arial"/>
                <w:sz w:val="22"/>
              </w:rPr>
              <w:t xml:space="preserve">Andere: </w:t>
            </w:r>
            <w:r w:rsidRPr="00005639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helpText w:type="text" w:val="In diesem Textfeld könne Sie 100 Zeichen verwenden.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005639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005639">
              <w:rPr>
                <w:rFonts w:ascii="Arial" w:hAnsi="Arial" w:cs="Arial"/>
                <w:sz w:val="22"/>
                <w:szCs w:val="24"/>
              </w:rPr>
            </w:r>
            <w:r w:rsidRPr="00005639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eastAsia="MS Mincho" w:hAnsi="Arial" w:cs="Arial"/>
                <w:noProof/>
                <w:sz w:val="22"/>
                <w:szCs w:val="24"/>
              </w:rPr>
              <w:t> </w:t>
            </w:r>
            <w:r w:rsidRPr="00005639"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:rsidR="00872C7B" w:rsidRPr="00005639" w:rsidRDefault="00872C7B" w:rsidP="00872C7B">
      <w:pPr>
        <w:tabs>
          <w:tab w:val="left" w:pos="426"/>
        </w:tabs>
        <w:ind w:left="782"/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8934"/>
      </w:tblGrid>
      <w:tr w:rsidR="00DE356C" w:rsidRPr="00005639" w:rsidTr="00DE356C">
        <w:tc>
          <w:tcPr>
            <w:tcW w:w="534" w:type="dxa"/>
            <w:shd w:val="clear" w:color="auto" w:fill="auto"/>
          </w:tcPr>
          <w:p w:rsidR="00DE356C" w:rsidRPr="00005639" w:rsidRDefault="00DE356C" w:rsidP="00DE356C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34" w:type="dxa"/>
            <w:shd w:val="clear" w:color="auto" w:fill="auto"/>
          </w:tcPr>
          <w:p w:rsidR="00DE356C" w:rsidRPr="00005639" w:rsidRDefault="00DE356C" w:rsidP="00DE356C">
            <w:pPr>
              <w:tabs>
                <w:tab w:val="num" w:pos="851"/>
              </w:tabs>
              <w:rPr>
                <w:rFonts w:ascii="Arial" w:hAnsi="Arial" w:cs="Arial"/>
                <w:sz w:val="22"/>
              </w:rPr>
            </w:pPr>
          </w:p>
        </w:tc>
      </w:tr>
      <w:tr w:rsidR="005F1FDA" w:rsidRPr="00005639" w:rsidTr="004B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2"/>
            <w:shd w:val="clear" w:color="auto" w:fill="E6E6E6"/>
          </w:tcPr>
          <w:p w:rsidR="005F1FDA" w:rsidRPr="00005639" w:rsidRDefault="00B12A53" w:rsidP="00EE131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</w:rPr>
            </w:pPr>
            <w:r w:rsidRPr="00005639">
              <w:rPr>
                <w:rFonts w:ascii="Arial" w:hAnsi="Arial" w:cs="Arial"/>
                <w:b/>
                <w:sz w:val="22"/>
              </w:rPr>
              <w:t>Beschreiben Sie diese Möglichkeiten und deren Nutzung durch die Eltern!</w:t>
            </w:r>
          </w:p>
        </w:tc>
      </w:tr>
      <w:tr w:rsidR="005F1FDA" w:rsidRPr="00B12A53" w:rsidTr="004B20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9"/>
        </w:trPr>
        <w:tc>
          <w:tcPr>
            <w:tcW w:w="9468" w:type="dxa"/>
            <w:gridSpan w:val="2"/>
          </w:tcPr>
          <w:p w:rsidR="005F1FDA" w:rsidRPr="00B12A53" w:rsidRDefault="005F1FDA" w:rsidP="00491E24">
            <w:pPr>
              <w:spacing w:before="120"/>
              <w:rPr>
                <w:rFonts w:ascii="Arial" w:hAnsi="Arial" w:cs="Arial"/>
                <w:color w:val="FF0000"/>
                <w:sz w:val="22"/>
              </w:rPr>
            </w:pPr>
            <w:r w:rsidRPr="00B12A53">
              <w:rPr>
                <w:rFonts w:ascii="Arial" w:hAnsi="Arial" w:cs="Arial"/>
                <w:color w:val="FF0000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B12A53">
              <w:rPr>
                <w:rFonts w:ascii="Arial" w:hAnsi="Arial" w:cs="Arial"/>
                <w:color w:val="FF0000"/>
                <w:sz w:val="22"/>
              </w:rPr>
              <w:instrText xml:space="preserve"> </w:instrText>
            </w:r>
            <w:r w:rsidR="006F711D" w:rsidRPr="00B12A53">
              <w:rPr>
                <w:rFonts w:ascii="Arial" w:hAnsi="Arial" w:cs="Arial"/>
                <w:color w:val="FF0000"/>
                <w:sz w:val="22"/>
              </w:rPr>
              <w:instrText>FORMTEXT</w:instrText>
            </w:r>
            <w:r w:rsidRPr="00B12A53">
              <w:rPr>
                <w:rFonts w:ascii="Arial" w:hAnsi="Arial" w:cs="Arial"/>
                <w:color w:val="FF0000"/>
                <w:sz w:val="22"/>
              </w:rPr>
              <w:instrText xml:space="preserve"> </w:instrText>
            </w:r>
            <w:r w:rsidRPr="00B12A53">
              <w:rPr>
                <w:rFonts w:ascii="Arial" w:hAnsi="Arial" w:cs="Arial"/>
                <w:color w:val="FF0000"/>
                <w:sz w:val="22"/>
              </w:rPr>
            </w:r>
            <w:r w:rsidRPr="00B12A53">
              <w:rPr>
                <w:rFonts w:ascii="Arial" w:hAnsi="Arial" w:cs="Arial"/>
                <w:color w:val="FF0000"/>
                <w:sz w:val="22"/>
              </w:rPr>
              <w:fldChar w:fldCharType="separate"/>
            </w:r>
            <w:r w:rsidRPr="00B12A53">
              <w:rPr>
                <w:rFonts w:ascii="Arial" w:eastAsia="MS Mincho" w:hAnsi="Arial" w:cs="Arial"/>
                <w:noProof/>
                <w:color w:val="FF0000"/>
                <w:sz w:val="22"/>
              </w:rPr>
              <w:t> </w:t>
            </w:r>
            <w:r w:rsidRPr="00B12A53">
              <w:rPr>
                <w:rFonts w:ascii="Arial" w:eastAsia="MS Mincho" w:hAnsi="Arial" w:cs="Arial"/>
                <w:noProof/>
                <w:color w:val="FF0000"/>
                <w:sz w:val="22"/>
              </w:rPr>
              <w:t> </w:t>
            </w:r>
            <w:r w:rsidRPr="00B12A53">
              <w:rPr>
                <w:rFonts w:ascii="Arial" w:eastAsia="MS Mincho" w:hAnsi="Arial" w:cs="Arial"/>
                <w:noProof/>
                <w:color w:val="FF0000"/>
                <w:sz w:val="22"/>
              </w:rPr>
              <w:t> </w:t>
            </w:r>
            <w:r w:rsidRPr="00B12A53">
              <w:rPr>
                <w:rFonts w:ascii="Arial" w:eastAsia="MS Mincho" w:hAnsi="Arial" w:cs="Arial"/>
                <w:noProof/>
                <w:color w:val="FF0000"/>
                <w:sz w:val="22"/>
              </w:rPr>
              <w:t> </w:t>
            </w:r>
            <w:r w:rsidRPr="00B12A53">
              <w:rPr>
                <w:rFonts w:ascii="Arial" w:eastAsia="MS Mincho" w:hAnsi="Arial" w:cs="Arial"/>
                <w:noProof/>
                <w:color w:val="FF0000"/>
                <w:sz w:val="22"/>
              </w:rPr>
              <w:t> </w:t>
            </w:r>
            <w:r w:rsidRPr="00B12A53">
              <w:rPr>
                <w:rFonts w:ascii="Arial" w:hAnsi="Arial" w:cs="Arial"/>
                <w:color w:val="FF0000"/>
                <w:sz w:val="22"/>
              </w:rPr>
              <w:fldChar w:fldCharType="end"/>
            </w:r>
          </w:p>
        </w:tc>
      </w:tr>
    </w:tbl>
    <w:p w:rsidR="00013B8D" w:rsidRPr="00B12A53" w:rsidRDefault="00013B8D" w:rsidP="00A56AEE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color w:val="FF0000"/>
        </w:rPr>
      </w:pPr>
    </w:p>
    <w:p w:rsidR="00B12A53" w:rsidRPr="00B12A53" w:rsidRDefault="00B12A53" w:rsidP="00A56AEE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color w:val="FF0000"/>
        </w:rPr>
      </w:pPr>
    </w:p>
    <w:p w:rsidR="00B12A53" w:rsidRPr="00B12A53" w:rsidRDefault="00B12A53" w:rsidP="00A56AEE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color w:val="FF0000"/>
        </w:rPr>
      </w:pPr>
    </w:p>
    <w:p w:rsidR="00B12A53" w:rsidRPr="00B12A53" w:rsidRDefault="00B12A53" w:rsidP="00A56AEE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color w:val="FF0000"/>
        </w:rPr>
      </w:pPr>
    </w:p>
    <w:p w:rsidR="00B12A53" w:rsidRPr="00B12A53" w:rsidRDefault="00B12A53" w:rsidP="00A56AEE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color w:val="FF0000"/>
        </w:rPr>
      </w:pPr>
    </w:p>
    <w:p w:rsidR="00B12A53" w:rsidRPr="00B12A53" w:rsidRDefault="00B12A53" w:rsidP="00A56AEE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color w:val="FF0000"/>
        </w:rPr>
      </w:pPr>
    </w:p>
    <w:p w:rsidR="00B12A53" w:rsidRPr="00B12A53" w:rsidRDefault="00B12A53" w:rsidP="00A56AEE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  <w:color w:val="FF0000"/>
        </w:rPr>
      </w:pPr>
    </w:p>
    <w:p w:rsidR="002E13E7" w:rsidRPr="00445841" w:rsidRDefault="002E13E7" w:rsidP="00B7278D">
      <w:pPr>
        <w:numPr>
          <w:ilvl w:val="0"/>
          <w:numId w:val="44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b/>
          <w:sz w:val="22"/>
        </w:rPr>
      </w:pPr>
      <w:r w:rsidRPr="00445841">
        <w:rPr>
          <w:rFonts w:ascii="Arial" w:hAnsi="Arial" w:cs="Arial"/>
          <w:b/>
          <w:sz w:val="22"/>
        </w:rPr>
        <w:lastRenderedPageBreak/>
        <w:t>Wie werden Eltern in die konzeptionelle Entwicklung der Studien- und Berufsorie</w:t>
      </w:r>
      <w:r w:rsidRPr="00445841">
        <w:rPr>
          <w:rFonts w:ascii="Arial" w:hAnsi="Arial" w:cs="Arial"/>
          <w:b/>
          <w:sz w:val="22"/>
        </w:rPr>
        <w:t>n</w:t>
      </w:r>
      <w:r w:rsidRPr="00445841">
        <w:rPr>
          <w:rFonts w:ascii="Arial" w:hAnsi="Arial" w:cs="Arial"/>
          <w:b/>
          <w:sz w:val="22"/>
        </w:rPr>
        <w:t xml:space="preserve">tierung Ihrer Schule eingebunden? </w:t>
      </w:r>
    </w:p>
    <w:p w:rsidR="002E13E7" w:rsidRPr="00445841" w:rsidRDefault="002E13E7" w:rsidP="002E13E7">
      <w:pPr>
        <w:tabs>
          <w:tab w:val="left" w:pos="426"/>
        </w:tabs>
        <w:jc w:val="both"/>
        <w:rPr>
          <w:rFonts w:ascii="Arial" w:hAnsi="Arial" w:cs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E13E7" w:rsidRPr="00445841" w:rsidTr="007F3F91">
        <w:tc>
          <w:tcPr>
            <w:tcW w:w="9464" w:type="dxa"/>
            <w:shd w:val="clear" w:color="auto" w:fill="E6E6E6"/>
          </w:tcPr>
          <w:p w:rsidR="002E13E7" w:rsidRPr="00445841" w:rsidRDefault="002E13E7" w:rsidP="007F3F9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445841">
              <w:rPr>
                <w:rFonts w:ascii="Arial" w:hAnsi="Arial" w:cs="Arial"/>
                <w:b/>
                <w:sz w:val="22"/>
              </w:rPr>
              <w:t>Beschreiben Sie die Einbindung von Eltern in die Konzeptentwicklung zur Studien- und Berufsorientierung!</w:t>
            </w:r>
          </w:p>
        </w:tc>
      </w:tr>
      <w:tr w:rsidR="002E13E7" w:rsidRPr="00445841" w:rsidTr="007F3F91">
        <w:trPr>
          <w:trHeight w:val="3969"/>
        </w:trPr>
        <w:tc>
          <w:tcPr>
            <w:tcW w:w="9464" w:type="dxa"/>
          </w:tcPr>
          <w:p w:rsidR="002E13E7" w:rsidRPr="00445841" w:rsidRDefault="002E13E7" w:rsidP="007F3F91">
            <w:pPr>
              <w:spacing w:before="120"/>
              <w:rPr>
                <w:rFonts w:ascii="Arial" w:hAnsi="Arial" w:cs="Arial"/>
                <w:sz w:val="22"/>
              </w:rPr>
            </w:pPr>
            <w:r w:rsidRPr="00445841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2.000 Zeichen verwenden."/>
                  <w:statusText w:type="text" w:val="In diesem Textfeld können Sie 2.000 Zeichen verwenden."/>
                  <w:textInput>
                    <w:maxLength w:val="2000"/>
                  </w:textInput>
                </w:ffData>
              </w:fldChar>
            </w:r>
            <w:r w:rsidRPr="00445841">
              <w:rPr>
                <w:rFonts w:ascii="Arial" w:hAnsi="Arial" w:cs="Arial"/>
                <w:sz w:val="22"/>
              </w:rPr>
              <w:instrText xml:space="preserve"> </w:instrText>
            </w:r>
            <w:r w:rsidR="006F711D" w:rsidRPr="00445841">
              <w:rPr>
                <w:rFonts w:ascii="Arial" w:hAnsi="Arial" w:cs="Arial"/>
                <w:sz w:val="22"/>
              </w:rPr>
              <w:instrText>FORMTEXT</w:instrText>
            </w:r>
            <w:r w:rsidRPr="00445841">
              <w:rPr>
                <w:rFonts w:ascii="Arial" w:hAnsi="Arial" w:cs="Arial"/>
                <w:sz w:val="22"/>
              </w:rPr>
              <w:instrText xml:space="preserve"> </w:instrText>
            </w:r>
            <w:r w:rsidRPr="00445841">
              <w:rPr>
                <w:rFonts w:ascii="Arial" w:hAnsi="Arial" w:cs="Arial"/>
                <w:sz w:val="22"/>
              </w:rPr>
            </w:r>
            <w:r w:rsidRPr="00445841">
              <w:rPr>
                <w:rFonts w:ascii="Arial" w:hAnsi="Arial" w:cs="Arial"/>
                <w:sz w:val="22"/>
              </w:rPr>
              <w:fldChar w:fldCharType="separate"/>
            </w:r>
            <w:r w:rsidRPr="00445841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445841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445841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445841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445841">
              <w:rPr>
                <w:rFonts w:ascii="Arial" w:eastAsia="MS Mincho" w:hAnsi="Arial" w:cs="Arial"/>
                <w:noProof/>
                <w:sz w:val="22"/>
              </w:rPr>
              <w:t> </w:t>
            </w:r>
            <w:r w:rsidRPr="00445841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E13E7" w:rsidRPr="00013B8D" w:rsidRDefault="002E13E7" w:rsidP="00A56AEE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/>
        <w:rPr>
          <w:rFonts w:ascii="Arial" w:hAnsi="Arial" w:cs="Arial"/>
        </w:rPr>
      </w:pPr>
    </w:p>
    <w:sectPr w:rsidR="002E13E7" w:rsidRPr="00013B8D" w:rsidSect="00832A1D">
      <w:headerReference w:type="default" r:id="rId21"/>
      <w:headerReference w:type="first" r:id="rId22"/>
      <w:pgSz w:w="11906" w:h="16838" w:code="9"/>
      <w:pgMar w:top="1814" w:right="1134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92" w:rsidRDefault="000B3292">
      <w:r>
        <w:separator/>
      </w:r>
    </w:p>
  </w:endnote>
  <w:endnote w:type="continuationSeparator" w:id="0">
    <w:p w:rsidR="000B3292" w:rsidRDefault="000B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F0" w:rsidRPr="00832A1D" w:rsidRDefault="006C3CF0" w:rsidP="00832A1D">
    <w:pPr>
      <w:pStyle w:val="Fuzeile"/>
      <w:pBdr>
        <w:top w:val="single" w:sz="4" w:space="1" w:color="auto"/>
      </w:pBdr>
      <w:jc w:val="center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F0" w:rsidRPr="00FF3313" w:rsidRDefault="006C3CF0" w:rsidP="00FF3313">
    <w:pPr>
      <w:pStyle w:val="Fuzeile"/>
      <w:pBdr>
        <w:top w:val="single" w:sz="4" w:space="1" w:color="auto"/>
      </w:pBdr>
      <w:jc w:val="center"/>
      <w:rPr>
        <w:rFonts w:ascii="Arial" w:hAnsi="Arial" w:cs="Arial"/>
        <w:b/>
      </w:rPr>
    </w:pPr>
    <w:r w:rsidRPr="00FF3313">
      <w:rPr>
        <w:rStyle w:val="Seitenzahl"/>
        <w:rFonts w:ascii="Arial" w:hAnsi="Arial" w:cs="Arial"/>
        <w:b/>
      </w:rPr>
      <w:fldChar w:fldCharType="begin"/>
    </w:r>
    <w:r w:rsidRPr="00FF3313">
      <w:rPr>
        <w:rStyle w:val="Seitenzahl"/>
        <w:rFonts w:ascii="Arial" w:hAnsi="Arial" w:cs="Arial"/>
        <w:b/>
      </w:rPr>
      <w:instrText xml:space="preserve"> </w:instrText>
    </w:r>
    <w:r w:rsidR="006F711D">
      <w:rPr>
        <w:rStyle w:val="Seitenzahl"/>
        <w:rFonts w:ascii="Arial" w:hAnsi="Arial" w:cs="Arial"/>
        <w:b/>
      </w:rPr>
      <w:instrText>PAGE</w:instrText>
    </w:r>
    <w:r w:rsidRPr="00FF3313">
      <w:rPr>
        <w:rStyle w:val="Seitenzahl"/>
        <w:rFonts w:ascii="Arial" w:hAnsi="Arial" w:cs="Arial"/>
        <w:b/>
      </w:rPr>
      <w:instrText xml:space="preserve"> </w:instrText>
    </w:r>
    <w:r w:rsidRPr="00FF3313">
      <w:rPr>
        <w:rStyle w:val="Seitenzahl"/>
        <w:rFonts w:ascii="Arial" w:hAnsi="Arial" w:cs="Arial"/>
        <w:b/>
      </w:rPr>
      <w:fldChar w:fldCharType="separate"/>
    </w:r>
    <w:r w:rsidR="00571429">
      <w:rPr>
        <w:rStyle w:val="Seitenzahl"/>
        <w:rFonts w:ascii="Arial" w:hAnsi="Arial" w:cs="Arial"/>
        <w:b/>
        <w:noProof/>
      </w:rPr>
      <w:t>6</w:t>
    </w:r>
    <w:r w:rsidRPr="00FF3313">
      <w:rPr>
        <w:rStyle w:val="Seitenzahl"/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45" w:rsidRPr="00FF3313" w:rsidRDefault="00D15545" w:rsidP="00FF3313">
    <w:pPr>
      <w:pStyle w:val="Fuzeile"/>
      <w:pBdr>
        <w:top w:val="single" w:sz="4" w:space="1" w:color="auto"/>
      </w:pBdr>
      <w:jc w:val="center"/>
      <w:rPr>
        <w:rFonts w:ascii="Arial" w:hAnsi="Arial" w:cs="Arial"/>
        <w:b/>
      </w:rPr>
    </w:pPr>
    <w:r w:rsidRPr="00FF3313">
      <w:rPr>
        <w:rStyle w:val="Seitenzahl"/>
        <w:rFonts w:ascii="Arial" w:hAnsi="Arial" w:cs="Arial"/>
        <w:b/>
      </w:rPr>
      <w:fldChar w:fldCharType="begin"/>
    </w:r>
    <w:r w:rsidRPr="00FF3313">
      <w:rPr>
        <w:rStyle w:val="Seitenzahl"/>
        <w:rFonts w:ascii="Arial" w:hAnsi="Arial" w:cs="Arial"/>
        <w:b/>
      </w:rPr>
      <w:instrText xml:space="preserve"> </w:instrText>
    </w:r>
    <w:r w:rsidR="006F711D">
      <w:rPr>
        <w:rStyle w:val="Seitenzahl"/>
        <w:rFonts w:ascii="Arial" w:hAnsi="Arial" w:cs="Arial"/>
        <w:b/>
      </w:rPr>
      <w:instrText>PAGE</w:instrText>
    </w:r>
    <w:r w:rsidRPr="00FF3313">
      <w:rPr>
        <w:rStyle w:val="Seitenzahl"/>
        <w:rFonts w:ascii="Arial" w:hAnsi="Arial" w:cs="Arial"/>
        <w:b/>
      </w:rPr>
      <w:instrText xml:space="preserve"> </w:instrText>
    </w:r>
    <w:r w:rsidRPr="00FF3313">
      <w:rPr>
        <w:rStyle w:val="Seitenzahl"/>
        <w:rFonts w:ascii="Arial" w:hAnsi="Arial" w:cs="Arial"/>
        <w:b/>
      </w:rPr>
      <w:fldChar w:fldCharType="separate"/>
    </w:r>
    <w:r w:rsidR="00571429">
      <w:rPr>
        <w:rStyle w:val="Seitenzahl"/>
        <w:rFonts w:ascii="Arial" w:hAnsi="Arial" w:cs="Arial"/>
        <w:b/>
        <w:noProof/>
      </w:rPr>
      <w:t>29</w:t>
    </w:r>
    <w:r w:rsidRPr="00FF3313">
      <w:rPr>
        <w:rStyle w:val="Seitenzahl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92" w:rsidRDefault="000B3292">
      <w:r>
        <w:separator/>
      </w:r>
    </w:p>
  </w:footnote>
  <w:footnote w:type="continuationSeparator" w:id="0">
    <w:p w:rsidR="000B3292" w:rsidRDefault="000B3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F0" w:rsidRDefault="00F303C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1746250</wp:posOffset>
              </wp:positionH>
              <wp:positionV relativeFrom="paragraph">
                <wp:posOffset>-13970</wp:posOffset>
              </wp:positionV>
              <wp:extent cx="2305050" cy="365760"/>
              <wp:effectExtent l="3175" t="0" r="0" b="635"/>
              <wp:wrapNone/>
              <wp:docPr id="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F0" w:rsidRPr="003010C9" w:rsidRDefault="00B86468" w:rsidP="00491E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Erstzertifizierung </w:t>
                          </w:r>
                          <w:r w:rsidR="002B0A2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2015</w:t>
                          </w:r>
                          <w:r w:rsidR="00F86E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137.5pt;margin-top:-1.1pt;width:181.5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" stroked="f">
              <v:textbox>
                <w:txbxContent>
                  <w:p w:rsidR="006C3CF0" w:rsidRPr="003010C9" w:rsidRDefault="00B86468" w:rsidP="00491E2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Erstzertifizierung </w:t>
                    </w:r>
                    <w:r w:rsidR="002B0A2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2015</w:t>
                    </w:r>
                    <w:r w:rsidR="00F86E4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</w:p>
  <w:p w:rsidR="006C3CF0" w:rsidRDefault="00F303C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-374015</wp:posOffset>
          </wp:positionV>
          <wp:extent cx="631190" cy="685800"/>
          <wp:effectExtent l="0" t="0" r="0" b="0"/>
          <wp:wrapThrough wrapText="bothSides">
            <wp:wrapPolygon edited="0">
              <wp:start x="0" y="0"/>
              <wp:lineTo x="0" y="21000"/>
              <wp:lineTo x="20861" y="21000"/>
              <wp:lineTo x="20861" y="0"/>
              <wp:lineTo x="0" y="0"/>
            </wp:wrapPolygon>
          </wp:wrapThrough>
          <wp:docPr id="42" name="Bild 42" descr="Siegel Logo Berufs- und Studienorient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Siegel Logo Berufs- und Studienorient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CCB">
      <w:tab/>
    </w:r>
    <w:r w:rsidR="00696CCB">
      <w:tab/>
    </w:r>
  </w:p>
  <w:p w:rsidR="006C3CF0" w:rsidRDefault="006C3CF0" w:rsidP="003010C9">
    <w:pPr>
      <w:pStyle w:val="Kopfzeile"/>
    </w:pPr>
  </w:p>
  <w:p w:rsidR="006C3CF0" w:rsidRDefault="006C3CF0" w:rsidP="003010C9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45" w:rsidRDefault="00D15545" w:rsidP="005F1FDA">
    <w:pPr>
      <w:pStyle w:val="Kopfungerade"/>
    </w:pPr>
    <w:r>
      <w:t>Kriterienkatalog zur Erstzertifizierung</w:t>
    </w:r>
    <w:r>
      <w:tab/>
    </w:r>
    <w:r w:rsidR="00F303C9">
      <w:rPr>
        <w:noProof/>
        <w:sz w:val="22"/>
      </w:rPr>
      <w:drawing>
        <wp:inline distT="0" distB="0" distL="0" distR="0">
          <wp:extent cx="514350" cy="514350"/>
          <wp:effectExtent l="0" t="0" r="0" b="0"/>
          <wp:docPr id="1" name="Bild 1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545" w:rsidRDefault="00D15545"/>
  <w:p w:rsidR="00D15545" w:rsidRDefault="00D1554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45" w:rsidRDefault="00F303C9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8465820</wp:posOffset>
          </wp:positionH>
          <wp:positionV relativeFrom="paragraph">
            <wp:posOffset>-213995</wp:posOffset>
          </wp:positionV>
          <wp:extent cx="631190" cy="685800"/>
          <wp:effectExtent l="0" t="0" r="0" b="0"/>
          <wp:wrapThrough wrapText="bothSides">
            <wp:wrapPolygon edited="0">
              <wp:start x="0" y="0"/>
              <wp:lineTo x="0" y="21000"/>
              <wp:lineTo x="20861" y="21000"/>
              <wp:lineTo x="20861" y="0"/>
              <wp:lineTo x="0" y="0"/>
            </wp:wrapPolygon>
          </wp:wrapThrough>
          <wp:docPr id="44" name="Bild 44" descr="Siegel Logo Berufs- und Studienorient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Siegel Logo Berufs- und Studienorient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3175</wp:posOffset>
              </wp:positionV>
              <wp:extent cx="2305050" cy="342900"/>
              <wp:effectExtent l="0" t="3175" r="3175" b="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45" w:rsidRPr="003010C9" w:rsidRDefault="00D15545" w:rsidP="003010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Erstzertifizierung </w:t>
                          </w:r>
                          <w:r w:rsidR="002B0A2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2015</w:t>
                          </w:r>
                          <w:r w:rsidR="00F86E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left:0;text-align:left;margin-left:275pt;margin-top:.25pt;width:181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DQuhgIAABcFAAAOAAAAZHJzL2Uyb0RvYy54bWysVG1v2yAQ/j5p/wHxPfVLnTa26lRNukyT&#10;uhep3Q8ggGM0DAxI7K7af9+BkzTrNmma5kgE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" stroked="f">
              <v:textbox>
                <w:txbxContent>
                  <w:p w:rsidR="00D15545" w:rsidRPr="003010C9" w:rsidRDefault="00D15545" w:rsidP="003010C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Erstzertifizierung </w:t>
                    </w:r>
                    <w:r w:rsidR="002B0A2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2015</w:t>
                    </w:r>
                    <w:r w:rsidR="00F86E4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</w:p>
  <w:p w:rsidR="00D15545" w:rsidRDefault="00D15545">
    <w:pPr>
      <w:pStyle w:val="Kopfzeile"/>
    </w:pPr>
  </w:p>
  <w:p w:rsidR="00D15545" w:rsidRDefault="00D15545">
    <w:pPr>
      <w:pStyle w:val="Kopfzeile"/>
    </w:pPr>
  </w:p>
  <w:p w:rsidR="00D15545" w:rsidRDefault="00D15545" w:rsidP="008A225D">
    <w:pPr>
      <w:pStyle w:val="Kopfzeile"/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545" w:rsidRDefault="00F303C9" w:rsidP="00CA37A3">
    <w:pPr>
      <w:pStyle w:val="Kopfzeile"/>
      <w:tabs>
        <w:tab w:val="clear" w:pos="4536"/>
        <w:tab w:val="clear" w:pos="9072"/>
        <w:tab w:val="left" w:pos="135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8475345</wp:posOffset>
          </wp:positionH>
          <wp:positionV relativeFrom="paragraph">
            <wp:posOffset>-194945</wp:posOffset>
          </wp:positionV>
          <wp:extent cx="631190" cy="685800"/>
          <wp:effectExtent l="0" t="0" r="0" b="0"/>
          <wp:wrapThrough wrapText="bothSides">
            <wp:wrapPolygon edited="0">
              <wp:start x="0" y="0"/>
              <wp:lineTo x="0" y="21000"/>
              <wp:lineTo x="20861" y="21000"/>
              <wp:lineTo x="20861" y="0"/>
              <wp:lineTo x="0" y="0"/>
            </wp:wrapPolygon>
          </wp:wrapThrough>
          <wp:docPr id="43" name="Bild 43" descr="Siegel Logo Berufs- und Studienorient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Siegel Logo Berufs- und Studienorient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3175</wp:posOffset>
              </wp:positionV>
              <wp:extent cx="2305050" cy="331470"/>
              <wp:effectExtent l="0" t="3175" r="3175" b="0"/>
              <wp:wrapNone/>
              <wp:docPr id="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545" w:rsidRPr="003010C9" w:rsidRDefault="00D15545" w:rsidP="00491E2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Erstzertifizierung </w:t>
                          </w:r>
                          <w:r w:rsidR="002B0A2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2015</w:t>
                          </w:r>
                          <w:r w:rsidR="00F86E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9" type="#_x0000_t202" style="position:absolute;left:0;text-align:left;margin-left:275pt;margin-top:.25pt;width:181.5pt;height:2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" stroked="f">
              <v:textbox>
                <w:txbxContent>
                  <w:p w:rsidR="00D15545" w:rsidRPr="003010C9" w:rsidRDefault="00D15545" w:rsidP="00491E24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Erstzertifizierung </w:t>
                    </w:r>
                    <w:r w:rsidR="002B0A2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2015</w:t>
                    </w:r>
                    <w:r w:rsidR="00F86E4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  <w:r w:rsidR="00D15545">
      <w:tab/>
    </w:r>
  </w:p>
  <w:p w:rsidR="00D15545" w:rsidRDefault="00D15545" w:rsidP="005F1FDA">
    <w:pPr>
      <w:pStyle w:val="Kopfzeile"/>
    </w:pPr>
  </w:p>
  <w:p w:rsidR="00D15545" w:rsidRDefault="00D15545" w:rsidP="005F1FDA">
    <w:pPr>
      <w:pStyle w:val="Kopfzeile"/>
    </w:pPr>
  </w:p>
  <w:p w:rsidR="00D15545" w:rsidRPr="005F1FDA" w:rsidRDefault="00D15545" w:rsidP="00315E9E">
    <w:pPr>
      <w:pStyle w:val="Kopfzeile"/>
      <w:pBdr>
        <w:bottom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F0" w:rsidRDefault="00F303C9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5328285</wp:posOffset>
          </wp:positionH>
          <wp:positionV relativeFrom="paragraph">
            <wp:posOffset>-215900</wp:posOffset>
          </wp:positionV>
          <wp:extent cx="631190" cy="685800"/>
          <wp:effectExtent l="0" t="0" r="0" b="0"/>
          <wp:wrapThrough wrapText="bothSides">
            <wp:wrapPolygon edited="0">
              <wp:start x="0" y="0"/>
              <wp:lineTo x="0" y="21000"/>
              <wp:lineTo x="20861" y="21000"/>
              <wp:lineTo x="20861" y="0"/>
              <wp:lineTo x="0" y="0"/>
            </wp:wrapPolygon>
          </wp:wrapThrough>
          <wp:docPr id="46" name="Bild 46" descr="Siegel Logo Berufs- und Studienorient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Siegel Logo Berufs- und Studienorient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1898650</wp:posOffset>
              </wp:positionH>
              <wp:positionV relativeFrom="paragraph">
                <wp:posOffset>3175</wp:posOffset>
              </wp:positionV>
              <wp:extent cx="2305050" cy="342900"/>
              <wp:effectExtent l="3175" t="3175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F0" w:rsidRPr="003010C9" w:rsidRDefault="006C3CF0" w:rsidP="003010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r w:rsidR="00766F1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rstzertifizierung </w:t>
                          </w:r>
                          <w:r w:rsidR="002B0A2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2015</w:t>
                          </w:r>
                          <w:r w:rsidR="00F86E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left:0;text-align:left;margin-left:149.5pt;margin-top:.25pt;width:181.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oYhQIAABcFAAAOAAAAZHJzL2Uyb0RvYy54bWysVG1v2yAQ/j5p/wHxPfVLnDa24lR9WaZJ&#10;3YvU7gcQwDEaBgYkdlftv+/ASZp1mzRNcyQC3PFwd89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" stroked="f">
              <v:textbox>
                <w:txbxContent>
                  <w:p w:rsidR="006C3CF0" w:rsidRPr="003010C9" w:rsidRDefault="006C3CF0" w:rsidP="003010C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r w:rsidR="00766F1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rstzertifizierung </w:t>
                    </w:r>
                    <w:r w:rsidR="002B0A2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2015</w:t>
                    </w:r>
                    <w:r w:rsidR="00F86E4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</w:p>
  <w:p w:rsidR="006C3CF0" w:rsidRDefault="006C3CF0">
    <w:pPr>
      <w:pStyle w:val="Kopfzeile"/>
    </w:pPr>
  </w:p>
  <w:p w:rsidR="006C3CF0" w:rsidRDefault="006C3CF0">
    <w:pPr>
      <w:pStyle w:val="Kopfzeile"/>
    </w:pPr>
  </w:p>
  <w:p w:rsidR="006C3CF0" w:rsidRDefault="006C3CF0" w:rsidP="008A225D">
    <w:pPr>
      <w:pStyle w:val="Kopfzeile"/>
      <w:pBdr>
        <w:bottom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F0" w:rsidRDefault="00F303C9" w:rsidP="008A225D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5356860</wp:posOffset>
          </wp:positionH>
          <wp:positionV relativeFrom="paragraph">
            <wp:posOffset>-206375</wp:posOffset>
          </wp:positionV>
          <wp:extent cx="631190" cy="685800"/>
          <wp:effectExtent l="0" t="0" r="0" b="0"/>
          <wp:wrapThrough wrapText="bothSides">
            <wp:wrapPolygon edited="0">
              <wp:start x="0" y="0"/>
              <wp:lineTo x="0" y="21000"/>
              <wp:lineTo x="20861" y="21000"/>
              <wp:lineTo x="20861" y="0"/>
              <wp:lineTo x="0" y="0"/>
            </wp:wrapPolygon>
          </wp:wrapThrough>
          <wp:docPr id="45" name="Bild 45" descr="Siegel Logo Berufs- und Studienorientier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Siegel Logo Berufs- und Studienorientier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1898650</wp:posOffset>
              </wp:positionH>
              <wp:positionV relativeFrom="paragraph">
                <wp:posOffset>3175</wp:posOffset>
              </wp:positionV>
              <wp:extent cx="2305050" cy="342900"/>
              <wp:effectExtent l="3175" t="3175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F0" w:rsidRPr="003010C9" w:rsidRDefault="006C3CF0" w:rsidP="003010C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Erstzertifiz</w:t>
                          </w:r>
                          <w:r w:rsidR="00B8646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ierung </w:t>
                          </w:r>
                          <w:r w:rsidR="002B0A2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2015</w:t>
                          </w:r>
                          <w:r w:rsidR="00F86E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left:0;text-align:left;margin-left:149.5pt;margin-top:.25pt;width:181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gIOhgIAABcFAAAOAAAAZHJzL2Uyb0RvYy54bWysVG1v2yAQ/j5p/wHxPfVLnTa24lRNukyT&#10;uhep3Q8ggGM0DAxI7G7af9+BkyzrNmma5kgE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" stroked="f">
              <v:textbox>
                <w:txbxContent>
                  <w:p w:rsidR="006C3CF0" w:rsidRPr="003010C9" w:rsidRDefault="006C3CF0" w:rsidP="003010C9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Erstzertifiz</w:t>
                    </w:r>
                    <w:r w:rsidR="00B8646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ierung </w:t>
                    </w:r>
                    <w:r w:rsidR="002B0A2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2015</w:t>
                    </w:r>
                    <w:r w:rsidR="00F86E4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/2016</w:t>
                    </w:r>
                  </w:p>
                </w:txbxContent>
              </v:textbox>
            </v:shape>
          </w:pict>
        </mc:Fallback>
      </mc:AlternateContent>
    </w:r>
  </w:p>
  <w:p w:rsidR="006C3CF0" w:rsidRDefault="006C3CF0" w:rsidP="008A225D">
    <w:pPr>
      <w:pStyle w:val="Kopfzeile"/>
    </w:pPr>
  </w:p>
  <w:p w:rsidR="006C3CF0" w:rsidRDefault="006C3CF0" w:rsidP="008A225D">
    <w:pPr>
      <w:pStyle w:val="Kopfzeile"/>
    </w:pPr>
  </w:p>
  <w:p w:rsidR="006C3CF0" w:rsidRPr="008A225D" w:rsidRDefault="006C3CF0" w:rsidP="003010C9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C84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22608"/>
    <w:multiLevelType w:val="hybridMultilevel"/>
    <w:tmpl w:val="1BB69F56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C2707"/>
    <w:multiLevelType w:val="hybridMultilevel"/>
    <w:tmpl w:val="714CDE0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AD1DD3"/>
    <w:multiLevelType w:val="hybridMultilevel"/>
    <w:tmpl w:val="D122959E"/>
    <w:lvl w:ilvl="0" w:tplc="28409000"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9A2381"/>
    <w:multiLevelType w:val="hybridMultilevel"/>
    <w:tmpl w:val="AF8AD53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F13AE"/>
    <w:multiLevelType w:val="hybridMultilevel"/>
    <w:tmpl w:val="3AD682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2B4FA7"/>
    <w:multiLevelType w:val="hybridMultilevel"/>
    <w:tmpl w:val="04C8DD70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139A3B4A"/>
    <w:multiLevelType w:val="hybridMultilevel"/>
    <w:tmpl w:val="3836F1D8"/>
    <w:lvl w:ilvl="0" w:tplc="88DE13DC">
      <w:start w:val="2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C240D"/>
    <w:multiLevelType w:val="hybridMultilevel"/>
    <w:tmpl w:val="560C603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B4E8B"/>
    <w:multiLevelType w:val="hybridMultilevel"/>
    <w:tmpl w:val="8F8A0B86"/>
    <w:lvl w:ilvl="0" w:tplc="B2B42F9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C5760"/>
    <w:multiLevelType w:val="hybridMultilevel"/>
    <w:tmpl w:val="CE482E98"/>
    <w:lvl w:ilvl="0" w:tplc="219246F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74D82"/>
    <w:multiLevelType w:val="hybridMultilevel"/>
    <w:tmpl w:val="EBB05B6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225C42"/>
    <w:multiLevelType w:val="hybridMultilevel"/>
    <w:tmpl w:val="2496D2D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73C1C"/>
    <w:multiLevelType w:val="hybridMultilevel"/>
    <w:tmpl w:val="A956CF9C"/>
    <w:lvl w:ilvl="0" w:tplc="8586DD3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E04BA"/>
    <w:multiLevelType w:val="hybridMultilevel"/>
    <w:tmpl w:val="050872F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9BA0F0E"/>
    <w:multiLevelType w:val="hybridMultilevel"/>
    <w:tmpl w:val="D1E27164"/>
    <w:lvl w:ilvl="0" w:tplc="47AAD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E82FA2"/>
    <w:multiLevelType w:val="hybridMultilevel"/>
    <w:tmpl w:val="08C266CA"/>
    <w:lvl w:ilvl="0" w:tplc="0407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C2FA5"/>
    <w:multiLevelType w:val="hybridMultilevel"/>
    <w:tmpl w:val="2B9AF646"/>
    <w:lvl w:ilvl="0" w:tplc="2FCAE6F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C6206"/>
    <w:multiLevelType w:val="hybridMultilevel"/>
    <w:tmpl w:val="FB8E0C50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E13169"/>
    <w:multiLevelType w:val="hybridMultilevel"/>
    <w:tmpl w:val="70F4B814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B31CC0"/>
    <w:multiLevelType w:val="hybridMultilevel"/>
    <w:tmpl w:val="B950D15E"/>
    <w:lvl w:ilvl="0" w:tplc="52CA7062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540A3"/>
    <w:multiLevelType w:val="hybridMultilevel"/>
    <w:tmpl w:val="1F1CB9A2"/>
    <w:lvl w:ilvl="0" w:tplc="3524FCA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5370C"/>
    <w:multiLevelType w:val="hybridMultilevel"/>
    <w:tmpl w:val="D7601686"/>
    <w:lvl w:ilvl="0" w:tplc="8586DD3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51E92"/>
    <w:multiLevelType w:val="hybridMultilevel"/>
    <w:tmpl w:val="5302DF3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009AF"/>
    <w:multiLevelType w:val="hybridMultilevel"/>
    <w:tmpl w:val="14DCA9F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F7847"/>
    <w:multiLevelType w:val="hybridMultilevel"/>
    <w:tmpl w:val="3C3ACAC0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306141"/>
    <w:multiLevelType w:val="hybridMultilevel"/>
    <w:tmpl w:val="9926EE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63073"/>
    <w:multiLevelType w:val="hybridMultilevel"/>
    <w:tmpl w:val="B61AB6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057349"/>
    <w:multiLevelType w:val="hybridMultilevel"/>
    <w:tmpl w:val="14DCA9F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1425B0"/>
    <w:multiLevelType w:val="hybridMultilevel"/>
    <w:tmpl w:val="A47E21A6"/>
    <w:lvl w:ilvl="0" w:tplc="28409000"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0A19C0"/>
    <w:multiLevelType w:val="hybridMultilevel"/>
    <w:tmpl w:val="1A9C4C64"/>
    <w:lvl w:ilvl="0" w:tplc="0407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EE46FF"/>
    <w:multiLevelType w:val="hybridMultilevel"/>
    <w:tmpl w:val="AD62283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154CE"/>
    <w:multiLevelType w:val="hybridMultilevel"/>
    <w:tmpl w:val="C5EED1C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260F68"/>
    <w:multiLevelType w:val="hybridMultilevel"/>
    <w:tmpl w:val="AE18439E"/>
    <w:lvl w:ilvl="0" w:tplc="176A8668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C598C"/>
    <w:multiLevelType w:val="hybridMultilevel"/>
    <w:tmpl w:val="459850BA"/>
    <w:lvl w:ilvl="0" w:tplc="28409000"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1">
    <w:nsid w:val="7A125A7D"/>
    <w:multiLevelType w:val="hybridMultilevel"/>
    <w:tmpl w:val="CA48A9F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05F0A"/>
    <w:multiLevelType w:val="hybridMultilevel"/>
    <w:tmpl w:val="395A80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000AAF"/>
    <w:multiLevelType w:val="hybridMultilevel"/>
    <w:tmpl w:val="0B2279EA"/>
    <w:lvl w:ilvl="0" w:tplc="6A46688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2"/>
  </w:num>
  <w:num w:numId="5">
    <w:abstractNumId w:val="40"/>
  </w:num>
  <w:num w:numId="6">
    <w:abstractNumId w:val="4"/>
  </w:num>
  <w:num w:numId="7">
    <w:abstractNumId w:val="9"/>
  </w:num>
  <w:num w:numId="8">
    <w:abstractNumId w:val="35"/>
  </w:num>
  <w:num w:numId="9">
    <w:abstractNumId w:val="34"/>
  </w:num>
  <w:num w:numId="10">
    <w:abstractNumId w:val="33"/>
  </w:num>
  <w:num w:numId="11">
    <w:abstractNumId w:val="15"/>
  </w:num>
  <w:num w:numId="12">
    <w:abstractNumId w:val="30"/>
  </w:num>
  <w:num w:numId="13">
    <w:abstractNumId w:val="31"/>
  </w:num>
  <w:num w:numId="14">
    <w:abstractNumId w:val="42"/>
  </w:num>
  <w:num w:numId="15">
    <w:abstractNumId w:val="13"/>
  </w:num>
  <w:num w:numId="16">
    <w:abstractNumId w:val="28"/>
  </w:num>
  <w:num w:numId="17">
    <w:abstractNumId w:val="19"/>
  </w:num>
  <w:num w:numId="18">
    <w:abstractNumId w:val="29"/>
  </w:num>
  <w:num w:numId="19">
    <w:abstractNumId w:val="21"/>
  </w:num>
  <w:num w:numId="20">
    <w:abstractNumId w:val="7"/>
  </w:num>
  <w:num w:numId="21">
    <w:abstractNumId w:val="43"/>
  </w:num>
  <w:num w:numId="22">
    <w:abstractNumId w:val="14"/>
  </w:num>
  <w:num w:numId="23">
    <w:abstractNumId w:val="24"/>
  </w:num>
  <w:num w:numId="24">
    <w:abstractNumId w:val="25"/>
  </w:num>
  <w:num w:numId="25">
    <w:abstractNumId w:val="16"/>
  </w:num>
  <w:num w:numId="26">
    <w:abstractNumId w:val="20"/>
  </w:num>
  <w:num w:numId="27">
    <w:abstractNumId w:val="8"/>
  </w:num>
  <w:num w:numId="28">
    <w:abstractNumId w:val="6"/>
  </w:num>
  <w:num w:numId="29">
    <w:abstractNumId w:val="39"/>
  </w:num>
  <w:num w:numId="30">
    <w:abstractNumId w:val="0"/>
  </w:num>
  <w:num w:numId="31">
    <w:abstractNumId w:val="41"/>
  </w:num>
  <w:num w:numId="32">
    <w:abstractNumId w:val="37"/>
  </w:num>
  <w:num w:numId="33">
    <w:abstractNumId w:val="22"/>
  </w:num>
  <w:num w:numId="34">
    <w:abstractNumId w:val="3"/>
  </w:num>
  <w:num w:numId="35">
    <w:abstractNumId w:val="36"/>
  </w:num>
  <w:num w:numId="36">
    <w:abstractNumId w:val="18"/>
  </w:num>
  <w:num w:numId="37">
    <w:abstractNumId w:val="23"/>
  </w:num>
  <w:num w:numId="38">
    <w:abstractNumId w:val="27"/>
  </w:num>
  <w:num w:numId="39">
    <w:abstractNumId w:val="5"/>
  </w:num>
  <w:num w:numId="40">
    <w:abstractNumId w:val="17"/>
  </w:num>
  <w:num w:numId="41">
    <w:abstractNumId w:val="38"/>
  </w:num>
  <w:num w:numId="42">
    <w:abstractNumId w:val="12"/>
  </w:num>
  <w:num w:numId="43">
    <w:abstractNumId w:val="26"/>
  </w:num>
  <w:num w:numId="44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DA"/>
    <w:rsid w:val="00001C6C"/>
    <w:rsid w:val="00005639"/>
    <w:rsid w:val="00013B8D"/>
    <w:rsid w:val="00016FC3"/>
    <w:rsid w:val="00017D8B"/>
    <w:rsid w:val="00022081"/>
    <w:rsid w:val="00024D88"/>
    <w:rsid w:val="00034770"/>
    <w:rsid w:val="00043111"/>
    <w:rsid w:val="00044001"/>
    <w:rsid w:val="0004413F"/>
    <w:rsid w:val="00054455"/>
    <w:rsid w:val="000562C8"/>
    <w:rsid w:val="00057AB3"/>
    <w:rsid w:val="00073FF4"/>
    <w:rsid w:val="000743E3"/>
    <w:rsid w:val="00080A4F"/>
    <w:rsid w:val="00082AC2"/>
    <w:rsid w:val="000846D9"/>
    <w:rsid w:val="0008701F"/>
    <w:rsid w:val="0009328B"/>
    <w:rsid w:val="000A0761"/>
    <w:rsid w:val="000A1FD7"/>
    <w:rsid w:val="000A510B"/>
    <w:rsid w:val="000B2D48"/>
    <w:rsid w:val="000B2E66"/>
    <w:rsid w:val="000B3292"/>
    <w:rsid w:val="000B5694"/>
    <w:rsid w:val="000B5961"/>
    <w:rsid w:val="000B68AB"/>
    <w:rsid w:val="000C77C5"/>
    <w:rsid w:val="000D1ED3"/>
    <w:rsid w:val="000D21E5"/>
    <w:rsid w:val="000D55FD"/>
    <w:rsid w:val="000F5683"/>
    <w:rsid w:val="00100791"/>
    <w:rsid w:val="0011048F"/>
    <w:rsid w:val="0011173E"/>
    <w:rsid w:val="0011301A"/>
    <w:rsid w:val="0013581A"/>
    <w:rsid w:val="00143640"/>
    <w:rsid w:val="00153E48"/>
    <w:rsid w:val="001552B8"/>
    <w:rsid w:val="00155FE0"/>
    <w:rsid w:val="001610E1"/>
    <w:rsid w:val="00170C92"/>
    <w:rsid w:val="00191255"/>
    <w:rsid w:val="001950E5"/>
    <w:rsid w:val="001A1B58"/>
    <w:rsid w:val="001A5256"/>
    <w:rsid w:val="001A5C3E"/>
    <w:rsid w:val="001B3CF9"/>
    <w:rsid w:val="001B6ACF"/>
    <w:rsid w:val="001C6A9B"/>
    <w:rsid w:val="001D2117"/>
    <w:rsid w:val="001E2C66"/>
    <w:rsid w:val="001E3484"/>
    <w:rsid w:val="001F1C7F"/>
    <w:rsid w:val="0020701C"/>
    <w:rsid w:val="00207DDF"/>
    <w:rsid w:val="00211822"/>
    <w:rsid w:val="00225F25"/>
    <w:rsid w:val="00232773"/>
    <w:rsid w:val="00235E8B"/>
    <w:rsid w:val="0024089E"/>
    <w:rsid w:val="00251D3C"/>
    <w:rsid w:val="00254411"/>
    <w:rsid w:val="00255A37"/>
    <w:rsid w:val="00263E97"/>
    <w:rsid w:val="00265419"/>
    <w:rsid w:val="00267A51"/>
    <w:rsid w:val="00282D6D"/>
    <w:rsid w:val="00287667"/>
    <w:rsid w:val="00292C08"/>
    <w:rsid w:val="00292CD1"/>
    <w:rsid w:val="002947F1"/>
    <w:rsid w:val="002A4153"/>
    <w:rsid w:val="002B0A22"/>
    <w:rsid w:val="002B554D"/>
    <w:rsid w:val="002B5FDB"/>
    <w:rsid w:val="002B6B82"/>
    <w:rsid w:val="002C2982"/>
    <w:rsid w:val="002C2B8C"/>
    <w:rsid w:val="002C48D0"/>
    <w:rsid w:val="002D64A1"/>
    <w:rsid w:val="002E13E7"/>
    <w:rsid w:val="002E25E6"/>
    <w:rsid w:val="002F0B0F"/>
    <w:rsid w:val="002F1225"/>
    <w:rsid w:val="002F4094"/>
    <w:rsid w:val="002F4AC7"/>
    <w:rsid w:val="002F77DC"/>
    <w:rsid w:val="00301035"/>
    <w:rsid w:val="003010C9"/>
    <w:rsid w:val="003065B5"/>
    <w:rsid w:val="00306CB8"/>
    <w:rsid w:val="0031029D"/>
    <w:rsid w:val="003117DD"/>
    <w:rsid w:val="00315E9E"/>
    <w:rsid w:val="00316230"/>
    <w:rsid w:val="00321926"/>
    <w:rsid w:val="00322A34"/>
    <w:rsid w:val="00327387"/>
    <w:rsid w:val="003440B4"/>
    <w:rsid w:val="00350FEC"/>
    <w:rsid w:val="00364513"/>
    <w:rsid w:val="00375B9E"/>
    <w:rsid w:val="003824FC"/>
    <w:rsid w:val="0038490F"/>
    <w:rsid w:val="00392391"/>
    <w:rsid w:val="003A09EC"/>
    <w:rsid w:val="003A2016"/>
    <w:rsid w:val="003A3674"/>
    <w:rsid w:val="003B1868"/>
    <w:rsid w:val="003B4E64"/>
    <w:rsid w:val="003C0D4E"/>
    <w:rsid w:val="003C4BDD"/>
    <w:rsid w:val="003D40AA"/>
    <w:rsid w:val="003E17D4"/>
    <w:rsid w:val="003F252F"/>
    <w:rsid w:val="003F6E43"/>
    <w:rsid w:val="0040763F"/>
    <w:rsid w:val="00411507"/>
    <w:rsid w:val="00411B48"/>
    <w:rsid w:val="00417074"/>
    <w:rsid w:val="004170F8"/>
    <w:rsid w:val="00417752"/>
    <w:rsid w:val="00420F55"/>
    <w:rsid w:val="00421C4A"/>
    <w:rsid w:val="00423761"/>
    <w:rsid w:val="00424AE7"/>
    <w:rsid w:val="00445841"/>
    <w:rsid w:val="00447E45"/>
    <w:rsid w:val="004528CE"/>
    <w:rsid w:val="00452FF1"/>
    <w:rsid w:val="00453DB4"/>
    <w:rsid w:val="004554F2"/>
    <w:rsid w:val="004720EF"/>
    <w:rsid w:val="00475CA7"/>
    <w:rsid w:val="00491E24"/>
    <w:rsid w:val="00496D4C"/>
    <w:rsid w:val="004B11A9"/>
    <w:rsid w:val="004B2097"/>
    <w:rsid w:val="004B25DF"/>
    <w:rsid w:val="004B3905"/>
    <w:rsid w:val="004B6ECF"/>
    <w:rsid w:val="004C0613"/>
    <w:rsid w:val="004C1466"/>
    <w:rsid w:val="004C2594"/>
    <w:rsid w:val="004D332F"/>
    <w:rsid w:val="004D40B4"/>
    <w:rsid w:val="004D5553"/>
    <w:rsid w:val="004E1DEA"/>
    <w:rsid w:val="004E2A57"/>
    <w:rsid w:val="004F04C7"/>
    <w:rsid w:val="004F067B"/>
    <w:rsid w:val="004F139B"/>
    <w:rsid w:val="004F3365"/>
    <w:rsid w:val="004F4581"/>
    <w:rsid w:val="004F5C2E"/>
    <w:rsid w:val="004F5FD3"/>
    <w:rsid w:val="00504DFA"/>
    <w:rsid w:val="005112B9"/>
    <w:rsid w:val="0053650E"/>
    <w:rsid w:val="00536BC5"/>
    <w:rsid w:val="00542BEC"/>
    <w:rsid w:val="00543161"/>
    <w:rsid w:val="00545EBB"/>
    <w:rsid w:val="005470A4"/>
    <w:rsid w:val="00555789"/>
    <w:rsid w:val="0055669F"/>
    <w:rsid w:val="00571429"/>
    <w:rsid w:val="00583304"/>
    <w:rsid w:val="00585EF0"/>
    <w:rsid w:val="005A4E73"/>
    <w:rsid w:val="005B4041"/>
    <w:rsid w:val="005B4F86"/>
    <w:rsid w:val="005C1D01"/>
    <w:rsid w:val="005D2447"/>
    <w:rsid w:val="005D24F8"/>
    <w:rsid w:val="005D2727"/>
    <w:rsid w:val="005D331F"/>
    <w:rsid w:val="005D446B"/>
    <w:rsid w:val="005F1958"/>
    <w:rsid w:val="005F1FDA"/>
    <w:rsid w:val="005F6F3B"/>
    <w:rsid w:val="00602445"/>
    <w:rsid w:val="0060245E"/>
    <w:rsid w:val="00603FEC"/>
    <w:rsid w:val="0062593F"/>
    <w:rsid w:val="00631FFF"/>
    <w:rsid w:val="00650F83"/>
    <w:rsid w:val="00652927"/>
    <w:rsid w:val="00653A20"/>
    <w:rsid w:val="00663D3D"/>
    <w:rsid w:val="00670BED"/>
    <w:rsid w:val="00673E2D"/>
    <w:rsid w:val="00675D1F"/>
    <w:rsid w:val="00680562"/>
    <w:rsid w:val="006816DE"/>
    <w:rsid w:val="00681836"/>
    <w:rsid w:val="0068311C"/>
    <w:rsid w:val="00684B75"/>
    <w:rsid w:val="00685FD3"/>
    <w:rsid w:val="00696CCB"/>
    <w:rsid w:val="006A1055"/>
    <w:rsid w:val="006A1F87"/>
    <w:rsid w:val="006B487E"/>
    <w:rsid w:val="006C07B3"/>
    <w:rsid w:val="006C1F39"/>
    <w:rsid w:val="006C3CF0"/>
    <w:rsid w:val="006C5669"/>
    <w:rsid w:val="006C5813"/>
    <w:rsid w:val="006C6D25"/>
    <w:rsid w:val="006D4471"/>
    <w:rsid w:val="006D5A3F"/>
    <w:rsid w:val="006D5E15"/>
    <w:rsid w:val="006E0602"/>
    <w:rsid w:val="006E2736"/>
    <w:rsid w:val="006E378B"/>
    <w:rsid w:val="006E5549"/>
    <w:rsid w:val="006E7EAB"/>
    <w:rsid w:val="006F0D61"/>
    <w:rsid w:val="006F26D7"/>
    <w:rsid w:val="006F67AD"/>
    <w:rsid w:val="006F711D"/>
    <w:rsid w:val="007008EE"/>
    <w:rsid w:val="00717398"/>
    <w:rsid w:val="00720609"/>
    <w:rsid w:val="00733042"/>
    <w:rsid w:val="0073640D"/>
    <w:rsid w:val="007415D7"/>
    <w:rsid w:val="00742151"/>
    <w:rsid w:val="007423B0"/>
    <w:rsid w:val="00751BF7"/>
    <w:rsid w:val="00751F84"/>
    <w:rsid w:val="00757CFA"/>
    <w:rsid w:val="00761508"/>
    <w:rsid w:val="007620F3"/>
    <w:rsid w:val="00762336"/>
    <w:rsid w:val="00766F1F"/>
    <w:rsid w:val="00770D0E"/>
    <w:rsid w:val="00784E33"/>
    <w:rsid w:val="007855D6"/>
    <w:rsid w:val="0079434D"/>
    <w:rsid w:val="00796762"/>
    <w:rsid w:val="007A779F"/>
    <w:rsid w:val="007B33A6"/>
    <w:rsid w:val="007B3ED2"/>
    <w:rsid w:val="007C2C9B"/>
    <w:rsid w:val="007C387A"/>
    <w:rsid w:val="007D1B6D"/>
    <w:rsid w:val="007D32E9"/>
    <w:rsid w:val="007D70BE"/>
    <w:rsid w:val="007E4C91"/>
    <w:rsid w:val="007E5CFA"/>
    <w:rsid w:val="007E5EAF"/>
    <w:rsid w:val="007E6989"/>
    <w:rsid w:val="007F0853"/>
    <w:rsid w:val="007F21A8"/>
    <w:rsid w:val="007F3F91"/>
    <w:rsid w:val="00810395"/>
    <w:rsid w:val="00814FD9"/>
    <w:rsid w:val="008213F7"/>
    <w:rsid w:val="008273D6"/>
    <w:rsid w:val="00830E23"/>
    <w:rsid w:val="00832A1D"/>
    <w:rsid w:val="008379D0"/>
    <w:rsid w:val="008432B3"/>
    <w:rsid w:val="00846D85"/>
    <w:rsid w:val="008664E3"/>
    <w:rsid w:val="00870C14"/>
    <w:rsid w:val="00872C7B"/>
    <w:rsid w:val="008857F2"/>
    <w:rsid w:val="00896FC4"/>
    <w:rsid w:val="008A067A"/>
    <w:rsid w:val="008A225D"/>
    <w:rsid w:val="008A30C5"/>
    <w:rsid w:val="008A3FFC"/>
    <w:rsid w:val="008A787B"/>
    <w:rsid w:val="008C56D1"/>
    <w:rsid w:val="008C5BEF"/>
    <w:rsid w:val="008C6752"/>
    <w:rsid w:val="008D5C2C"/>
    <w:rsid w:val="008E3E19"/>
    <w:rsid w:val="008F2A23"/>
    <w:rsid w:val="00905A09"/>
    <w:rsid w:val="00911479"/>
    <w:rsid w:val="00913C11"/>
    <w:rsid w:val="009243E4"/>
    <w:rsid w:val="0092568C"/>
    <w:rsid w:val="00933C67"/>
    <w:rsid w:val="00940665"/>
    <w:rsid w:val="00942A6D"/>
    <w:rsid w:val="00945983"/>
    <w:rsid w:val="0095190D"/>
    <w:rsid w:val="0095253B"/>
    <w:rsid w:val="00965542"/>
    <w:rsid w:val="00975B67"/>
    <w:rsid w:val="00976966"/>
    <w:rsid w:val="00980F75"/>
    <w:rsid w:val="009A5F4A"/>
    <w:rsid w:val="009B3BE3"/>
    <w:rsid w:val="009B7980"/>
    <w:rsid w:val="009C5F0E"/>
    <w:rsid w:val="009C60D4"/>
    <w:rsid w:val="009E56C5"/>
    <w:rsid w:val="009E6D58"/>
    <w:rsid w:val="009F4710"/>
    <w:rsid w:val="009F7A94"/>
    <w:rsid w:val="00A0638F"/>
    <w:rsid w:val="00A1208F"/>
    <w:rsid w:val="00A12DFD"/>
    <w:rsid w:val="00A13C09"/>
    <w:rsid w:val="00A148B3"/>
    <w:rsid w:val="00A221F0"/>
    <w:rsid w:val="00A2346F"/>
    <w:rsid w:val="00A23D2C"/>
    <w:rsid w:val="00A24F7B"/>
    <w:rsid w:val="00A24FE4"/>
    <w:rsid w:val="00A35422"/>
    <w:rsid w:val="00A36059"/>
    <w:rsid w:val="00A43859"/>
    <w:rsid w:val="00A47F9F"/>
    <w:rsid w:val="00A56AEE"/>
    <w:rsid w:val="00A63EB2"/>
    <w:rsid w:val="00A64855"/>
    <w:rsid w:val="00A64ECC"/>
    <w:rsid w:val="00A668FF"/>
    <w:rsid w:val="00A679BF"/>
    <w:rsid w:val="00A70261"/>
    <w:rsid w:val="00A72D88"/>
    <w:rsid w:val="00A73DED"/>
    <w:rsid w:val="00A9263C"/>
    <w:rsid w:val="00AA3A94"/>
    <w:rsid w:val="00AA46CA"/>
    <w:rsid w:val="00AB0C86"/>
    <w:rsid w:val="00AB66D4"/>
    <w:rsid w:val="00AD0B59"/>
    <w:rsid w:val="00AD36D0"/>
    <w:rsid w:val="00AD45C0"/>
    <w:rsid w:val="00AD6E45"/>
    <w:rsid w:val="00AD7FF9"/>
    <w:rsid w:val="00AF12A3"/>
    <w:rsid w:val="00B10CFD"/>
    <w:rsid w:val="00B12A53"/>
    <w:rsid w:val="00B14E0B"/>
    <w:rsid w:val="00B242B0"/>
    <w:rsid w:val="00B24CEB"/>
    <w:rsid w:val="00B3466E"/>
    <w:rsid w:val="00B41D47"/>
    <w:rsid w:val="00B50226"/>
    <w:rsid w:val="00B536D0"/>
    <w:rsid w:val="00B53A2D"/>
    <w:rsid w:val="00B550DA"/>
    <w:rsid w:val="00B56958"/>
    <w:rsid w:val="00B6190E"/>
    <w:rsid w:val="00B66607"/>
    <w:rsid w:val="00B700A9"/>
    <w:rsid w:val="00B7278D"/>
    <w:rsid w:val="00B81AA1"/>
    <w:rsid w:val="00B8386B"/>
    <w:rsid w:val="00B86468"/>
    <w:rsid w:val="00B86E58"/>
    <w:rsid w:val="00B928BD"/>
    <w:rsid w:val="00B95573"/>
    <w:rsid w:val="00BB3AD2"/>
    <w:rsid w:val="00BC05AD"/>
    <w:rsid w:val="00BD2157"/>
    <w:rsid w:val="00BD3BAE"/>
    <w:rsid w:val="00BD3DE1"/>
    <w:rsid w:val="00BE1A22"/>
    <w:rsid w:val="00BF05BF"/>
    <w:rsid w:val="00BF304C"/>
    <w:rsid w:val="00C03514"/>
    <w:rsid w:val="00C064D7"/>
    <w:rsid w:val="00C11103"/>
    <w:rsid w:val="00C17136"/>
    <w:rsid w:val="00C2476C"/>
    <w:rsid w:val="00C31310"/>
    <w:rsid w:val="00C34201"/>
    <w:rsid w:val="00C35D27"/>
    <w:rsid w:val="00C444EB"/>
    <w:rsid w:val="00C45D59"/>
    <w:rsid w:val="00C51A5E"/>
    <w:rsid w:val="00C636E2"/>
    <w:rsid w:val="00C708C2"/>
    <w:rsid w:val="00C73FA9"/>
    <w:rsid w:val="00C75DBC"/>
    <w:rsid w:val="00C7771E"/>
    <w:rsid w:val="00C83C71"/>
    <w:rsid w:val="00C9407A"/>
    <w:rsid w:val="00CA37A3"/>
    <w:rsid w:val="00CA7858"/>
    <w:rsid w:val="00CB11C0"/>
    <w:rsid w:val="00CB2C69"/>
    <w:rsid w:val="00CE0A6E"/>
    <w:rsid w:val="00CF4854"/>
    <w:rsid w:val="00CF5377"/>
    <w:rsid w:val="00CF5BD3"/>
    <w:rsid w:val="00D0518D"/>
    <w:rsid w:val="00D115C1"/>
    <w:rsid w:val="00D13106"/>
    <w:rsid w:val="00D14E1B"/>
    <w:rsid w:val="00D15545"/>
    <w:rsid w:val="00D16599"/>
    <w:rsid w:val="00D2568A"/>
    <w:rsid w:val="00D44FA8"/>
    <w:rsid w:val="00D60613"/>
    <w:rsid w:val="00D66147"/>
    <w:rsid w:val="00D705B3"/>
    <w:rsid w:val="00D72AD3"/>
    <w:rsid w:val="00D767FD"/>
    <w:rsid w:val="00D77902"/>
    <w:rsid w:val="00D82059"/>
    <w:rsid w:val="00D85228"/>
    <w:rsid w:val="00D85C9C"/>
    <w:rsid w:val="00D91CCC"/>
    <w:rsid w:val="00D92AF7"/>
    <w:rsid w:val="00D975A6"/>
    <w:rsid w:val="00DA10EB"/>
    <w:rsid w:val="00DB0023"/>
    <w:rsid w:val="00DB5011"/>
    <w:rsid w:val="00DC0D29"/>
    <w:rsid w:val="00DC26AC"/>
    <w:rsid w:val="00DC2ADE"/>
    <w:rsid w:val="00DC499E"/>
    <w:rsid w:val="00DE356C"/>
    <w:rsid w:val="00DE69CC"/>
    <w:rsid w:val="00DF529A"/>
    <w:rsid w:val="00DF7B43"/>
    <w:rsid w:val="00E02FEA"/>
    <w:rsid w:val="00E06A48"/>
    <w:rsid w:val="00E07D0C"/>
    <w:rsid w:val="00E14BEF"/>
    <w:rsid w:val="00E24DE3"/>
    <w:rsid w:val="00E31ED9"/>
    <w:rsid w:val="00E33155"/>
    <w:rsid w:val="00E353E9"/>
    <w:rsid w:val="00E44B42"/>
    <w:rsid w:val="00E44D4A"/>
    <w:rsid w:val="00E47517"/>
    <w:rsid w:val="00E47920"/>
    <w:rsid w:val="00E55B13"/>
    <w:rsid w:val="00E610DB"/>
    <w:rsid w:val="00E61674"/>
    <w:rsid w:val="00E62493"/>
    <w:rsid w:val="00E66700"/>
    <w:rsid w:val="00E66887"/>
    <w:rsid w:val="00E67109"/>
    <w:rsid w:val="00E67EDB"/>
    <w:rsid w:val="00E717FD"/>
    <w:rsid w:val="00E77A6C"/>
    <w:rsid w:val="00E821F4"/>
    <w:rsid w:val="00E92C5D"/>
    <w:rsid w:val="00E938DC"/>
    <w:rsid w:val="00EB256F"/>
    <w:rsid w:val="00EB2F50"/>
    <w:rsid w:val="00EC02B5"/>
    <w:rsid w:val="00EE096E"/>
    <w:rsid w:val="00EE0B38"/>
    <w:rsid w:val="00EE1316"/>
    <w:rsid w:val="00EE26BF"/>
    <w:rsid w:val="00EE5D4F"/>
    <w:rsid w:val="00EF1BAE"/>
    <w:rsid w:val="00EF65B1"/>
    <w:rsid w:val="00EF7177"/>
    <w:rsid w:val="00F14F16"/>
    <w:rsid w:val="00F169CF"/>
    <w:rsid w:val="00F16DD2"/>
    <w:rsid w:val="00F213A0"/>
    <w:rsid w:val="00F25F36"/>
    <w:rsid w:val="00F303C9"/>
    <w:rsid w:val="00F3211E"/>
    <w:rsid w:val="00F44642"/>
    <w:rsid w:val="00F450B7"/>
    <w:rsid w:val="00F45EA7"/>
    <w:rsid w:val="00F578DC"/>
    <w:rsid w:val="00F70472"/>
    <w:rsid w:val="00F7299D"/>
    <w:rsid w:val="00F744D0"/>
    <w:rsid w:val="00F76E72"/>
    <w:rsid w:val="00F834F4"/>
    <w:rsid w:val="00F86E43"/>
    <w:rsid w:val="00F92966"/>
    <w:rsid w:val="00F937B9"/>
    <w:rsid w:val="00FA3940"/>
    <w:rsid w:val="00FA646A"/>
    <w:rsid w:val="00FD694C"/>
    <w:rsid w:val="00FE170C"/>
    <w:rsid w:val="00FE46B6"/>
    <w:rsid w:val="00FF05CC"/>
    <w:rsid w:val="00FF331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4FA8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uiPriority w:val="99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"/>
    <w:basedOn w:val="NormaleTabelle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rsid w:val="00905A09"/>
    <w:rPr>
      <w:sz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717FD"/>
    <w:pPr>
      <w:keepLines/>
      <w:tabs>
        <w:tab w:val="clear" w:pos="567"/>
      </w:tabs>
      <w:spacing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3650E"/>
    <w:pPr>
      <w:tabs>
        <w:tab w:val="right" w:leader="dot" w:pos="9344"/>
      </w:tabs>
    </w:pPr>
    <w:rPr>
      <w:rFonts w:ascii="Arial" w:hAnsi="Arial" w:cs="Arial"/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E717FD"/>
    <w:pPr>
      <w:ind w:left="200"/>
    </w:pPr>
  </w:style>
  <w:style w:type="paragraph" w:styleId="Listenabsatz">
    <w:name w:val="List Paragraph"/>
    <w:basedOn w:val="Standard"/>
    <w:uiPriority w:val="34"/>
    <w:qFormat/>
    <w:rsid w:val="00C3420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44FA8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uiPriority w:val="99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"/>
    <w:basedOn w:val="NormaleTabelle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rsid w:val="00905A09"/>
    <w:rPr>
      <w:sz w:val="24"/>
    </w:rPr>
  </w:style>
  <w:style w:type="paragraph" w:customStyle="1" w:styleId="MittleresRaster1-Akzent21">
    <w:name w:val="Mittleres Raster 1 - Akzent 21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717FD"/>
    <w:pPr>
      <w:keepLines/>
      <w:tabs>
        <w:tab w:val="clear" w:pos="567"/>
      </w:tabs>
      <w:spacing w:after="0" w:line="276" w:lineRule="auto"/>
      <w:ind w:left="0" w:firstLine="0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3650E"/>
    <w:pPr>
      <w:tabs>
        <w:tab w:val="right" w:leader="dot" w:pos="9344"/>
      </w:tabs>
    </w:pPr>
    <w:rPr>
      <w:rFonts w:ascii="Arial" w:hAnsi="Arial" w:cs="Arial"/>
      <w:b/>
      <w:noProof/>
    </w:rPr>
  </w:style>
  <w:style w:type="paragraph" w:styleId="Verzeichnis2">
    <w:name w:val="toc 2"/>
    <w:basedOn w:val="Standard"/>
    <w:next w:val="Standard"/>
    <w:autoRedefine/>
    <w:uiPriority w:val="39"/>
    <w:rsid w:val="00E717FD"/>
    <w:pPr>
      <w:ind w:left="200"/>
    </w:pPr>
  </w:style>
  <w:style w:type="paragraph" w:styleId="Listenabsatz">
    <w:name w:val="List Paragraph"/>
    <w:basedOn w:val="Standard"/>
    <w:uiPriority w:val="34"/>
    <w:qFormat/>
    <w:rsid w:val="00C3420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lla.barth@obk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mailto:claudia.fuchs@obk.d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bk.de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laudia.fuchs@obk.de" TargetMode="External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CFFA-855E-495D-B129-2FB3D2A4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4CD8D1F2</Template>
  <TotalTime>0</TotalTime>
  <Pages>34</Pages>
  <Words>2783</Words>
  <Characters>26929</Characters>
  <Application>Microsoft Office Word</Application>
  <DocSecurity>4</DocSecurity>
  <Lines>224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Links>
    <vt:vector size="96" baseType="variant">
      <vt:variant>
        <vt:i4>1048625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_Toc404085929</vt:lpwstr>
      </vt:variant>
      <vt:variant>
        <vt:i4>1048625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_Toc404085927</vt:lpwstr>
      </vt:variant>
      <vt:variant>
        <vt:i4>1048625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_Toc404085925</vt:lpwstr>
      </vt:variant>
      <vt:variant>
        <vt:i4>1048625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_Toc404085922</vt:lpwstr>
      </vt:variant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_Toc404085920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_Toc404085918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_Toc404085916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_Toc404085914</vt:lpwstr>
      </vt:variant>
      <vt:variant>
        <vt:i4>1245233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_Toc404085912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_Toc404085910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_Toc404085908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_Toc404085905</vt:lpwstr>
      </vt:variant>
      <vt:variant>
        <vt:i4>6553721</vt:i4>
      </vt:variant>
      <vt:variant>
        <vt:i4>12</vt:i4>
      </vt:variant>
      <vt:variant>
        <vt:i4>0</vt:i4>
      </vt:variant>
      <vt:variant>
        <vt:i4>5</vt:i4>
      </vt:variant>
      <vt:variant>
        <vt:lpwstr>http://www.obk.de/</vt:lpwstr>
      </vt:variant>
      <vt:variant>
        <vt:lpwstr/>
      </vt:variant>
      <vt:variant>
        <vt:i4>7536645</vt:i4>
      </vt:variant>
      <vt:variant>
        <vt:i4>9</vt:i4>
      </vt:variant>
      <vt:variant>
        <vt:i4>0</vt:i4>
      </vt:variant>
      <vt:variant>
        <vt:i4>5</vt:i4>
      </vt:variant>
      <vt:variant>
        <vt:lpwstr>mailto:claudia.fuchs@obk.de</vt:lpwstr>
      </vt:variant>
      <vt:variant>
        <vt:lpwstr/>
      </vt:variant>
      <vt:variant>
        <vt:i4>2687071</vt:i4>
      </vt:variant>
      <vt:variant>
        <vt:i4>6</vt:i4>
      </vt:variant>
      <vt:variant>
        <vt:i4>0</vt:i4>
      </vt:variant>
      <vt:variant>
        <vt:i4>5</vt:i4>
      </vt:variant>
      <vt:variant>
        <vt:lpwstr>mailto:ulla.barth@obk.de</vt:lpwstr>
      </vt:variant>
      <vt:variant>
        <vt:lpwstr/>
      </vt:variant>
      <vt:variant>
        <vt:i4>7536645</vt:i4>
      </vt:variant>
      <vt:variant>
        <vt:i4>3</vt:i4>
      </vt:variant>
      <vt:variant>
        <vt:i4>0</vt:i4>
      </vt:variant>
      <vt:variant>
        <vt:i4>5</vt:i4>
      </vt:variant>
      <vt:variant>
        <vt:lpwstr>mailto:claudia.fuchs@obk.de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Baaske</dc:creator>
  <cp:lastModifiedBy>Langenbach, Thomas</cp:lastModifiedBy>
  <cp:revision>2</cp:revision>
  <cp:lastPrinted>2015-09-22T09:46:00Z</cp:lastPrinted>
  <dcterms:created xsi:type="dcterms:W3CDTF">2015-09-22T09:47:00Z</dcterms:created>
  <dcterms:modified xsi:type="dcterms:W3CDTF">2015-09-22T09:47:00Z</dcterms:modified>
</cp:coreProperties>
</file>