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A" w:rsidRPr="00FE6D90" w:rsidRDefault="00570CCA" w:rsidP="00FE6D90">
      <w:pP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Antrag auf Erteilung einer</w:t>
      </w:r>
      <w:r w:rsidR="00FE6D90">
        <w:rPr>
          <w:b/>
          <w:sz w:val="24"/>
          <w:szCs w:val="24"/>
        </w:rPr>
        <w:t xml:space="preserve"> Ausnahmegenehmigung</w:t>
      </w:r>
      <w:r w:rsidR="00FE6D90">
        <w:rPr>
          <w:b/>
          <w:sz w:val="24"/>
          <w:szCs w:val="24"/>
        </w:rPr>
        <w:br/>
      </w:r>
      <w:r w:rsidR="001966C0" w:rsidRPr="00FE6D90">
        <w:rPr>
          <w:b/>
          <w:sz w:val="24"/>
          <w:szCs w:val="24"/>
        </w:rPr>
        <w:t xml:space="preserve">nach § 9 </w:t>
      </w:r>
      <w:r w:rsidR="00EE7DB3">
        <w:rPr>
          <w:b/>
          <w:sz w:val="24"/>
          <w:szCs w:val="24"/>
        </w:rPr>
        <w:t xml:space="preserve">Abs. 2 </w:t>
      </w:r>
      <w:r w:rsidR="001966C0" w:rsidRPr="00FE6D90">
        <w:rPr>
          <w:b/>
          <w:sz w:val="24"/>
          <w:szCs w:val="24"/>
        </w:rPr>
        <w:t>Landesimmissionsschutzgesetz NRW</w:t>
      </w:r>
    </w:p>
    <w:p w:rsidR="001966C0" w:rsidRPr="00FE6D90" w:rsidRDefault="001966C0" w:rsidP="00FE6D90">
      <w:pPr>
        <w:spacing w:before="120" w:after="360" w:line="360" w:lineRule="auto"/>
        <w:jc w:val="center"/>
        <w:rPr>
          <w:i/>
        </w:rPr>
      </w:pPr>
      <w:r w:rsidRPr="00FE6D90">
        <w:rPr>
          <w:i/>
        </w:rPr>
        <w:t xml:space="preserve">Hinweis: Unvollständig und </w:t>
      </w:r>
      <w:r w:rsidR="00C26B66" w:rsidRPr="00FE6D90">
        <w:rPr>
          <w:i/>
        </w:rPr>
        <w:t>unleserlich ausgefüllte Anträge</w:t>
      </w:r>
      <w:r w:rsidR="00FE6D90">
        <w:rPr>
          <w:i/>
        </w:rPr>
        <w:br/>
      </w:r>
      <w:r w:rsidR="00C26B66" w:rsidRPr="00FE6D90">
        <w:rPr>
          <w:i/>
        </w:rPr>
        <w:t>können nicht bearbeitet werden!</w:t>
      </w:r>
    </w:p>
    <w:p w:rsidR="00C26B66" w:rsidRDefault="00C26B66" w:rsidP="00FE6D90">
      <w:pPr>
        <w:spacing w:line="240" w:lineRule="auto"/>
        <w:jc w:val="left"/>
      </w:pPr>
      <w:r>
        <w:t>Oberbergischer Kreis</w:t>
      </w:r>
    </w:p>
    <w:p w:rsidR="00C26B66" w:rsidRDefault="00C26B66" w:rsidP="00FE6D90">
      <w:pPr>
        <w:spacing w:line="240" w:lineRule="auto"/>
        <w:jc w:val="left"/>
      </w:pPr>
      <w:r>
        <w:t>Der Landrat</w:t>
      </w:r>
    </w:p>
    <w:p w:rsidR="00C26B66" w:rsidRDefault="00C26B66" w:rsidP="00FE6D90">
      <w:pPr>
        <w:spacing w:line="240" w:lineRule="auto"/>
        <w:jc w:val="left"/>
      </w:pPr>
      <w:r>
        <w:t>Umweltamt</w:t>
      </w:r>
    </w:p>
    <w:p w:rsidR="00C26B66" w:rsidRDefault="00C26B66" w:rsidP="00FE6D90">
      <w:pPr>
        <w:spacing w:after="720" w:line="240" w:lineRule="auto"/>
        <w:jc w:val="left"/>
      </w:pPr>
      <w:r>
        <w:t>51641 Gummersbach</w:t>
      </w:r>
    </w:p>
    <w:p w:rsidR="00C26B66" w:rsidRDefault="00035F64" w:rsidP="00035F64">
      <w:pPr>
        <w:jc w:val="left"/>
      </w:pPr>
      <w:r>
        <w:t>1.</w:t>
      </w:r>
      <w:r>
        <w:tab/>
      </w:r>
      <w:bookmarkStart w:id="0" w:name="_GoBack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 w:rsidR="00EE7DB3">
        <w:fldChar w:fldCharType="separate"/>
      </w:r>
      <w:r>
        <w:fldChar w:fldCharType="end"/>
      </w:r>
      <w:bookmarkEnd w:id="1"/>
      <w:bookmarkEnd w:id="0"/>
      <w:r>
        <w:t xml:space="preserve"> </w:t>
      </w:r>
      <w:r w:rsidRPr="00E93763">
        <w:rPr>
          <w:b/>
        </w:rPr>
        <w:t>Antragsteller</w:t>
      </w:r>
      <w:r>
        <w:t>:</w:t>
      </w:r>
      <w:r w:rsidR="00570CCA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B14929">
        <w:t> </w:t>
      </w:r>
      <w:r w:rsidR="00B14929">
        <w:t> </w:t>
      </w:r>
      <w:r w:rsidR="00B14929">
        <w:t> </w:t>
      </w:r>
      <w:r w:rsidR="00B14929">
        <w:t> </w:t>
      </w:r>
      <w:r w:rsidR="00B14929">
        <w:t> </w:t>
      </w:r>
      <w:r>
        <w:fldChar w:fldCharType="end"/>
      </w:r>
      <w:bookmarkEnd w:id="2"/>
      <w:r>
        <w:tab/>
      </w:r>
      <w:r>
        <w:tab/>
      </w:r>
      <w:r>
        <w:tab/>
      </w:r>
      <w:r w:rsidRPr="00E93763">
        <w:rPr>
          <w:sz w:val="16"/>
        </w:rPr>
        <w:t>ggf. Aktenzeichen Antragsteller:</w:t>
      </w:r>
      <w:r w:rsidR="00570CCA">
        <w:t xml:space="preserve"> </w:t>
      </w:r>
      <w:r w:rsidRPr="00570CCA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70CCA">
        <w:rPr>
          <w:sz w:val="16"/>
          <w:szCs w:val="16"/>
        </w:rPr>
        <w:instrText xml:space="preserve"> FORMTEXT </w:instrText>
      </w:r>
      <w:r w:rsidRPr="00570CCA">
        <w:rPr>
          <w:sz w:val="16"/>
          <w:szCs w:val="16"/>
        </w:rPr>
      </w:r>
      <w:r w:rsidRPr="00570CCA">
        <w:rPr>
          <w:sz w:val="16"/>
          <w:szCs w:val="16"/>
        </w:rPr>
        <w:fldChar w:fldCharType="separate"/>
      </w:r>
      <w:r w:rsidR="00B14929">
        <w:rPr>
          <w:sz w:val="16"/>
          <w:szCs w:val="16"/>
        </w:rPr>
        <w:t> </w:t>
      </w:r>
      <w:r w:rsidR="00B14929">
        <w:rPr>
          <w:sz w:val="16"/>
          <w:szCs w:val="16"/>
        </w:rPr>
        <w:t> </w:t>
      </w:r>
      <w:r w:rsidR="00B14929">
        <w:rPr>
          <w:sz w:val="16"/>
          <w:szCs w:val="16"/>
        </w:rPr>
        <w:t> </w:t>
      </w:r>
      <w:r w:rsidR="00B14929">
        <w:rPr>
          <w:sz w:val="16"/>
          <w:szCs w:val="16"/>
        </w:rPr>
        <w:t> </w:t>
      </w:r>
      <w:r w:rsidR="00B14929">
        <w:rPr>
          <w:sz w:val="16"/>
          <w:szCs w:val="16"/>
        </w:rPr>
        <w:t> </w:t>
      </w:r>
      <w:r w:rsidRPr="00570CCA">
        <w:rPr>
          <w:sz w:val="16"/>
          <w:szCs w:val="16"/>
        </w:rPr>
        <w:fldChar w:fldCharType="end"/>
      </w:r>
      <w:bookmarkEnd w:id="3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575"/>
      </w:tblGrid>
      <w:tr w:rsidR="00D10068" w:rsidTr="00826F56">
        <w:trPr>
          <w:trHeight w:val="575"/>
        </w:trPr>
        <w:tc>
          <w:tcPr>
            <w:tcW w:w="9212" w:type="dxa"/>
            <w:gridSpan w:val="2"/>
            <w:vAlign w:val="center"/>
          </w:tcPr>
          <w:p w:rsidR="00D10068" w:rsidRDefault="00D10068" w:rsidP="00570CCA">
            <w:pPr>
              <w:spacing w:line="276" w:lineRule="auto"/>
              <w:jc w:val="left"/>
            </w:pPr>
            <w:r w:rsidRPr="00FE6D90">
              <w:rPr>
                <w:sz w:val="16"/>
              </w:rPr>
              <w:t>Firma</w:t>
            </w:r>
            <w:r w:rsidR="00FE6D90">
              <w:rPr>
                <w:sz w:val="16"/>
              </w:rPr>
              <w:t>:</w:t>
            </w:r>
            <w:r w:rsidR="00FE6D90">
              <w:t xml:space="preserve"> </w:t>
            </w:r>
          </w:p>
          <w:p w:rsidR="00FE6D90" w:rsidRDefault="00FE6D90" w:rsidP="00826F56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>
              <w:fldChar w:fldCharType="end"/>
            </w:r>
            <w:bookmarkEnd w:id="4"/>
          </w:p>
        </w:tc>
      </w:tr>
      <w:tr w:rsidR="00035F64" w:rsidTr="00826F56">
        <w:trPr>
          <w:trHeight w:val="555"/>
        </w:trPr>
        <w:tc>
          <w:tcPr>
            <w:tcW w:w="5637" w:type="dxa"/>
            <w:vAlign w:val="center"/>
          </w:tcPr>
          <w:p w:rsidR="00035F64" w:rsidRPr="00FE6D90" w:rsidRDefault="00035F64" w:rsidP="00570CCA">
            <w:pPr>
              <w:spacing w:line="276" w:lineRule="auto"/>
              <w:jc w:val="left"/>
              <w:rPr>
                <w:sz w:val="16"/>
              </w:rPr>
            </w:pPr>
            <w:r w:rsidRPr="00FE6D90">
              <w:rPr>
                <w:sz w:val="16"/>
              </w:rPr>
              <w:t>Straße u. Nr./Postfach</w:t>
            </w:r>
            <w:r w:rsidR="00D10068" w:rsidRPr="00FE6D90">
              <w:rPr>
                <w:sz w:val="16"/>
              </w:rPr>
              <w:t>:</w:t>
            </w:r>
          </w:p>
          <w:p w:rsidR="00FE6D90" w:rsidRDefault="00E93763" w:rsidP="00570CCA">
            <w:pPr>
              <w:spacing w:line="276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75" w:type="dxa"/>
            <w:vAlign w:val="center"/>
          </w:tcPr>
          <w:p w:rsidR="00035F64" w:rsidRPr="00E93763" w:rsidRDefault="00035F64" w:rsidP="00570CCA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PLZ u. Ort</w:t>
            </w:r>
            <w:r w:rsidR="00D10068" w:rsidRPr="00E93763">
              <w:rPr>
                <w:sz w:val="16"/>
              </w:rPr>
              <w:t>:</w:t>
            </w:r>
          </w:p>
          <w:p w:rsidR="00FE6D90" w:rsidRDefault="00E93763" w:rsidP="00570CCA">
            <w:pPr>
              <w:spacing w:line="276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35F64" w:rsidTr="00826F56">
        <w:trPr>
          <w:trHeight w:val="549"/>
        </w:trPr>
        <w:tc>
          <w:tcPr>
            <w:tcW w:w="5637" w:type="dxa"/>
            <w:vAlign w:val="center"/>
          </w:tcPr>
          <w:p w:rsidR="00035F64" w:rsidRPr="00E93763" w:rsidRDefault="00035F64" w:rsidP="00570CCA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Ansprechpartner</w:t>
            </w:r>
            <w:r w:rsidR="00D10068" w:rsidRPr="00E93763">
              <w:rPr>
                <w:sz w:val="16"/>
              </w:rPr>
              <w:t>:</w:t>
            </w:r>
          </w:p>
          <w:p w:rsidR="00E93763" w:rsidRDefault="00E93763" w:rsidP="00826F56">
            <w:pPr>
              <w:spacing w:line="276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>
              <w:fldChar w:fldCharType="end"/>
            </w:r>
            <w:bookmarkEnd w:id="7"/>
          </w:p>
        </w:tc>
        <w:tc>
          <w:tcPr>
            <w:tcW w:w="3575" w:type="dxa"/>
            <w:vAlign w:val="center"/>
          </w:tcPr>
          <w:p w:rsidR="00035F64" w:rsidRPr="00E93763" w:rsidRDefault="00035F64" w:rsidP="00570CCA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Tel.</w:t>
            </w:r>
            <w:r w:rsidR="00D10068" w:rsidRPr="00E93763">
              <w:rPr>
                <w:sz w:val="16"/>
              </w:rPr>
              <w:t>:</w:t>
            </w:r>
          </w:p>
          <w:p w:rsidR="00E93763" w:rsidRDefault="00E93763" w:rsidP="00570CCA">
            <w:pPr>
              <w:spacing w:line="276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35F64" w:rsidTr="00826F56">
        <w:trPr>
          <w:trHeight w:val="571"/>
        </w:trPr>
        <w:tc>
          <w:tcPr>
            <w:tcW w:w="5637" w:type="dxa"/>
            <w:vAlign w:val="center"/>
          </w:tcPr>
          <w:p w:rsidR="00035F64" w:rsidRPr="00E93763" w:rsidRDefault="00D10068" w:rsidP="00570CCA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E-Mail:</w:t>
            </w:r>
          </w:p>
          <w:p w:rsidR="00E93763" w:rsidRDefault="00E93763" w:rsidP="00570CCA">
            <w:pPr>
              <w:spacing w:line="276" w:lineRule="au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75" w:type="dxa"/>
            <w:vAlign w:val="center"/>
          </w:tcPr>
          <w:p w:rsidR="00035F64" w:rsidRPr="00E93763" w:rsidRDefault="00035F64" w:rsidP="00570CCA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Fax</w:t>
            </w:r>
            <w:r w:rsidR="00D10068" w:rsidRPr="00E93763">
              <w:rPr>
                <w:sz w:val="16"/>
              </w:rPr>
              <w:t>:</w:t>
            </w:r>
          </w:p>
          <w:p w:rsidR="00E93763" w:rsidRDefault="00E93763" w:rsidP="00570CCA">
            <w:pPr>
              <w:spacing w:line="276" w:lineRule="auto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035F64" w:rsidRDefault="00035F64" w:rsidP="00035F64">
      <w:pPr>
        <w:jc w:val="left"/>
      </w:pPr>
    </w:p>
    <w:p w:rsidR="00035F64" w:rsidRPr="00340EFB" w:rsidRDefault="00035F64" w:rsidP="00340EFB">
      <w:pPr>
        <w:ind w:left="708" w:hanging="705"/>
        <w:jc w:val="left"/>
        <w:rPr>
          <w:sz w:val="16"/>
        </w:rPr>
      </w:pPr>
      <w:r>
        <w:t>2.</w:t>
      </w:r>
      <w:r>
        <w:tab/>
      </w:r>
      <w:r w:rsidRPr="00E93763">
        <w:rPr>
          <w:b/>
        </w:rPr>
        <w:t>Ausführende Firma/Firmen:</w:t>
      </w:r>
      <w:r w:rsidR="00340EFB">
        <w:rPr>
          <w:b/>
        </w:rPr>
        <w:t xml:space="preserve"> </w:t>
      </w:r>
      <w:r w:rsidR="00340EFB">
        <w:rPr>
          <w:sz w:val="16"/>
        </w:rPr>
        <w:t>für weitere ausführende Firmen bitte Zusatzblatt „Weitere</w:t>
      </w:r>
      <w:r w:rsidR="00340EFB">
        <w:rPr>
          <w:sz w:val="16"/>
        </w:rPr>
        <w:br/>
        <w:t>ausführende Firmen“ ausfüllen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1701"/>
        <w:gridCol w:w="2583"/>
      </w:tblGrid>
      <w:tr w:rsidR="00D10068" w:rsidTr="00826F56">
        <w:trPr>
          <w:trHeight w:val="606"/>
        </w:trPr>
        <w:tc>
          <w:tcPr>
            <w:tcW w:w="9212" w:type="dxa"/>
            <w:gridSpan w:val="4"/>
            <w:vAlign w:val="center"/>
          </w:tcPr>
          <w:p w:rsidR="00D10068" w:rsidRPr="00E93763" w:rsidRDefault="00D10068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Firma:</w:t>
            </w:r>
          </w:p>
          <w:p w:rsidR="00E93763" w:rsidRDefault="00E93763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14929" w:rsidTr="00826F56">
        <w:trPr>
          <w:trHeight w:val="544"/>
        </w:trPr>
        <w:tc>
          <w:tcPr>
            <w:tcW w:w="4928" w:type="dxa"/>
            <w:gridSpan w:val="2"/>
            <w:vAlign w:val="center"/>
          </w:tcPr>
          <w:p w:rsidR="00B14929" w:rsidRPr="00E93763" w:rsidRDefault="00B14929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Straße u. Nr./Postfach:</w:t>
            </w:r>
          </w:p>
          <w:p w:rsidR="00B14929" w:rsidRDefault="00B14929" w:rsidP="00B14929">
            <w:pPr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4284" w:type="dxa"/>
            <w:gridSpan w:val="2"/>
            <w:vAlign w:val="center"/>
          </w:tcPr>
          <w:p w:rsidR="00B14929" w:rsidRPr="00E93763" w:rsidRDefault="00B14929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PLZ u. Ort:</w:t>
            </w:r>
          </w:p>
          <w:p w:rsidR="00B14929" w:rsidRDefault="00B14929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10068" w:rsidTr="00826F56">
        <w:trPr>
          <w:trHeight w:val="566"/>
        </w:trPr>
        <w:tc>
          <w:tcPr>
            <w:tcW w:w="4361" w:type="dxa"/>
            <w:vAlign w:val="center"/>
          </w:tcPr>
          <w:p w:rsidR="00D10068" w:rsidRPr="00E93763" w:rsidRDefault="00D10068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Ansprechpartner:</w:t>
            </w:r>
          </w:p>
          <w:p w:rsidR="00E93763" w:rsidRDefault="00E93763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68" w:type="dxa"/>
            <w:gridSpan w:val="2"/>
            <w:vAlign w:val="center"/>
          </w:tcPr>
          <w:p w:rsidR="00D10068" w:rsidRPr="00E93763" w:rsidRDefault="00D10068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Tel.:</w:t>
            </w:r>
          </w:p>
          <w:p w:rsidR="00E93763" w:rsidRDefault="00E93763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83" w:type="dxa"/>
            <w:vAlign w:val="center"/>
          </w:tcPr>
          <w:p w:rsidR="00D10068" w:rsidRPr="00E93763" w:rsidRDefault="00D10068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Fax:</w:t>
            </w:r>
          </w:p>
          <w:p w:rsidR="00E93763" w:rsidRDefault="00E93763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10068" w:rsidTr="00826F56">
        <w:trPr>
          <w:trHeight w:val="546"/>
        </w:trPr>
        <w:tc>
          <w:tcPr>
            <w:tcW w:w="4361" w:type="dxa"/>
            <w:vAlign w:val="center"/>
          </w:tcPr>
          <w:p w:rsidR="00D10068" w:rsidRPr="00E93763" w:rsidRDefault="00D10068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Aufsichtsführender während der Nachtzeit:</w:t>
            </w:r>
          </w:p>
          <w:p w:rsidR="00E93763" w:rsidRDefault="00E93763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68" w:type="dxa"/>
            <w:gridSpan w:val="2"/>
            <w:vAlign w:val="center"/>
          </w:tcPr>
          <w:p w:rsidR="00D10068" w:rsidRPr="00E93763" w:rsidRDefault="00D10068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Tel.:</w:t>
            </w:r>
          </w:p>
          <w:p w:rsidR="00E93763" w:rsidRDefault="00E93763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83" w:type="dxa"/>
            <w:vAlign w:val="center"/>
          </w:tcPr>
          <w:p w:rsidR="00D10068" w:rsidRPr="00E93763" w:rsidRDefault="00D10068" w:rsidP="00B14929">
            <w:pPr>
              <w:spacing w:line="276" w:lineRule="auto"/>
              <w:jc w:val="left"/>
              <w:rPr>
                <w:sz w:val="16"/>
              </w:rPr>
            </w:pPr>
            <w:r w:rsidRPr="00E93763">
              <w:rPr>
                <w:sz w:val="16"/>
              </w:rPr>
              <w:t>Mobil:</w:t>
            </w:r>
          </w:p>
          <w:p w:rsidR="00E93763" w:rsidRDefault="00E93763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35F64" w:rsidRDefault="00035F64" w:rsidP="00035F64">
      <w:pPr>
        <w:jc w:val="left"/>
      </w:pPr>
    </w:p>
    <w:p w:rsidR="00D10068" w:rsidRDefault="00D10068" w:rsidP="00035F64">
      <w:pPr>
        <w:jc w:val="left"/>
      </w:pPr>
      <w:r>
        <w:t>3.</w:t>
      </w:r>
      <w:r>
        <w:tab/>
      </w:r>
      <w:r w:rsidRPr="00DE6A84">
        <w:rPr>
          <w:b/>
        </w:rPr>
        <w:t>Beschreibung der Maßnahme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158"/>
      </w:tblGrid>
      <w:tr w:rsidR="00D10068" w:rsidTr="00826F56">
        <w:trPr>
          <w:trHeight w:val="777"/>
        </w:trPr>
        <w:tc>
          <w:tcPr>
            <w:tcW w:w="3227" w:type="dxa"/>
            <w:vAlign w:val="center"/>
          </w:tcPr>
          <w:p w:rsidR="00DE6A84" w:rsidRDefault="00D10068" w:rsidP="00DE6A84">
            <w:pPr>
              <w:jc w:val="left"/>
            </w:pPr>
            <w:r>
              <w:t>Die Arbeiten werden durchgeführt in der Zeit</w:t>
            </w:r>
          </w:p>
        </w:tc>
        <w:tc>
          <w:tcPr>
            <w:tcW w:w="1843" w:type="dxa"/>
            <w:vAlign w:val="center"/>
          </w:tcPr>
          <w:p w:rsidR="00D10068" w:rsidRDefault="00D10068" w:rsidP="00DE6A84">
            <w:pPr>
              <w:spacing w:line="360" w:lineRule="auto"/>
              <w:jc w:val="left"/>
            </w:pPr>
            <w:r>
              <w:t>vom/am</w:t>
            </w:r>
          </w:p>
          <w:p w:rsidR="00DE6A84" w:rsidRDefault="00DE6A84" w:rsidP="00DE6A84">
            <w:pPr>
              <w:spacing w:line="360" w:lineRule="auto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4" w:type="dxa"/>
            <w:vAlign w:val="center"/>
          </w:tcPr>
          <w:p w:rsidR="00D10068" w:rsidRDefault="00DE6A84" w:rsidP="00DE6A84">
            <w:pPr>
              <w:spacing w:line="360" w:lineRule="auto"/>
              <w:jc w:val="left"/>
            </w:pPr>
            <w:r>
              <w:t>bis</w:t>
            </w:r>
          </w:p>
          <w:p w:rsidR="00DE6A84" w:rsidRDefault="00DE6A84" w:rsidP="00DE6A84">
            <w:pPr>
              <w:spacing w:line="360" w:lineRule="auto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58" w:type="dxa"/>
            <w:vAlign w:val="center"/>
          </w:tcPr>
          <w:p w:rsidR="00DE6A84" w:rsidRDefault="00D10068" w:rsidP="00DE6A84">
            <w:pPr>
              <w:spacing w:line="360" w:lineRule="auto"/>
              <w:jc w:val="left"/>
            </w:pPr>
            <w:r>
              <w:t>insgesamt</w:t>
            </w:r>
          </w:p>
          <w:p w:rsidR="00D10068" w:rsidRDefault="00DE6A84" w:rsidP="00826F56">
            <w:pPr>
              <w:spacing w:line="360" w:lineRule="auto"/>
              <w:jc w:val="lef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>
              <w:fldChar w:fldCharType="end"/>
            </w:r>
            <w:bookmarkEnd w:id="22"/>
            <w:r>
              <w:t xml:space="preserve"> </w:t>
            </w:r>
            <w:r w:rsidR="00D10068">
              <w:t>Nächte</w:t>
            </w:r>
          </w:p>
        </w:tc>
      </w:tr>
      <w:tr w:rsidR="00D10068" w:rsidTr="00826F56">
        <w:trPr>
          <w:trHeight w:val="392"/>
        </w:trPr>
        <w:tc>
          <w:tcPr>
            <w:tcW w:w="3227" w:type="dxa"/>
            <w:vAlign w:val="center"/>
          </w:tcPr>
          <w:p w:rsidR="00DE6A84" w:rsidRDefault="00D10068" w:rsidP="00DE6A84">
            <w:pPr>
              <w:jc w:val="left"/>
            </w:pPr>
            <w:r>
              <w:t>ohne die Nächte von:</w:t>
            </w:r>
          </w:p>
        </w:tc>
        <w:tc>
          <w:tcPr>
            <w:tcW w:w="1843" w:type="dxa"/>
            <w:vAlign w:val="center"/>
          </w:tcPr>
          <w:p w:rsidR="00D10068" w:rsidRDefault="00D10068" w:rsidP="00DE6A84">
            <w:pPr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23"/>
            <w:r>
              <w:t xml:space="preserve"> Fr. auf Sa.</w:t>
            </w:r>
          </w:p>
        </w:tc>
        <w:tc>
          <w:tcPr>
            <w:tcW w:w="1984" w:type="dxa"/>
            <w:vAlign w:val="center"/>
          </w:tcPr>
          <w:p w:rsidR="00D10068" w:rsidRDefault="00D10068" w:rsidP="00DE6A84">
            <w:pPr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3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24"/>
            <w:r>
              <w:t xml:space="preserve"> Sa. auf So.</w:t>
            </w:r>
          </w:p>
        </w:tc>
        <w:tc>
          <w:tcPr>
            <w:tcW w:w="2158" w:type="dxa"/>
            <w:vAlign w:val="center"/>
          </w:tcPr>
          <w:p w:rsidR="00D10068" w:rsidRDefault="00D10068" w:rsidP="00DE6A84">
            <w:pPr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25"/>
            <w:r>
              <w:t xml:space="preserve"> So. auf Mo.</w:t>
            </w:r>
          </w:p>
        </w:tc>
      </w:tr>
    </w:tbl>
    <w:p w:rsidR="00D10068" w:rsidRDefault="00D10068" w:rsidP="00035F64">
      <w:pPr>
        <w:jc w:val="lef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0068" w:rsidTr="00826F56">
        <w:trPr>
          <w:trHeight w:val="1282"/>
        </w:trPr>
        <w:tc>
          <w:tcPr>
            <w:tcW w:w="3070" w:type="dxa"/>
            <w:vAlign w:val="center"/>
          </w:tcPr>
          <w:p w:rsidR="00D10068" w:rsidRDefault="00D10068" w:rsidP="00DE6A84">
            <w:pPr>
              <w:tabs>
                <w:tab w:val="left" w:pos="870"/>
              </w:tabs>
              <w:jc w:val="left"/>
            </w:pPr>
            <w:r>
              <w:t xml:space="preserve">Ortsangabe der Baustelle </w:t>
            </w:r>
            <w:r w:rsidRPr="00DE6A84">
              <w:rPr>
                <w:sz w:val="16"/>
              </w:rPr>
              <w:t>(Stadt, Straße, Gleis-km…)</w:t>
            </w:r>
          </w:p>
          <w:p w:rsidR="00D10068" w:rsidRDefault="00D10068" w:rsidP="00DE6A84">
            <w:pPr>
              <w:tabs>
                <w:tab w:val="left" w:pos="870"/>
              </w:tabs>
              <w:jc w:val="left"/>
            </w:pPr>
          </w:p>
          <w:p w:rsidR="00D10068" w:rsidRPr="00DE6A84" w:rsidRDefault="00D10068" w:rsidP="00DE6A84">
            <w:pPr>
              <w:tabs>
                <w:tab w:val="left" w:pos="870"/>
              </w:tabs>
              <w:jc w:val="left"/>
              <w:rPr>
                <w:b/>
              </w:rPr>
            </w:pPr>
            <w:r w:rsidRPr="00DE6A84">
              <w:rPr>
                <w:b/>
              </w:rPr>
              <w:t>Siehe Lageplan!</w:t>
            </w:r>
          </w:p>
        </w:tc>
        <w:tc>
          <w:tcPr>
            <w:tcW w:w="3071" w:type="dxa"/>
            <w:vAlign w:val="center"/>
          </w:tcPr>
          <w:p w:rsidR="00DE6A84" w:rsidRDefault="00DE6A84" w:rsidP="00DE6A84">
            <w:pPr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 w:rsidR="00826F56">
              <w:t> </w:t>
            </w:r>
            <w:r>
              <w:fldChar w:fldCharType="end"/>
            </w:r>
            <w:bookmarkEnd w:id="26"/>
          </w:p>
          <w:p w:rsidR="00DE6A84" w:rsidRDefault="00DE6A84" w:rsidP="00DE6A84">
            <w:pPr>
              <w:jc w:val="left"/>
            </w:pPr>
          </w:p>
          <w:p w:rsidR="00DE6A84" w:rsidRDefault="00DE6A84" w:rsidP="00DE6A84">
            <w:pPr>
              <w:jc w:val="left"/>
            </w:pPr>
          </w:p>
        </w:tc>
        <w:tc>
          <w:tcPr>
            <w:tcW w:w="3071" w:type="dxa"/>
            <w:vAlign w:val="center"/>
          </w:tcPr>
          <w:p w:rsidR="00D10068" w:rsidRDefault="00D10068" w:rsidP="00DE6A84">
            <w:pPr>
              <w:spacing w:line="360" w:lineRule="auto"/>
              <w:jc w:val="left"/>
            </w:pPr>
            <w:r>
              <w:t>Baustelle</w:t>
            </w:r>
          </w:p>
          <w:p w:rsidR="00D10068" w:rsidRDefault="00D10068" w:rsidP="00DE6A84">
            <w:pPr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27"/>
            <w:r>
              <w:t xml:space="preserve"> wandernd</w:t>
            </w:r>
          </w:p>
          <w:p w:rsidR="00D10068" w:rsidRDefault="00D10068" w:rsidP="00DE6A84">
            <w:pPr>
              <w:jc w:val="left"/>
            </w:pPr>
          </w:p>
          <w:p w:rsidR="00D10068" w:rsidRDefault="00D10068" w:rsidP="00DE6A84">
            <w:pPr>
              <w:jc w:val="lef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28"/>
            <w:r>
              <w:t xml:space="preserve"> ortsfest</w:t>
            </w:r>
          </w:p>
        </w:tc>
      </w:tr>
    </w:tbl>
    <w:p w:rsidR="00D10068" w:rsidRDefault="00D10068" w:rsidP="00035F64">
      <w:pPr>
        <w:jc w:val="lef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62"/>
        <w:gridCol w:w="6310"/>
      </w:tblGrid>
      <w:tr w:rsidR="00D10068" w:rsidTr="00826F56">
        <w:trPr>
          <w:trHeight w:val="1518"/>
        </w:trPr>
        <w:tc>
          <w:tcPr>
            <w:tcW w:w="2962" w:type="dxa"/>
            <w:vAlign w:val="center"/>
          </w:tcPr>
          <w:p w:rsidR="00D10068" w:rsidRDefault="00D10068" w:rsidP="008D1725">
            <w:pPr>
              <w:jc w:val="left"/>
            </w:pPr>
            <w:r>
              <w:lastRenderedPageBreak/>
              <w:t>Anzahl der auf der Baustelle gewerblich Beschäftigten, Beschreibung der Tätigkeiten und Verfahren</w:t>
            </w:r>
          </w:p>
        </w:tc>
        <w:tc>
          <w:tcPr>
            <w:tcW w:w="6310" w:type="dxa"/>
            <w:vAlign w:val="center"/>
          </w:tcPr>
          <w:p w:rsidR="00D10068" w:rsidRDefault="00D10068" w:rsidP="008D1725">
            <w:pPr>
              <w:jc w:val="left"/>
            </w:pPr>
            <w:r>
              <w:t>Beschäftigte:</w:t>
            </w:r>
            <w:r w:rsidR="008D1725">
              <w:t xml:space="preserve"> </w:t>
            </w:r>
            <w:r w:rsidR="008D172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8D1725">
              <w:instrText xml:space="preserve"> FORMTEXT </w:instrText>
            </w:r>
            <w:r w:rsidR="008D1725">
              <w:fldChar w:fldCharType="separate"/>
            </w:r>
            <w:r w:rsidR="008D1725">
              <w:rPr>
                <w:noProof/>
              </w:rPr>
              <w:t> </w:t>
            </w:r>
            <w:r w:rsidR="008D1725">
              <w:rPr>
                <w:noProof/>
              </w:rPr>
              <w:t> </w:t>
            </w:r>
            <w:r w:rsidR="008D1725">
              <w:rPr>
                <w:noProof/>
              </w:rPr>
              <w:t> </w:t>
            </w:r>
            <w:r w:rsidR="008D1725">
              <w:rPr>
                <w:noProof/>
              </w:rPr>
              <w:t> </w:t>
            </w:r>
            <w:r w:rsidR="008D1725">
              <w:rPr>
                <w:noProof/>
              </w:rPr>
              <w:t> </w:t>
            </w:r>
            <w:r w:rsidR="008D1725">
              <w:fldChar w:fldCharType="end"/>
            </w:r>
            <w:bookmarkEnd w:id="29"/>
          </w:p>
          <w:p w:rsidR="00D10068" w:rsidRDefault="00D10068" w:rsidP="008D1725">
            <w:pPr>
              <w:jc w:val="left"/>
            </w:pPr>
            <w:r>
              <w:t>Tätigkeiten und Verfahren:</w:t>
            </w:r>
          </w:p>
          <w:p w:rsidR="008D1725" w:rsidRDefault="008D1725" w:rsidP="008D1725">
            <w:pPr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D1725" w:rsidRDefault="008D1725" w:rsidP="008D1725">
            <w:pPr>
              <w:jc w:val="left"/>
            </w:pPr>
          </w:p>
          <w:p w:rsidR="008D1725" w:rsidRDefault="008D1725" w:rsidP="008D1725">
            <w:pPr>
              <w:jc w:val="left"/>
            </w:pPr>
          </w:p>
        </w:tc>
      </w:tr>
    </w:tbl>
    <w:p w:rsidR="00D10068" w:rsidRDefault="00D10068" w:rsidP="00035F64">
      <w:pPr>
        <w:jc w:val="lef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430"/>
        <w:gridCol w:w="846"/>
        <w:gridCol w:w="147"/>
        <w:gridCol w:w="987"/>
        <w:gridCol w:w="1412"/>
        <w:gridCol w:w="1001"/>
        <w:gridCol w:w="1414"/>
      </w:tblGrid>
      <w:tr w:rsidR="008D1725" w:rsidTr="00826F56">
        <w:trPr>
          <w:trHeight w:val="680"/>
        </w:trPr>
        <w:tc>
          <w:tcPr>
            <w:tcW w:w="3515" w:type="dxa"/>
            <w:gridSpan w:val="3"/>
            <w:vAlign w:val="center"/>
          </w:tcPr>
          <w:p w:rsidR="00EA5DF8" w:rsidRDefault="00EA5DF8" w:rsidP="008D1725">
            <w:pPr>
              <w:jc w:val="center"/>
            </w:pPr>
            <w:r>
              <w:t>Eingesetzte Maschinen, Geräte, Fahrzeuge (ggf. Seiten anfügen)</w:t>
            </w:r>
          </w:p>
        </w:tc>
        <w:tc>
          <w:tcPr>
            <w:tcW w:w="993" w:type="dxa"/>
            <w:gridSpan w:val="2"/>
            <w:vAlign w:val="center"/>
          </w:tcPr>
          <w:p w:rsidR="00EA5DF8" w:rsidRDefault="00EA5DF8" w:rsidP="008D1725">
            <w:pPr>
              <w:jc w:val="center"/>
            </w:pPr>
            <w:r>
              <w:t>Anzahl</w:t>
            </w:r>
          </w:p>
        </w:tc>
        <w:tc>
          <w:tcPr>
            <w:tcW w:w="2399" w:type="dxa"/>
            <w:gridSpan w:val="2"/>
            <w:vAlign w:val="center"/>
          </w:tcPr>
          <w:p w:rsidR="00EA5DF8" w:rsidRDefault="00EA5DF8" w:rsidP="008D1725">
            <w:pPr>
              <w:jc w:val="center"/>
            </w:pPr>
            <w:r>
              <w:t>Fabrikat</w:t>
            </w:r>
          </w:p>
        </w:tc>
        <w:tc>
          <w:tcPr>
            <w:tcW w:w="1001" w:type="dxa"/>
            <w:vAlign w:val="center"/>
          </w:tcPr>
          <w:p w:rsidR="00EA5DF8" w:rsidRDefault="00EA5DF8" w:rsidP="008D1725">
            <w:pPr>
              <w:jc w:val="center"/>
            </w:pPr>
            <w:r>
              <w:t>Baujahr</w:t>
            </w:r>
          </w:p>
        </w:tc>
        <w:tc>
          <w:tcPr>
            <w:tcW w:w="1414" w:type="dxa"/>
            <w:vAlign w:val="center"/>
          </w:tcPr>
          <w:p w:rsidR="00EA5DF8" w:rsidRDefault="00EA5DF8" w:rsidP="008D1725">
            <w:pPr>
              <w:jc w:val="center"/>
            </w:pPr>
            <w:r>
              <w:t>Leistung</w:t>
            </w:r>
          </w:p>
          <w:p w:rsidR="00EA5DF8" w:rsidRDefault="00EA5DF8" w:rsidP="008D1725">
            <w:pPr>
              <w:jc w:val="center"/>
            </w:pPr>
            <w:r>
              <w:t>[kW]/dB(A)</w:t>
            </w:r>
          </w:p>
        </w:tc>
      </w:tr>
      <w:tr w:rsidR="008D1725" w:rsidTr="00826F56">
        <w:trPr>
          <w:trHeight w:val="415"/>
        </w:trPr>
        <w:tc>
          <w:tcPr>
            <w:tcW w:w="3515" w:type="dxa"/>
            <w:gridSpan w:val="3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3" w:type="dxa"/>
            <w:gridSpan w:val="2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399" w:type="dxa"/>
            <w:gridSpan w:val="2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01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14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D1725" w:rsidTr="00826F56">
        <w:trPr>
          <w:trHeight w:val="435"/>
        </w:trPr>
        <w:tc>
          <w:tcPr>
            <w:tcW w:w="3515" w:type="dxa"/>
            <w:gridSpan w:val="3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3" w:type="dxa"/>
            <w:gridSpan w:val="2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99" w:type="dxa"/>
            <w:gridSpan w:val="2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001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14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D1725" w:rsidTr="00826F56">
        <w:trPr>
          <w:trHeight w:val="427"/>
        </w:trPr>
        <w:tc>
          <w:tcPr>
            <w:tcW w:w="3515" w:type="dxa"/>
            <w:gridSpan w:val="3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3" w:type="dxa"/>
            <w:gridSpan w:val="2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99" w:type="dxa"/>
            <w:gridSpan w:val="2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01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14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8D1725" w:rsidTr="00826F56">
        <w:trPr>
          <w:trHeight w:val="433"/>
        </w:trPr>
        <w:tc>
          <w:tcPr>
            <w:tcW w:w="3515" w:type="dxa"/>
            <w:gridSpan w:val="3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93" w:type="dxa"/>
            <w:gridSpan w:val="2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99" w:type="dxa"/>
            <w:gridSpan w:val="2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001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14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D1725" w:rsidTr="00826F56">
        <w:trPr>
          <w:trHeight w:val="425"/>
        </w:trPr>
        <w:tc>
          <w:tcPr>
            <w:tcW w:w="3515" w:type="dxa"/>
            <w:gridSpan w:val="3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3" w:type="dxa"/>
            <w:gridSpan w:val="2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99" w:type="dxa"/>
            <w:gridSpan w:val="2"/>
            <w:vAlign w:val="center"/>
          </w:tcPr>
          <w:p w:rsidR="00EA5DF8" w:rsidRDefault="008D1725" w:rsidP="008D1725">
            <w:pPr>
              <w:jc w:val="lef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001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14" w:type="dxa"/>
            <w:vAlign w:val="center"/>
          </w:tcPr>
          <w:p w:rsidR="00EA5DF8" w:rsidRDefault="008D1725" w:rsidP="008D1725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941B8A" w:rsidTr="00826F56">
        <w:trPr>
          <w:trHeight w:val="853"/>
        </w:trPr>
        <w:tc>
          <w:tcPr>
            <w:tcW w:w="2518" w:type="dxa"/>
            <w:vAlign w:val="center"/>
          </w:tcPr>
          <w:p w:rsidR="00941B8A" w:rsidRDefault="00941B8A" w:rsidP="00941B8A">
            <w:pPr>
              <w:jc w:val="left"/>
            </w:pPr>
            <w:r>
              <w:t>Akustische Geräte zur Streckensicherung</w:t>
            </w:r>
          </w:p>
        </w:tc>
        <w:tc>
          <w:tcPr>
            <w:tcW w:w="1843" w:type="dxa"/>
            <w:gridSpan w:val="3"/>
            <w:vAlign w:val="center"/>
          </w:tcPr>
          <w:p w:rsidR="00941B8A" w:rsidRDefault="00941B8A" w:rsidP="00941B8A">
            <w:pPr>
              <w:jc w:val="left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56"/>
            <w:r>
              <w:t xml:space="preserve"> werden nicht    eingesetzt</w:t>
            </w:r>
          </w:p>
        </w:tc>
        <w:tc>
          <w:tcPr>
            <w:tcW w:w="4961" w:type="dxa"/>
            <w:gridSpan w:val="5"/>
            <w:vAlign w:val="center"/>
          </w:tcPr>
          <w:p w:rsidR="00941B8A" w:rsidRDefault="00941B8A" w:rsidP="00941B8A">
            <w:pPr>
              <w:jc w:val="left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57"/>
            <w:r>
              <w:t xml:space="preserve"> werden eingesetzt, weil …</w:t>
            </w:r>
          </w:p>
          <w:p w:rsidR="00941B8A" w:rsidRDefault="00941B8A" w:rsidP="00941B8A">
            <w:pPr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941B8A" w:rsidTr="00826F56">
        <w:trPr>
          <w:trHeight w:val="831"/>
        </w:trPr>
        <w:tc>
          <w:tcPr>
            <w:tcW w:w="5495" w:type="dxa"/>
            <w:gridSpan w:val="6"/>
            <w:vAlign w:val="center"/>
          </w:tcPr>
          <w:p w:rsidR="00941B8A" w:rsidRDefault="00941B8A" w:rsidP="00941B8A">
            <w:pPr>
              <w:spacing w:line="360" w:lineRule="auto"/>
              <w:jc w:val="left"/>
            </w:pPr>
            <w:r>
              <w:t>Entfernung der Baustelle zum nächsten Wohnhaus</w:t>
            </w:r>
          </w:p>
          <w:p w:rsidR="00941B8A" w:rsidRPr="00941B8A" w:rsidRDefault="00941B8A" w:rsidP="00941B8A">
            <w:pPr>
              <w:jc w:val="left"/>
              <w:rPr>
                <w:b/>
              </w:rPr>
            </w:pPr>
            <w:r w:rsidRPr="00941B8A">
              <w:rPr>
                <w:b/>
              </w:rPr>
              <w:t>Siehe Lageplan!</w:t>
            </w:r>
          </w:p>
        </w:tc>
        <w:tc>
          <w:tcPr>
            <w:tcW w:w="3827" w:type="dxa"/>
            <w:gridSpan w:val="3"/>
            <w:vAlign w:val="center"/>
          </w:tcPr>
          <w:p w:rsidR="00941B8A" w:rsidRDefault="00941B8A" w:rsidP="00941B8A">
            <w:pPr>
              <w:jc w:val="lef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  <w:r>
              <w:t xml:space="preserve"> Meter</w:t>
            </w:r>
          </w:p>
        </w:tc>
      </w:tr>
      <w:tr w:rsidR="00570CCA" w:rsidTr="00826F56">
        <w:trPr>
          <w:trHeight w:val="984"/>
        </w:trPr>
        <w:tc>
          <w:tcPr>
            <w:tcW w:w="3085" w:type="dxa"/>
            <w:gridSpan w:val="2"/>
            <w:vAlign w:val="center"/>
          </w:tcPr>
          <w:p w:rsidR="00570CCA" w:rsidRDefault="00570CCA" w:rsidP="00570CCA">
            <w:pPr>
              <w:jc w:val="left"/>
            </w:pPr>
            <w:r>
              <w:t>Die betroffenen Anwohner</w:t>
            </w:r>
          </w:p>
        </w:tc>
        <w:tc>
          <w:tcPr>
            <w:tcW w:w="6237" w:type="dxa"/>
            <w:gridSpan w:val="7"/>
            <w:vAlign w:val="center"/>
          </w:tcPr>
          <w:p w:rsidR="00570CCA" w:rsidRDefault="00570CCA" w:rsidP="00570CCA">
            <w:pPr>
              <w:spacing w:line="360" w:lineRule="auto"/>
              <w:jc w:val="left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9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0"/>
            <w:r>
              <w:t xml:space="preserve"> wurden bereits informiert</w:t>
            </w:r>
          </w:p>
          <w:p w:rsidR="00570CCA" w:rsidRDefault="00570CCA" w:rsidP="00570CCA">
            <w:pPr>
              <w:spacing w:line="360" w:lineRule="auto"/>
              <w:jc w:val="left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0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1"/>
            <w:r>
              <w:t xml:space="preserve"> werden spätestens 2 Tage vor Beginn der Arbeiten benachrichtigt</w:t>
            </w:r>
          </w:p>
        </w:tc>
      </w:tr>
    </w:tbl>
    <w:p w:rsidR="00D10068" w:rsidRDefault="00D10068" w:rsidP="00035F64">
      <w:pPr>
        <w:jc w:val="left"/>
      </w:pPr>
    </w:p>
    <w:p w:rsidR="00EA5DF8" w:rsidRDefault="00EA5DF8" w:rsidP="00035F64">
      <w:pPr>
        <w:jc w:val="left"/>
      </w:pPr>
      <w:r>
        <w:t>4.</w:t>
      </w:r>
      <w:r>
        <w:tab/>
      </w:r>
      <w:r w:rsidRPr="00570CCA">
        <w:rPr>
          <w:b/>
        </w:rPr>
        <w:t>Begründung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EA5DF8" w:rsidTr="00826F56">
        <w:trPr>
          <w:trHeight w:val="458"/>
        </w:trPr>
        <w:tc>
          <w:tcPr>
            <w:tcW w:w="9322" w:type="dxa"/>
            <w:gridSpan w:val="2"/>
            <w:vAlign w:val="center"/>
          </w:tcPr>
          <w:p w:rsidR="00EA5DF8" w:rsidRDefault="00EA5DF8" w:rsidP="00570CCA">
            <w:pPr>
              <w:jc w:val="left"/>
            </w:pPr>
            <w:r>
              <w:t>Die Durchführung der Maßnahme zur Nachtzeit zwischen 22:00 Uhr und 06:00 Uhr erfolgt</w:t>
            </w:r>
          </w:p>
        </w:tc>
      </w:tr>
      <w:tr w:rsidR="00EA5DF8" w:rsidTr="00826F56">
        <w:trPr>
          <w:trHeight w:val="2406"/>
        </w:trPr>
        <w:tc>
          <w:tcPr>
            <w:tcW w:w="4606" w:type="dxa"/>
            <w:vAlign w:val="center"/>
          </w:tcPr>
          <w:p w:rsidR="00EA5DF8" w:rsidRDefault="00EA5DF8" w:rsidP="00570CCA">
            <w:pPr>
              <w:jc w:val="lef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1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570CCA">
              <w:rPr>
                <w:b/>
              </w:rPr>
              <w:t>im öffentlichen Interesse aus</w:t>
            </w:r>
          </w:p>
          <w:p w:rsidR="00EA5DF8" w:rsidRDefault="00EA5DF8" w:rsidP="00570CCA">
            <w:pPr>
              <w:spacing w:line="480" w:lineRule="auto"/>
              <w:jc w:val="left"/>
            </w:pPr>
          </w:p>
          <w:p w:rsidR="00EA5DF8" w:rsidRDefault="00EA5DF8" w:rsidP="00570CCA">
            <w:pPr>
              <w:spacing w:line="360" w:lineRule="auto"/>
              <w:ind w:firstLine="709"/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2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3"/>
            <w:r>
              <w:t xml:space="preserve"> verkehrstechnischen Gründen</w:t>
            </w:r>
          </w:p>
          <w:p w:rsidR="00EA5DF8" w:rsidRDefault="00EA5DF8" w:rsidP="00570CCA">
            <w:pPr>
              <w:spacing w:line="360" w:lineRule="auto"/>
              <w:ind w:firstLine="709"/>
              <w:jc w:val="lef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3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4"/>
            <w:r>
              <w:t xml:space="preserve"> fertigungstechnischen Gründen</w:t>
            </w:r>
          </w:p>
          <w:p w:rsidR="00EA5DF8" w:rsidRDefault="00EA5DF8" w:rsidP="00570CCA">
            <w:pPr>
              <w:spacing w:line="360" w:lineRule="auto"/>
              <w:ind w:firstLine="709"/>
              <w:jc w:val="lef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4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5"/>
            <w:r>
              <w:t xml:space="preserve"> sicherheitstechnischen Gründen</w:t>
            </w:r>
          </w:p>
          <w:p w:rsidR="00EA5DF8" w:rsidRDefault="00EA5DF8" w:rsidP="00570CCA">
            <w:pPr>
              <w:spacing w:line="360" w:lineRule="auto"/>
              <w:ind w:firstLine="709"/>
              <w:jc w:val="left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5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6"/>
            <w:r>
              <w:t xml:space="preserve"> sonstigen Gründen</w:t>
            </w:r>
          </w:p>
        </w:tc>
        <w:tc>
          <w:tcPr>
            <w:tcW w:w="4716" w:type="dxa"/>
            <w:vAlign w:val="center"/>
          </w:tcPr>
          <w:p w:rsidR="00EA5DF8" w:rsidRPr="00570CCA" w:rsidRDefault="00EA5DF8" w:rsidP="00570CCA">
            <w:pPr>
              <w:jc w:val="left"/>
              <w:rPr>
                <w:b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6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Pr="00570CCA">
              <w:rPr>
                <w:b/>
              </w:rPr>
              <w:t>im überwiegenden Interesse eines Beteiligten aus</w:t>
            </w:r>
          </w:p>
          <w:p w:rsidR="00EA5DF8" w:rsidRDefault="00EA5DF8" w:rsidP="00570CCA">
            <w:pPr>
              <w:jc w:val="left"/>
            </w:pPr>
          </w:p>
          <w:p w:rsidR="00EA5DF8" w:rsidRDefault="00EA5DF8" w:rsidP="00570CCA">
            <w:pPr>
              <w:spacing w:line="360" w:lineRule="auto"/>
              <w:ind w:firstLine="923"/>
              <w:jc w:val="left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7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8"/>
            <w:r>
              <w:t xml:space="preserve"> verkehrstechnischen Gründen</w:t>
            </w:r>
          </w:p>
          <w:p w:rsidR="00EA5DF8" w:rsidRDefault="00EA5DF8" w:rsidP="00570CCA">
            <w:pPr>
              <w:spacing w:line="360" w:lineRule="auto"/>
              <w:ind w:firstLine="923"/>
              <w:jc w:val="left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8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69"/>
            <w:r>
              <w:t xml:space="preserve"> fertigungstechnischen Gründen</w:t>
            </w:r>
          </w:p>
          <w:p w:rsidR="00EA5DF8" w:rsidRDefault="00EA5DF8" w:rsidP="00570CCA">
            <w:pPr>
              <w:spacing w:line="360" w:lineRule="auto"/>
              <w:ind w:firstLine="923"/>
              <w:jc w:val="left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9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70"/>
            <w:r>
              <w:t xml:space="preserve"> sicherheitstechnischen Gründen</w:t>
            </w:r>
          </w:p>
          <w:p w:rsidR="00EA5DF8" w:rsidRDefault="00EA5DF8" w:rsidP="00570CCA">
            <w:pPr>
              <w:spacing w:line="360" w:lineRule="auto"/>
              <w:ind w:firstLine="923"/>
              <w:jc w:val="left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0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71"/>
            <w:r w:rsidR="00570CCA">
              <w:t xml:space="preserve"> sonstigen Gründen</w:t>
            </w:r>
          </w:p>
        </w:tc>
      </w:tr>
      <w:tr w:rsidR="00EA5DF8" w:rsidTr="00826F56">
        <w:trPr>
          <w:trHeight w:val="2853"/>
        </w:trPr>
        <w:tc>
          <w:tcPr>
            <w:tcW w:w="9322" w:type="dxa"/>
            <w:gridSpan w:val="2"/>
            <w:vAlign w:val="center"/>
          </w:tcPr>
          <w:p w:rsidR="00EA5DF8" w:rsidRDefault="00EA5DF8" w:rsidP="00B14929">
            <w:pPr>
              <w:spacing w:line="360" w:lineRule="auto"/>
              <w:jc w:val="left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1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72"/>
            <w:r>
              <w:t xml:space="preserve"> Ausführliche Begründung:</w:t>
            </w:r>
          </w:p>
          <w:p w:rsidR="00EA5DF8" w:rsidRDefault="00EA5DF8" w:rsidP="00B14929">
            <w:pPr>
              <w:spacing w:line="360" w:lineRule="auto"/>
              <w:jc w:val="left"/>
            </w:pPr>
            <w:r>
              <w:t>Die Arbeiten können nicht am Tage ausgeführt werden, weil</w:t>
            </w:r>
          </w:p>
          <w:p w:rsidR="00EA5DF8" w:rsidRDefault="00570CCA" w:rsidP="00570CCA">
            <w:pPr>
              <w:jc w:val="lef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:rsidR="00EA5DF8" w:rsidRDefault="00EA5DF8" w:rsidP="00035F64">
      <w:pPr>
        <w:jc w:val="left"/>
      </w:pPr>
      <w:r>
        <w:lastRenderedPageBreak/>
        <w:t>5.</w:t>
      </w:r>
      <w:r>
        <w:tab/>
      </w:r>
      <w:r w:rsidRPr="00B14929">
        <w:rPr>
          <w:b/>
        </w:rPr>
        <w:t>Anlagen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FE6D90" w:rsidTr="00826F56">
        <w:trPr>
          <w:trHeight w:val="2146"/>
        </w:trPr>
        <w:tc>
          <w:tcPr>
            <w:tcW w:w="3652" w:type="dxa"/>
            <w:vAlign w:val="center"/>
          </w:tcPr>
          <w:p w:rsidR="00FE6D90" w:rsidRDefault="00FE6D90" w:rsidP="00B14929">
            <w:pPr>
              <w:jc w:val="left"/>
            </w:pPr>
            <w:r>
              <w:t>Dem Antrag liegen folgende Nachweise/Bescheinigungen bei</w:t>
            </w:r>
          </w:p>
        </w:tc>
        <w:tc>
          <w:tcPr>
            <w:tcW w:w="5670" w:type="dxa"/>
            <w:vAlign w:val="center"/>
          </w:tcPr>
          <w:p w:rsidR="00FE6D90" w:rsidRDefault="00FE6D90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2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74"/>
            <w:r>
              <w:t xml:space="preserve"> maßstäblicher Lageplan/Stadtplanausschnitt mit Markierung des Ausführungsortes und der benachbarten Wohnbebauung (</w:t>
            </w:r>
            <w:r w:rsidRPr="00B14929">
              <w:rPr>
                <w:b/>
              </w:rPr>
              <w:t>Lageplan stets erforderlich!</w:t>
            </w:r>
            <w:r>
              <w:t>)</w:t>
            </w:r>
          </w:p>
          <w:p w:rsidR="00FE6D90" w:rsidRDefault="00FE6D90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3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75"/>
            <w:r>
              <w:t xml:space="preserve"> Straßenverkehrsamt (bei Straßenbauarbeiten stets erforderlich!)</w:t>
            </w:r>
          </w:p>
          <w:p w:rsidR="00FE6D90" w:rsidRDefault="00FE6D90" w:rsidP="00B14929">
            <w:pPr>
              <w:spacing w:line="276" w:lineRule="auto"/>
              <w:jc w:val="left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4"/>
            <w:r>
              <w:instrText xml:space="preserve"> FORMCHECKBOX </w:instrText>
            </w:r>
            <w:r w:rsidR="00EE7DB3">
              <w:fldChar w:fldCharType="separate"/>
            </w:r>
            <w:r>
              <w:fldChar w:fldCharType="end"/>
            </w:r>
            <w:bookmarkEnd w:id="76"/>
            <w:r w:rsidR="00B14929">
              <w:t xml:space="preserve"> Sonstiges</w:t>
            </w:r>
          </w:p>
        </w:tc>
      </w:tr>
    </w:tbl>
    <w:p w:rsidR="00B14929" w:rsidRDefault="00B14929" w:rsidP="00FE6D90">
      <w:pPr>
        <w:spacing w:before="960" w:line="360" w:lineRule="auto"/>
        <w:jc w:val="left"/>
      </w:pPr>
    </w:p>
    <w:p w:rsidR="00EA5DF8" w:rsidRDefault="00FE6D90" w:rsidP="00FE6D90">
      <w:pPr>
        <w:spacing w:before="960" w:line="360" w:lineRule="auto"/>
        <w:jc w:val="left"/>
      </w:pPr>
      <w:r>
        <w:t>__________________________________________</w:t>
      </w:r>
    </w:p>
    <w:p w:rsidR="00FE6D90" w:rsidRDefault="00FE6D90" w:rsidP="00FE6D90">
      <w:pPr>
        <w:spacing w:after="0" w:line="240" w:lineRule="auto"/>
        <w:jc w:val="left"/>
      </w:pPr>
      <w:r>
        <w:t>(Firmenstempel, Unterschrift)</w:t>
      </w:r>
    </w:p>
    <w:sectPr w:rsidR="00FE6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8DC"/>
    <w:multiLevelType w:val="hybridMultilevel"/>
    <w:tmpl w:val="90C08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M4zM9gVWWfcGa10useWY6Jz98Y=" w:salt="cST+LLyCd1PHzs7S4rJw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C"/>
    <w:rsid w:val="00035F64"/>
    <w:rsid w:val="001966C0"/>
    <w:rsid w:val="001E743A"/>
    <w:rsid w:val="00340EFB"/>
    <w:rsid w:val="00570CCA"/>
    <w:rsid w:val="0063619C"/>
    <w:rsid w:val="00826F56"/>
    <w:rsid w:val="008D1725"/>
    <w:rsid w:val="008F1626"/>
    <w:rsid w:val="00941B8A"/>
    <w:rsid w:val="00B034EB"/>
    <w:rsid w:val="00B14929"/>
    <w:rsid w:val="00C26B66"/>
    <w:rsid w:val="00C57B55"/>
    <w:rsid w:val="00D10068"/>
    <w:rsid w:val="00DE6A84"/>
    <w:rsid w:val="00E93763"/>
    <w:rsid w:val="00EA5DF8"/>
    <w:rsid w:val="00EE7DB3"/>
    <w:rsid w:val="00F80B0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6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F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6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F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D100824F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Schatschneider</dc:creator>
  <cp:lastModifiedBy>Frau Schatschneider</cp:lastModifiedBy>
  <cp:revision>3</cp:revision>
  <dcterms:created xsi:type="dcterms:W3CDTF">2015-07-08T10:19:00Z</dcterms:created>
  <dcterms:modified xsi:type="dcterms:W3CDTF">2015-07-09T06:29:00Z</dcterms:modified>
</cp:coreProperties>
</file>