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A4" w:rsidRPr="00C3630D" w:rsidRDefault="00A057A4">
      <w:pPr>
        <w:tabs>
          <w:tab w:val="left" w:pos="7655"/>
        </w:tabs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3047"/>
      </w:tblGrid>
      <w:tr w:rsidR="00134499" w:rsidRPr="00DF225B" w:rsidTr="008E09E1">
        <w:tc>
          <w:tcPr>
            <w:tcW w:w="6733" w:type="dxa"/>
          </w:tcPr>
          <w:p w:rsidR="00134499" w:rsidRPr="00DF225B" w:rsidRDefault="00134499" w:rsidP="008E09E1">
            <w:pPr>
              <w:tabs>
                <w:tab w:val="left" w:pos="7655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34499" w:rsidRPr="00DF225B" w:rsidRDefault="00134499" w:rsidP="008E09E1">
            <w:pPr>
              <w:tabs>
                <w:tab w:val="left" w:pos="7655"/>
              </w:tabs>
              <w:jc w:val="both"/>
              <w:rPr>
                <w:rFonts w:ascii="Verdana" w:hAnsi="Verdana"/>
              </w:rPr>
            </w:pPr>
            <w:r w:rsidRPr="00DF225B">
              <w:rPr>
                <w:rFonts w:ascii="Verdana" w:hAnsi="Verdana"/>
              </w:rPr>
              <w:t>Zutreffendes bitte ausfüllen</w:t>
            </w:r>
          </w:p>
        </w:tc>
      </w:tr>
      <w:tr w:rsidR="00134499" w:rsidRPr="00DF225B" w:rsidTr="008E09E1">
        <w:trPr>
          <w:trHeight w:val="1134"/>
        </w:trPr>
        <w:tc>
          <w:tcPr>
            <w:tcW w:w="9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34499" w:rsidRPr="00C86089" w:rsidRDefault="00C86089" w:rsidP="00134499">
            <w:pPr>
              <w:tabs>
                <w:tab w:val="left" w:pos="7655"/>
              </w:tabs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C86089">
              <w:rPr>
                <w:rFonts w:ascii="Verdana" w:hAnsi="Verdana"/>
                <w:b/>
                <w:sz w:val="36"/>
                <w:szCs w:val="36"/>
              </w:rPr>
              <w:t>Anzeige einer Breitbandverkabelung</w:t>
            </w:r>
          </w:p>
        </w:tc>
      </w:tr>
    </w:tbl>
    <w:p w:rsidR="00134499" w:rsidRPr="00DF225B" w:rsidRDefault="00134499" w:rsidP="00134499">
      <w:pPr>
        <w:tabs>
          <w:tab w:val="left" w:pos="7655"/>
        </w:tabs>
        <w:jc w:val="both"/>
        <w:rPr>
          <w:rFonts w:ascii="Verdana" w:hAnsi="Verdana"/>
        </w:rPr>
      </w:pPr>
    </w:p>
    <w:p w:rsidR="00134499" w:rsidRPr="00DF225B" w:rsidRDefault="00134499" w:rsidP="00134499">
      <w:pPr>
        <w:tabs>
          <w:tab w:val="left" w:pos="7655"/>
        </w:tabs>
        <w:jc w:val="both"/>
        <w:rPr>
          <w:rFonts w:ascii="Verdana" w:hAnsi="Verdana"/>
        </w:rPr>
      </w:pPr>
    </w:p>
    <w:p w:rsidR="00134499" w:rsidRPr="00DF225B" w:rsidRDefault="00134499" w:rsidP="00134499">
      <w:pPr>
        <w:tabs>
          <w:tab w:val="left" w:pos="7655"/>
        </w:tabs>
        <w:jc w:val="both"/>
        <w:rPr>
          <w:rFonts w:ascii="Verdana" w:hAnsi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06"/>
        <w:gridCol w:w="3260"/>
      </w:tblGrid>
      <w:tr w:rsidR="00134499" w:rsidRPr="00134499" w:rsidTr="008E09E1">
        <w:tc>
          <w:tcPr>
            <w:tcW w:w="3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134499" w:rsidRPr="00134499" w:rsidRDefault="00134499" w:rsidP="008E09E1">
            <w:pPr>
              <w:tabs>
                <w:tab w:val="left" w:pos="7655"/>
              </w:tabs>
              <w:jc w:val="both"/>
              <w:rPr>
                <w:rFonts w:ascii="Verdana" w:hAnsi="Verdana"/>
                <w:b/>
              </w:rPr>
            </w:pPr>
            <w:r w:rsidRPr="00134499">
              <w:rPr>
                <w:rFonts w:ascii="Verdana" w:hAnsi="Verdana"/>
                <w:b/>
              </w:rPr>
              <w:t>Einsenden an:</w:t>
            </w:r>
          </w:p>
        </w:tc>
        <w:tc>
          <w:tcPr>
            <w:tcW w:w="2906" w:type="dxa"/>
            <w:tcBorders>
              <w:left w:val="nil"/>
            </w:tcBorders>
          </w:tcPr>
          <w:p w:rsidR="00134499" w:rsidRPr="00134499" w:rsidRDefault="00134499" w:rsidP="008E09E1">
            <w:pPr>
              <w:tabs>
                <w:tab w:val="left" w:pos="7655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134499" w:rsidRPr="00134499" w:rsidRDefault="00134499" w:rsidP="008E09E1">
            <w:pPr>
              <w:tabs>
                <w:tab w:val="left" w:pos="7655"/>
              </w:tabs>
              <w:jc w:val="both"/>
              <w:rPr>
                <w:rFonts w:ascii="Verdana" w:hAnsi="Verdana"/>
              </w:rPr>
            </w:pPr>
          </w:p>
        </w:tc>
      </w:tr>
      <w:tr w:rsidR="00134499" w:rsidRPr="00134499" w:rsidTr="008E09E1">
        <w:trPr>
          <w:trHeight w:val="113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499" w:rsidRPr="00134499" w:rsidRDefault="00134499" w:rsidP="008E09E1">
            <w:pPr>
              <w:tabs>
                <w:tab w:val="left" w:pos="7655"/>
              </w:tabs>
              <w:jc w:val="both"/>
              <w:rPr>
                <w:rFonts w:ascii="Verdana" w:hAnsi="Verdana" w:cs="Arial"/>
              </w:rPr>
            </w:pPr>
            <w:r w:rsidRPr="00134499">
              <w:rPr>
                <w:rFonts w:ascii="Verdana" w:hAnsi="Verdana" w:cs="Arial"/>
              </w:rPr>
              <w:t>Oberbergischer Kreis</w:t>
            </w:r>
          </w:p>
          <w:p w:rsidR="00134499" w:rsidRPr="00134499" w:rsidRDefault="00134499" w:rsidP="008E09E1">
            <w:pPr>
              <w:tabs>
                <w:tab w:val="left" w:pos="7655"/>
              </w:tabs>
              <w:jc w:val="both"/>
              <w:rPr>
                <w:rFonts w:ascii="Verdana" w:hAnsi="Verdana" w:cs="Arial"/>
              </w:rPr>
            </w:pPr>
            <w:r w:rsidRPr="00134499">
              <w:rPr>
                <w:rFonts w:ascii="Verdana" w:hAnsi="Verdana" w:cs="Arial"/>
              </w:rPr>
              <w:t>Der Landrat</w:t>
            </w:r>
          </w:p>
          <w:p w:rsidR="00134499" w:rsidRPr="00134499" w:rsidRDefault="00C86089" w:rsidP="008E09E1">
            <w:pPr>
              <w:tabs>
                <w:tab w:val="left" w:pos="7655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Umweltamt</w:t>
            </w:r>
          </w:p>
          <w:p w:rsidR="00134499" w:rsidRPr="00134499" w:rsidRDefault="00134499" w:rsidP="008E09E1">
            <w:pPr>
              <w:tabs>
                <w:tab w:val="left" w:pos="7655"/>
              </w:tabs>
              <w:jc w:val="both"/>
              <w:rPr>
                <w:rFonts w:ascii="Verdana" w:hAnsi="Verdana"/>
              </w:rPr>
            </w:pPr>
            <w:r w:rsidRPr="00134499">
              <w:rPr>
                <w:rFonts w:ascii="Verdana" w:hAnsi="Verdana" w:cs="Arial"/>
              </w:rPr>
              <w:t>51641 Gummersbach</w:t>
            </w:r>
          </w:p>
        </w:tc>
        <w:tc>
          <w:tcPr>
            <w:tcW w:w="2906" w:type="dxa"/>
            <w:tcBorders>
              <w:left w:val="nil"/>
            </w:tcBorders>
            <w:vAlign w:val="center"/>
          </w:tcPr>
          <w:p w:rsidR="00134499" w:rsidRPr="00134499" w:rsidRDefault="00134499" w:rsidP="008E09E1">
            <w:pPr>
              <w:tabs>
                <w:tab w:val="left" w:pos="7655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3260" w:type="dxa"/>
            <w:vAlign w:val="center"/>
          </w:tcPr>
          <w:p w:rsidR="00134499" w:rsidRPr="00134499" w:rsidRDefault="00134499" w:rsidP="008E09E1">
            <w:pPr>
              <w:tabs>
                <w:tab w:val="left" w:pos="7655"/>
              </w:tabs>
              <w:jc w:val="both"/>
              <w:rPr>
                <w:rFonts w:ascii="Verdana" w:hAnsi="Verdana" w:cs="Arial"/>
              </w:rPr>
            </w:pPr>
            <w:r w:rsidRPr="00134499">
              <w:rPr>
                <w:rFonts w:ascii="Verdana" w:hAnsi="Verdana" w:cs="Arial"/>
                <w:u w:val="single"/>
              </w:rPr>
              <w:t>Hausanschrift:</w:t>
            </w:r>
          </w:p>
          <w:p w:rsidR="00134499" w:rsidRPr="00134499" w:rsidRDefault="00134499" w:rsidP="008E09E1">
            <w:pPr>
              <w:tabs>
                <w:tab w:val="left" w:pos="7655"/>
              </w:tabs>
              <w:jc w:val="both"/>
              <w:rPr>
                <w:rFonts w:ascii="Verdana" w:hAnsi="Verdana" w:cs="Arial"/>
              </w:rPr>
            </w:pPr>
            <w:r w:rsidRPr="00134499">
              <w:rPr>
                <w:rFonts w:ascii="Verdana" w:hAnsi="Verdana" w:cs="Arial"/>
              </w:rPr>
              <w:t>Moltkestraße 42</w:t>
            </w:r>
          </w:p>
          <w:p w:rsidR="00134499" w:rsidRPr="00134499" w:rsidRDefault="00134499" w:rsidP="008E09E1">
            <w:pPr>
              <w:tabs>
                <w:tab w:val="left" w:pos="7655"/>
              </w:tabs>
              <w:jc w:val="both"/>
              <w:rPr>
                <w:rFonts w:ascii="Verdana" w:hAnsi="Verdana"/>
              </w:rPr>
            </w:pPr>
            <w:r w:rsidRPr="00134499">
              <w:rPr>
                <w:rFonts w:ascii="Verdana" w:hAnsi="Verdana" w:cs="Arial"/>
              </w:rPr>
              <w:t>51643 Gummersbach</w:t>
            </w:r>
          </w:p>
        </w:tc>
      </w:tr>
    </w:tbl>
    <w:p w:rsidR="00134499" w:rsidRPr="00134499" w:rsidRDefault="00134499" w:rsidP="00134499">
      <w:pPr>
        <w:tabs>
          <w:tab w:val="left" w:pos="7655"/>
        </w:tabs>
        <w:jc w:val="both"/>
        <w:rPr>
          <w:rFonts w:ascii="Verdana" w:hAnsi="Verdana"/>
          <w:highlight w:val="yellow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20"/>
      </w:tblGrid>
      <w:tr w:rsidR="00134499" w:rsidRPr="00134499" w:rsidTr="006E5414">
        <w:trPr>
          <w:trHeight w:val="397"/>
        </w:trPr>
        <w:tc>
          <w:tcPr>
            <w:tcW w:w="9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34499" w:rsidRPr="00134499" w:rsidRDefault="00134499" w:rsidP="00C86089">
            <w:pPr>
              <w:tabs>
                <w:tab w:val="left" w:pos="7655"/>
              </w:tabs>
              <w:jc w:val="both"/>
              <w:rPr>
                <w:rFonts w:ascii="Verdana" w:hAnsi="Verdana"/>
                <w:b/>
              </w:rPr>
            </w:pPr>
            <w:r w:rsidRPr="00134499">
              <w:rPr>
                <w:rFonts w:ascii="Verdana" w:hAnsi="Verdana"/>
                <w:b/>
              </w:rPr>
              <w:t xml:space="preserve">1. </w:t>
            </w:r>
            <w:r w:rsidR="00C86089">
              <w:rPr>
                <w:rFonts w:ascii="Verdana" w:hAnsi="Verdana"/>
                <w:b/>
              </w:rPr>
              <w:t>Projektträger</w:t>
            </w:r>
          </w:p>
        </w:tc>
      </w:tr>
      <w:tr w:rsidR="00134499" w:rsidRPr="00134499" w:rsidTr="006E54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3189" w:type="dxa"/>
            <w:vAlign w:val="center"/>
          </w:tcPr>
          <w:p w:rsidR="00134499" w:rsidRPr="00134499" w:rsidRDefault="00C86089" w:rsidP="008E09E1">
            <w:pPr>
              <w:tabs>
                <w:tab w:val="left" w:pos="7655"/>
              </w:tabs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Firma/Unternehmen</w:t>
            </w:r>
          </w:p>
        </w:tc>
        <w:tc>
          <w:tcPr>
            <w:tcW w:w="6520" w:type="dxa"/>
            <w:vAlign w:val="center"/>
          </w:tcPr>
          <w:p w:rsidR="00134499" w:rsidRPr="00134499" w:rsidRDefault="00994F7B" w:rsidP="008E09E1">
            <w:pPr>
              <w:tabs>
                <w:tab w:val="left" w:pos="7655"/>
              </w:tabs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0"/>
          </w:p>
        </w:tc>
      </w:tr>
      <w:tr w:rsidR="00134499" w:rsidRPr="00134499" w:rsidTr="006E54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3189" w:type="dxa"/>
            <w:vAlign w:val="center"/>
          </w:tcPr>
          <w:p w:rsidR="00134499" w:rsidRPr="00134499" w:rsidRDefault="00134499" w:rsidP="008E09E1">
            <w:pPr>
              <w:tabs>
                <w:tab w:val="left" w:pos="7655"/>
              </w:tabs>
              <w:jc w:val="both"/>
              <w:rPr>
                <w:rFonts w:ascii="Verdana" w:hAnsi="Verdana"/>
              </w:rPr>
            </w:pPr>
            <w:r w:rsidRPr="00134499">
              <w:rPr>
                <w:rFonts w:ascii="Verdana" w:hAnsi="Verdana"/>
              </w:rPr>
              <w:t>Straße, Hausnummer</w:t>
            </w:r>
          </w:p>
        </w:tc>
        <w:tc>
          <w:tcPr>
            <w:tcW w:w="6520" w:type="dxa"/>
            <w:vAlign w:val="center"/>
          </w:tcPr>
          <w:p w:rsidR="00134499" w:rsidRPr="00134499" w:rsidRDefault="00994F7B" w:rsidP="008E09E1">
            <w:pPr>
              <w:tabs>
                <w:tab w:val="left" w:pos="7655"/>
              </w:tabs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"/>
          </w:p>
        </w:tc>
      </w:tr>
      <w:tr w:rsidR="00134499" w:rsidRPr="00134499" w:rsidTr="006E54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3189" w:type="dxa"/>
            <w:vAlign w:val="center"/>
          </w:tcPr>
          <w:p w:rsidR="00134499" w:rsidRPr="00134499" w:rsidRDefault="00134499" w:rsidP="008E09E1">
            <w:pPr>
              <w:tabs>
                <w:tab w:val="left" w:pos="7655"/>
              </w:tabs>
              <w:jc w:val="both"/>
              <w:rPr>
                <w:rFonts w:ascii="Verdana" w:hAnsi="Verdana"/>
              </w:rPr>
            </w:pPr>
            <w:r w:rsidRPr="00134499">
              <w:rPr>
                <w:rFonts w:ascii="Verdana" w:hAnsi="Verdana"/>
              </w:rPr>
              <w:t>Postleitzahl, Ort</w:t>
            </w:r>
          </w:p>
        </w:tc>
        <w:tc>
          <w:tcPr>
            <w:tcW w:w="6520" w:type="dxa"/>
            <w:vAlign w:val="center"/>
          </w:tcPr>
          <w:p w:rsidR="00134499" w:rsidRPr="00134499" w:rsidRDefault="00994F7B" w:rsidP="008E09E1">
            <w:pPr>
              <w:tabs>
                <w:tab w:val="left" w:pos="7655"/>
              </w:tabs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2"/>
          </w:p>
        </w:tc>
      </w:tr>
      <w:tr w:rsidR="00134499" w:rsidRPr="00134499" w:rsidTr="006E54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3189" w:type="dxa"/>
            <w:vAlign w:val="center"/>
          </w:tcPr>
          <w:p w:rsidR="00134499" w:rsidRPr="00134499" w:rsidRDefault="00134499" w:rsidP="008E09E1">
            <w:pPr>
              <w:tabs>
                <w:tab w:val="left" w:pos="7655"/>
              </w:tabs>
              <w:jc w:val="both"/>
              <w:rPr>
                <w:rFonts w:ascii="Verdana" w:hAnsi="Verdana"/>
              </w:rPr>
            </w:pPr>
            <w:r w:rsidRPr="00134499">
              <w:rPr>
                <w:rFonts w:ascii="Verdana" w:hAnsi="Verdana"/>
              </w:rPr>
              <w:t xml:space="preserve">Telefon </w:t>
            </w:r>
          </w:p>
        </w:tc>
        <w:tc>
          <w:tcPr>
            <w:tcW w:w="6520" w:type="dxa"/>
            <w:vAlign w:val="center"/>
          </w:tcPr>
          <w:p w:rsidR="00134499" w:rsidRPr="00134499" w:rsidRDefault="00994F7B" w:rsidP="008E09E1">
            <w:pPr>
              <w:tabs>
                <w:tab w:val="left" w:pos="7655"/>
              </w:tabs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3"/>
          </w:p>
        </w:tc>
      </w:tr>
      <w:tr w:rsidR="00134499" w:rsidRPr="00134499" w:rsidTr="006E54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3189" w:type="dxa"/>
            <w:vAlign w:val="center"/>
          </w:tcPr>
          <w:p w:rsidR="00134499" w:rsidRPr="00134499" w:rsidRDefault="00134499" w:rsidP="008E09E1">
            <w:pPr>
              <w:tabs>
                <w:tab w:val="left" w:pos="7655"/>
              </w:tabs>
              <w:jc w:val="both"/>
              <w:rPr>
                <w:rFonts w:ascii="Verdana" w:hAnsi="Verdana"/>
              </w:rPr>
            </w:pPr>
            <w:r w:rsidRPr="00134499">
              <w:rPr>
                <w:rFonts w:ascii="Verdana" w:hAnsi="Verdana"/>
              </w:rPr>
              <w:t>E-Mail</w:t>
            </w:r>
          </w:p>
        </w:tc>
        <w:tc>
          <w:tcPr>
            <w:tcW w:w="6520" w:type="dxa"/>
            <w:vAlign w:val="center"/>
          </w:tcPr>
          <w:p w:rsidR="00134499" w:rsidRPr="00134499" w:rsidRDefault="00994F7B" w:rsidP="008E09E1">
            <w:pPr>
              <w:tabs>
                <w:tab w:val="left" w:pos="7655"/>
              </w:tabs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4"/>
          </w:p>
        </w:tc>
      </w:tr>
    </w:tbl>
    <w:p w:rsidR="00134499" w:rsidRDefault="00134499" w:rsidP="00134499">
      <w:pPr>
        <w:tabs>
          <w:tab w:val="left" w:pos="7655"/>
        </w:tabs>
        <w:jc w:val="both"/>
        <w:rPr>
          <w:rFonts w:ascii="Verdana" w:hAnsi="Verdana"/>
          <w:highlight w:val="yellow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20"/>
      </w:tblGrid>
      <w:tr w:rsidR="00C86089" w:rsidRPr="00134499" w:rsidTr="005D2FB9">
        <w:trPr>
          <w:trHeight w:val="397"/>
        </w:trPr>
        <w:tc>
          <w:tcPr>
            <w:tcW w:w="9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86089" w:rsidRPr="00134499" w:rsidRDefault="00C86089" w:rsidP="00C86089">
            <w:pPr>
              <w:tabs>
                <w:tab w:val="left" w:pos="7655"/>
              </w:tabs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  <w:r w:rsidRPr="00134499">
              <w:rPr>
                <w:rFonts w:ascii="Verdana" w:hAnsi="Verdana"/>
                <w:b/>
              </w:rPr>
              <w:t xml:space="preserve">. </w:t>
            </w:r>
            <w:r>
              <w:rPr>
                <w:rFonts w:ascii="Verdana" w:hAnsi="Verdana"/>
                <w:b/>
              </w:rPr>
              <w:t>Bau ausführende Firma</w:t>
            </w:r>
          </w:p>
        </w:tc>
      </w:tr>
      <w:tr w:rsidR="00C86089" w:rsidRPr="00134499" w:rsidTr="005D2F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3189" w:type="dxa"/>
            <w:vAlign w:val="center"/>
          </w:tcPr>
          <w:p w:rsidR="00C86089" w:rsidRPr="00134499" w:rsidRDefault="00C86089" w:rsidP="005D2FB9">
            <w:pPr>
              <w:tabs>
                <w:tab w:val="left" w:pos="7655"/>
              </w:tabs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Firma/Unternehmen</w:t>
            </w:r>
          </w:p>
        </w:tc>
        <w:tc>
          <w:tcPr>
            <w:tcW w:w="6520" w:type="dxa"/>
            <w:vAlign w:val="center"/>
          </w:tcPr>
          <w:p w:rsidR="00C86089" w:rsidRPr="00134499" w:rsidRDefault="00C86089" w:rsidP="005D2FB9">
            <w:pPr>
              <w:tabs>
                <w:tab w:val="left" w:pos="7655"/>
              </w:tabs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C86089" w:rsidRPr="00134499" w:rsidTr="005D2F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3189" w:type="dxa"/>
            <w:vAlign w:val="center"/>
          </w:tcPr>
          <w:p w:rsidR="00C86089" w:rsidRPr="00134499" w:rsidRDefault="00C86089" w:rsidP="005D2FB9">
            <w:pPr>
              <w:tabs>
                <w:tab w:val="left" w:pos="7655"/>
              </w:tabs>
              <w:jc w:val="both"/>
              <w:rPr>
                <w:rFonts w:ascii="Verdana" w:hAnsi="Verdana"/>
              </w:rPr>
            </w:pPr>
            <w:r w:rsidRPr="00134499">
              <w:rPr>
                <w:rFonts w:ascii="Verdana" w:hAnsi="Verdana"/>
              </w:rPr>
              <w:t>Straße, Hausnummer</w:t>
            </w:r>
          </w:p>
        </w:tc>
        <w:tc>
          <w:tcPr>
            <w:tcW w:w="6520" w:type="dxa"/>
            <w:vAlign w:val="center"/>
          </w:tcPr>
          <w:p w:rsidR="00C86089" w:rsidRPr="00134499" w:rsidRDefault="00C86089" w:rsidP="005D2FB9">
            <w:pPr>
              <w:tabs>
                <w:tab w:val="left" w:pos="7655"/>
              </w:tabs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C86089" w:rsidRPr="00134499" w:rsidTr="005D2F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3189" w:type="dxa"/>
            <w:vAlign w:val="center"/>
          </w:tcPr>
          <w:p w:rsidR="00C86089" w:rsidRPr="00134499" w:rsidRDefault="00C86089" w:rsidP="005D2FB9">
            <w:pPr>
              <w:tabs>
                <w:tab w:val="left" w:pos="7655"/>
              </w:tabs>
              <w:jc w:val="both"/>
              <w:rPr>
                <w:rFonts w:ascii="Verdana" w:hAnsi="Verdana"/>
              </w:rPr>
            </w:pPr>
            <w:r w:rsidRPr="00134499">
              <w:rPr>
                <w:rFonts w:ascii="Verdana" w:hAnsi="Verdana"/>
              </w:rPr>
              <w:t>Postleitzahl, Ort</w:t>
            </w:r>
          </w:p>
        </w:tc>
        <w:tc>
          <w:tcPr>
            <w:tcW w:w="6520" w:type="dxa"/>
            <w:vAlign w:val="center"/>
          </w:tcPr>
          <w:p w:rsidR="00C86089" w:rsidRPr="00134499" w:rsidRDefault="00C86089" w:rsidP="005D2FB9">
            <w:pPr>
              <w:tabs>
                <w:tab w:val="left" w:pos="7655"/>
              </w:tabs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C86089" w:rsidRPr="00134499" w:rsidTr="005D2F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3189" w:type="dxa"/>
            <w:vAlign w:val="center"/>
          </w:tcPr>
          <w:p w:rsidR="00C86089" w:rsidRPr="00134499" w:rsidRDefault="00C86089" w:rsidP="005D2FB9">
            <w:pPr>
              <w:tabs>
                <w:tab w:val="left" w:pos="7655"/>
              </w:tabs>
              <w:jc w:val="both"/>
              <w:rPr>
                <w:rFonts w:ascii="Verdana" w:hAnsi="Verdana"/>
              </w:rPr>
            </w:pPr>
            <w:r w:rsidRPr="00134499">
              <w:rPr>
                <w:rFonts w:ascii="Verdana" w:hAnsi="Verdana"/>
              </w:rPr>
              <w:t xml:space="preserve">Telefon </w:t>
            </w:r>
          </w:p>
        </w:tc>
        <w:tc>
          <w:tcPr>
            <w:tcW w:w="6520" w:type="dxa"/>
            <w:vAlign w:val="center"/>
          </w:tcPr>
          <w:p w:rsidR="00C86089" w:rsidRPr="00134499" w:rsidRDefault="00C86089" w:rsidP="005D2FB9">
            <w:pPr>
              <w:tabs>
                <w:tab w:val="left" w:pos="7655"/>
              </w:tabs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C86089" w:rsidRPr="00134499" w:rsidTr="005D2F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3189" w:type="dxa"/>
            <w:vAlign w:val="center"/>
          </w:tcPr>
          <w:p w:rsidR="00C86089" w:rsidRPr="00134499" w:rsidRDefault="00C86089" w:rsidP="005D2FB9">
            <w:pPr>
              <w:tabs>
                <w:tab w:val="left" w:pos="7655"/>
              </w:tabs>
              <w:jc w:val="both"/>
              <w:rPr>
                <w:rFonts w:ascii="Verdana" w:hAnsi="Verdana"/>
              </w:rPr>
            </w:pPr>
            <w:r w:rsidRPr="00134499">
              <w:rPr>
                <w:rFonts w:ascii="Verdana" w:hAnsi="Verdana"/>
              </w:rPr>
              <w:t>E-Mail</w:t>
            </w:r>
          </w:p>
        </w:tc>
        <w:tc>
          <w:tcPr>
            <w:tcW w:w="6520" w:type="dxa"/>
            <w:vAlign w:val="center"/>
          </w:tcPr>
          <w:p w:rsidR="00C86089" w:rsidRPr="00134499" w:rsidRDefault="00C86089" w:rsidP="005D2FB9">
            <w:pPr>
              <w:tabs>
                <w:tab w:val="left" w:pos="7655"/>
              </w:tabs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</w:tbl>
    <w:p w:rsidR="00C86089" w:rsidRDefault="00C86089" w:rsidP="00134499">
      <w:pPr>
        <w:tabs>
          <w:tab w:val="left" w:pos="7655"/>
        </w:tabs>
        <w:jc w:val="both"/>
        <w:rPr>
          <w:rFonts w:ascii="Verdana" w:hAnsi="Verdana"/>
          <w:highlight w:val="yellow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20"/>
      </w:tblGrid>
      <w:tr w:rsidR="00134499" w:rsidRPr="00F357F1" w:rsidTr="008E09E1">
        <w:trPr>
          <w:trHeight w:val="284"/>
        </w:trPr>
        <w:tc>
          <w:tcPr>
            <w:tcW w:w="9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34499" w:rsidRPr="00F357F1" w:rsidRDefault="00C86089" w:rsidP="00C86089">
            <w:pPr>
              <w:tabs>
                <w:tab w:val="left" w:pos="7655"/>
              </w:tabs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  <w:r w:rsidR="00134499" w:rsidRPr="00F357F1">
              <w:rPr>
                <w:rFonts w:ascii="Verdana" w:hAnsi="Verdana"/>
                <w:b/>
              </w:rPr>
              <w:t xml:space="preserve">. </w:t>
            </w:r>
            <w:r>
              <w:rPr>
                <w:rFonts w:ascii="Verdana" w:hAnsi="Verdana"/>
                <w:b/>
              </w:rPr>
              <w:t>Gebiet der Breitbandverkabelung</w:t>
            </w:r>
          </w:p>
        </w:tc>
      </w:tr>
      <w:tr w:rsidR="00134499" w:rsidRPr="00F357F1" w:rsidTr="008E09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51"/>
        </w:trPr>
        <w:tc>
          <w:tcPr>
            <w:tcW w:w="3189" w:type="dxa"/>
            <w:tcBorders>
              <w:bottom w:val="single" w:sz="6" w:space="0" w:color="auto"/>
            </w:tcBorders>
            <w:vAlign w:val="center"/>
          </w:tcPr>
          <w:p w:rsidR="00134499" w:rsidRPr="00F357F1" w:rsidRDefault="00C86089" w:rsidP="008E09E1">
            <w:pPr>
              <w:tabs>
                <w:tab w:val="left" w:pos="7655"/>
              </w:tabs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Stadt bzw. Gemeinde</w:t>
            </w:r>
          </w:p>
        </w:tc>
        <w:tc>
          <w:tcPr>
            <w:tcW w:w="6520" w:type="dxa"/>
            <w:tcBorders>
              <w:bottom w:val="single" w:sz="6" w:space="0" w:color="auto"/>
            </w:tcBorders>
            <w:vAlign w:val="center"/>
          </w:tcPr>
          <w:p w:rsidR="00134499" w:rsidRPr="00F357F1" w:rsidRDefault="00994F7B" w:rsidP="008E09E1">
            <w:pPr>
              <w:tabs>
                <w:tab w:val="left" w:pos="7655"/>
              </w:tabs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5"/>
          </w:p>
        </w:tc>
      </w:tr>
      <w:tr w:rsidR="00134499" w:rsidRPr="00F357F1" w:rsidTr="008E09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51"/>
        </w:trPr>
        <w:tc>
          <w:tcPr>
            <w:tcW w:w="3189" w:type="dxa"/>
            <w:tcBorders>
              <w:bottom w:val="single" w:sz="6" w:space="0" w:color="auto"/>
            </w:tcBorders>
            <w:vAlign w:val="center"/>
          </w:tcPr>
          <w:p w:rsidR="00134499" w:rsidRPr="00F357F1" w:rsidRDefault="009E3583" w:rsidP="008E09E1">
            <w:pPr>
              <w:tabs>
                <w:tab w:val="left" w:pos="7655"/>
              </w:tabs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Ortsbezeichnung/Ortslage, ggf. Flurstückbezeichnung,</w:t>
            </w:r>
            <w:r w:rsidR="00C86089">
              <w:rPr>
                <w:rFonts w:ascii="Verdana" w:hAnsi="Verdana"/>
              </w:rPr>
              <w:t xml:space="preserve"> sofern nicht das gesamte Gemeinde-/Stadtgebiet</w:t>
            </w:r>
          </w:p>
        </w:tc>
        <w:tc>
          <w:tcPr>
            <w:tcW w:w="6520" w:type="dxa"/>
            <w:tcBorders>
              <w:bottom w:val="single" w:sz="6" w:space="0" w:color="auto"/>
            </w:tcBorders>
            <w:vAlign w:val="center"/>
          </w:tcPr>
          <w:p w:rsidR="00134499" w:rsidRPr="00F357F1" w:rsidRDefault="00994F7B" w:rsidP="008E09E1">
            <w:pPr>
              <w:tabs>
                <w:tab w:val="left" w:pos="7655"/>
              </w:tabs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6"/>
          </w:p>
        </w:tc>
      </w:tr>
    </w:tbl>
    <w:p w:rsidR="00134499" w:rsidRDefault="00134499" w:rsidP="00134499">
      <w:pPr>
        <w:tabs>
          <w:tab w:val="left" w:pos="7655"/>
        </w:tabs>
        <w:jc w:val="both"/>
        <w:rPr>
          <w:rFonts w:ascii="Verdana" w:hAnsi="Verdana"/>
          <w:sz w:val="18"/>
          <w:szCs w:val="18"/>
          <w:highlight w:val="yellow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599"/>
        <w:gridCol w:w="1618"/>
        <w:gridCol w:w="1618"/>
        <w:gridCol w:w="1618"/>
        <w:gridCol w:w="1619"/>
      </w:tblGrid>
      <w:tr w:rsidR="00134499" w:rsidRPr="00134499" w:rsidTr="006E5414">
        <w:trPr>
          <w:trHeight w:val="397"/>
        </w:trPr>
        <w:tc>
          <w:tcPr>
            <w:tcW w:w="9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34499" w:rsidRPr="00134499" w:rsidRDefault="005D2FB9" w:rsidP="00C86089">
            <w:pPr>
              <w:tabs>
                <w:tab w:val="left" w:pos="7655"/>
              </w:tabs>
              <w:jc w:val="both"/>
              <w:rPr>
                <w:rFonts w:ascii="Verdana" w:hAnsi="Verdana"/>
                <w:b/>
                <w:highlight w:val="yellow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  <w:r w:rsidR="00EE354A" w:rsidRPr="00C3630D">
              <w:rPr>
                <w:rFonts w:ascii="Verdana" w:hAnsi="Verdana"/>
                <w:b/>
                <w:sz w:val="18"/>
                <w:szCs w:val="18"/>
              </w:rPr>
              <w:t xml:space="preserve">. </w:t>
            </w:r>
            <w:r w:rsidR="00EE354A">
              <w:rPr>
                <w:rFonts w:ascii="Verdana" w:hAnsi="Verdana"/>
                <w:b/>
                <w:sz w:val="18"/>
                <w:szCs w:val="18"/>
              </w:rPr>
              <w:t xml:space="preserve">Angaben </w:t>
            </w:r>
            <w:r w:rsidR="00C86089">
              <w:rPr>
                <w:rFonts w:ascii="Verdana" w:hAnsi="Verdana"/>
                <w:b/>
                <w:sz w:val="18"/>
                <w:szCs w:val="18"/>
              </w:rPr>
              <w:t>zu höherwertigen Schutzgebieten</w:t>
            </w:r>
          </w:p>
        </w:tc>
      </w:tr>
      <w:tr w:rsidR="005D2FB9" w:rsidRPr="00994F7B" w:rsidTr="005D2F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9709" w:type="dxa"/>
            <w:gridSpan w:val="6"/>
            <w:tcBorders>
              <w:bottom w:val="single" w:sz="6" w:space="0" w:color="auto"/>
            </w:tcBorders>
            <w:vAlign w:val="center"/>
          </w:tcPr>
          <w:p w:rsidR="005D2FB9" w:rsidRPr="00994F7B" w:rsidRDefault="005D2FB9" w:rsidP="005D2FB9">
            <w:pPr>
              <w:tabs>
                <w:tab w:val="left" w:pos="7655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Von der Trassenführung sind betroffen:</w:t>
            </w:r>
          </w:p>
        </w:tc>
      </w:tr>
      <w:tr w:rsidR="005D2FB9" w:rsidRPr="00EC2F24" w:rsidTr="005D2F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3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D2FB9" w:rsidRPr="00EC2F24" w:rsidRDefault="005D2FB9" w:rsidP="005D2FB9">
            <w:pPr>
              <w:tabs>
                <w:tab w:val="left" w:pos="7655"/>
              </w:tabs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4.1 Naturschutzgebiete:</w:t>
            </w:r>
          </w:p>
        </w:tc>
        <w:tc>
          <w:tcPr>
            <w:tcW w:w="16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5D2FB9" w:rsidRPr="00EC2F24" w:rsidRDefault="005D2FB9" w:rsidP="005D2FB9">
            <w:pPr>
              <w:tabs>
                <w:tab w:val="left" w:pos="7655"/>
              </w:tabs>
              <w:jc w:val="center"/>
              <w:rPr>
                <w:rFonts w:ascii="Verdana" w:hAnsi="Verdana"/>
              </w:rPr>
            </w:pPr>
            <w:r w:rsidRPr="00EC2F24">
              <w:rPr>
                <w:rFonts w:ascii="Verdana" w:hAnsi="Verdan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F24">
              <w:rPr>
                <w:rFonts w:ascii="Verdana" w:hAnsi="Verdana"/>
              </w:rPr>
              <w:instrText xml:space="preserve"> FORMCHECKBOX </w:instrText>
            </w:r>
            <w:r w:rsidR="001D4597">
              <w:rPr>
                <w:rFonts w:ascii="Verdana" w:hAnsi="Verdana"/>
              </w:rPr>
            </w:r>
            <w:r w:rsidR="001D4597">
              <w:rPr>
                <w:rFonts w:ascii="Verdana" w:hAnsi="Verdana"/>
              </w:rPr>
              <w:fldChar w:fldCharType="separate"/>
            </w:r>
            <w:r w:rsidRPr="00EC2F24">
              <w:rPr>
                <w:rFonts w:ascii="Verdana" w:hAnsi="Verdana"/>
              </w:rPr>
              <w:fldChar w:fldCharType="end"/>
            </w:r>
          </w:p>
        </w:tc>
        <w:tc>
          <w:tcPr>
            <w:tcW w:w="16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5D2FB9" w:rsidRPr="00EC2F24" w:rsidRDefault="005D2FB9" w:rsidP="005D2FB9">
            <w:pPr>
              <w:tabs>
                <w:tab w:val="left" w:pos="7655"/>
              </w:tabs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16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5D2FB9" w:rsidRPr="00EC2F24" w:rsidRDefault="005D2FB9" w:rsidP="005D2FB9">
            <w:pPr>
              <w:tabs>
                <w:tab w:val="left" w:pos="7655"/>
              </w:tabs>
              <w:jc w:val="center"/>
              <w:rPr>
                <w:rFonts w:ascii="Verdana" w:hAnsi="Verdana"/>
              </w:rPr>
            </w:pPr>
            <w:r w:rsidRPr="00EC2F24">
              <w:rPr>
                <w:rFonts w:ascii="Verdana" w:hAnsi="Verdan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F24">
              <w:rPr>
                <w:rFonts w:ascii="Verdana" w:hAnsi="Verdana"/>
              </w:rPr>
              <w:instrText xml:space="preserve"> FORMCHECKBOX </w:instrText>
            </w:r>
            <w:r w:rsidR="001D4597">
              <w:rPr>
                <w:rFonts w:ascii="Verdana" w:hAnsi="Verdana"/>
              </w:rPr>
            </w:r>
            <w:r w:rsidR="001D4597">
              <w:rPr>
                <w:rFonts w:ascii="Verdana" w:hAnsi="Verdana"/>
              </w:rPr>
              <w:fldChar w:fldCharType="separate"/>
            </w:r>
            <w:r w:rsidRPr="00EC2F24">
              <w:rPr>
                <w:rFonts w:ascii="Verdana" w:hAnsi="Verdana"/>
              </w:rPr>
              <w:fldChar w:fldCharType="end"/>
            </w:r>
          </w:p>
        </w:tc>
        <w:tc>
          <w:tcPr>
            <w:tcW w:w="1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2FB9" w:rsidRPr="00EC2F24" w:rsidRDefault="005D2FB9" w:rsidP="005D2FB9">
            <w:pPr>
              <w:tabs>
                <w:tab w:val="left" w:pos="7655"/>
              </w:tabs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</w:tr>
      <w:tr w:rsidR="005D2FB9" w:rsidRPr="00EC2F24" w:rsidTr="005D2F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3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D2FB9" w:rsidRDefault="005D2FB9" w:rsidP="005D2FB9">
            <w:pPr>
              <w:tabs>
                <w:tab w:val="left" w:pos="7655"/>
              </w:tabs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4.2 Landschaftsschutzgebiete</w:t>
            </w:r>
          </w:p>
          <w:p w:rsidR="005D2FB9" w:rsidRPr="00EC2F24" w:rsidRDefault="005D2FB9" w:rsidP="005D2FB9">
            <w:pPr>
              <w:tabs>
                <w:tab w:val="left" w:pos="7655"/>
              </w:tabs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Kategorie II und III:</w:t>
            </w:r>
          </w:p>
        </w:tc>
        <w:tc>
          <w:tcPr>
            <w:tcW w:w="16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5D2FB9" w:rsidRPr="00EC2F24" w:rsidRDefault="005D2FB9" w:rsidP="005D2FB9">
            <w:pPr>
              <w:tabs>
                <w:tab w:val="left" w:pos="7655"/>
              </w:tabs>
              <w:jc w:val="center"/>
              <w:rPr>
                <w:rFonts w:ascii="Verdana" w:hAnsi="Verdana"/>
              </w:rPr>
            </w:pPr>
            <w:r w:rsidRPr="00EC2F24">
              <w:rPr>
                <w:rFonts w:ascii="Verdana" w:hAnsi="Verdan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F24">
              <w:rPr>
                <w:rFonts w:ascii="Verdana" w:hAnsi="Verdana"/>
              </w:rPr>
              <w:instrText xml:space="preserve"> FORMCHECKBOX </w:instrText>
            </w:r>
            <w:r w:rsidR="001D4597">
              <w:rPr>
                <w:rFonts w:ascii="Verdana" w:hAnsi="Verdana"/>
              </w:rPr>
            </w:r>
            <w:r w:rsidR="001D4597">
              <w:rPr>
                <w:rFonts w:ascii="Verdana" w:hAnsi="Verdana"/>
              </w:rPr>
              <w:fldChar w:fldCharType="separate"/>
            </w:r>
            <w:r w:rsidRPr="00EC2F24">
              <w:rPr>
                <w:rFonts w:ascii="Verdana" w:hAnsi="Verdana"/>
              </w:rPr>
              <w:fldChar w:fldCharType="end"/>
            </w:r>
          </w:p>
        </w:tc>
        <w:tc>
          <w:tcPr>
            <w:tcW w:w="16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5D2FB9" w:rsidRPr="00EC2F24" w:rsidRDefault="005D2FB9" w:rsidP="005D2FB9">
            <w:pPr>
              <w:tabs>
                <w:tab w:val="left" w:pos="7655"/>
              </w:tabs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16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5D2FB9" w:rsidRPr="00EC2F24" w:rsidRDefault="005D2FB9" w:rsidP="005D2FB9">
            <w:pPr>
              <w:tabs>
                <w:tab w:val="left" w:pos="7655"/>
              </w:tabs>
              <w:jc w:val="center"/>
              <w:rPr>
                <w:rFonts w:ascii="Verdana" w:hAnsi="Verdana"/>
              </w:rPr>
            </w:pPr>
            <w:r w:rsidRPr="00EC2F24">
              <w:rPr>
                <w:rFonts w:ascii="Verdana" w:hAnsi="Verdan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F24">
              <w:rPr>
                <w:rFonts w:ascii="Verdana" w:hAnsi="Verdana"/>
              </w:rPr>
              <w:instrText xml:space="preserve"> FORMCHECKBOX </w:instrText>
            </w:r>
            <w:r w:rsidR="001D4597">
              <w:rPr>
                <w:rFonts w:ascii="Verdana" w:hAnsi="Verdana"/>
              </w:rPr>
            </w:r>
            <w:r w:rsidR="001D4597">
              <w:rPr>
                <w:rFonts w:ascii="Verdana" w:hAnsi="Verdana"/>
              </w:rPr>
              <w:fldChar w:fldCharType="separate"/>
            </w:r>
            <w:r w:rsidRPr="00EC2F24">
              <w:rPr>
                <w:rFonts w:ascii="Verdana" w:hAnsi="Verdana"/>
              </w:rPr>
              <w:fldChar w:fldCharType="end"/>
            </w:r>
          </w:p>
        </w:tc>
        <w:tc>
          <w:tcPr>
            <w:tcW w:w="1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2FB9" w:rsidRPr="00EC2F24" w:rsidRDefault="005D2FB9" w:rsidP="005D2FB9">
            <w:pPr>
              <w:tabs>
                <w:tab w:val="left" w:pos="7655"/>
              </w:tabs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</w:tr>
      <w:tr w:rsidR="005D2FB9" w:rsidRPr="00EC2F24" w:rsidTr="005D2F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3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D2FB9" w:rsidRDefault="005D2FB9" w:rsidP="005D2FB9">
            <w:pPr>
              <w:tabs>
                <w:tab w:val="left" w:pos="7655"/>
              </w:tabs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4.3 Geschützte Landschafts-</w:t>
            </w:r>
          </w:p>
          <w:p w:rsidR="005D2FB9" w:rsidRPr="00EC2F24" w:rsidRDefault="005D2FB9" w:rsidP="005D2FB9">
            <w:pPr>
              <w:tabs>
                <w:tab w:val="left" w:pos="7655"/>
              </w:tabs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bestandteile:</w:t>
            </w:r>
          </w:p>
        </w:tc>
        <w:tc>
          <w:tcPr>
            <w:tcW w:w="16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5D2FB9" w:rsidRPr="00EC2F24" w:rsidRDefault="005D2FB9" w:rsidP="005D2FB9">
            <w:pPr>
              <w:tabs>
                <w:tab w:val="left" w:pos="7655"/>
              </w:tabs>
              <w:jc w:val="center"/>
              <w:rPr>
                <w:rFonts w:ascii="Verdana" w:hAnsi="Verdana"/>
              </w:rPr>
            </w:pPr>
            <w:r w:rsidRPr="00EC2F24">
              <w:rPr>
                <w:rFonts w:ascii="Verdana" w:hAnsi="Verdan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F24">
              <w:rPr>
                <w:rFonts w:ascii="Verdana" w:hAnsi="Verdana"/>
              </w:rPr>
              <w:instrText xml:space="preserve"> FORMCHECKBOX </w:instrText>
            </w:r>
            <w:r w:rsidR="001D4597">
              <w:rPr>
                <w:rFonts w:ascii="Verdana" w:hAnsi="Verdana"/>
              </w:rPr>
            </w:r>
            <w:r w:rsidR="001D4597">
              <w:rPr>
                <w:rFonts w:ascii="Verdana" w:hAnsi="Verdana"/>
              </w:rPr>
              <w:fldChar w:fldCharType="separate"/>
            </w:r>
            <w:r w:rsidRPr="00EC2F24">
              <w:rPr>
                <w:rFonts w:ascii="Verdana" w:hAnsi="Verdana"/>
              </w:rPr>
              <w:fldChar w:fldCharType="end"/>
            </w:r>
          </w:p>
        </w:tc>
        <w:tc>
          <w:tcPr>
            <w:tcW w:w="16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5D2FB9" w:rsidRPr="00EC2F24" w:rsidRDefault="005D2FB9" w:rsidP="005D2FB9">
            <w:pPr>
              <w:tabs>
                <w:tab w:val="left" w:pos="7655"/>
              </w:tabs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16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5D2FB9" w:rsidRPr="00EC2F24" w:rsidRDefault="005D2FB9" w:rsidP="005D2FB9">
            <w:pPr>
              <w:tabs>
                <w:tab w:val="left" w:pos="7655"/>
              </w:tabs>
              <w:jc w:val="center"/>
              <w:rPr>
                <w:rFonts w:ascii="Verdana" w:hAnsi="Verdana"/>
              </w:rPr>
            </w:pPr>
            <w:r w:rsidRPr="00EC2F24">
              <w:rPr>
                <w:rFonts w:ascii="Verdana" w:hAnsi="Verdan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F24">
              <w:rPr>
                <w:rFonts w:ascii="Verdana" w:hAnsi="Verdana"/>
              </w:rPr>
              <w:instrText xml:space="preserve"> FORMCHECKBOX </w:instrText>
            </w:r>
            <w:r w:rsidR="001D4597">
              <w:rPr>
                <w:rFonts w:ascii="Verdana" w:hAnsi="Verdana"/>
              </w:rPr>
            </w:r>
            <w:r w:rsidR="001D4597">
              <w:rPr>
                <w:rFonts w:ascii="Verdana" w:hAnsi="Verdana"/>
              </w:rPr>
              <w:fldChar w:fldCharType="separate"/>
            </w:r>
            <w:r w:rsidRPr="00EC2F24">
              <w:rPr>
                <w:rFonts w:ascii="Verdana" w:hAnsi="Verdana"/>
              </w:rPr>
              <w:fldChar w:fldCharType="end"/>
            </w:r>
          </w:p>
        </w:tc>
        <w:tc>
          <w:tcPr>
            <w:tcW w:w="1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2FB9" w:rsidRPr="00EC2F24" w:rsidRDefault="005D2FB9" w:rsidP="005D2FB9">
            <w:pPr>
              <w:tabs>
                <w:tab w:val="left" w:pos="7655"/>
              </w:tabs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</w:tr>
      <w:tr w:rsidR="005D2FB9" w:rsidRPr="00EC2F24" w:rsidTr="005D2F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3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D2FB9" w:rsidRDefault="005D2FB9" w:rsidP="005D2FB9">
            <w:pPr>
              <w:tabs>
                <w:tab w:val="left" w:pos="7655"/>
              </w:tabs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4.4 Gesetzlich geschützte Bio-</w:t>
            </w:r>
          </w:p>
          <w:p w:rsidR="005D2FB9" w:rsidRPr="00EC2F24" w:rsidRDefault="005D2FB9" w:rsidP="005D2FB9">
            <w:pPr>
              <w:tabs>
                <w:tab w:val="left" w:pos="7655"/>
              </w:tabs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tope (§ 30 BNatSchG):</w:t>
            </w:r>
          </w:p>
        </w:tc>
        <w:tc>
          <w:tcPr>
            <w:tcW w:w="16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5D2FB9" w:rsidRPr="00EC2F24" w:rsidRDefault="005D2FB9" w:rsidP="005D2FB9">
            <w:pPr>
              <w:tabs>
                <w:tab w:val="left" w:pos="7655"/>
              </w:tabs>
              <w:jc w:val="center"/>
              <w:rPr>
                <w:rFonts w:ascii="Verdana" w:hAnsi="Verdana"/>
              </w:rPr>
            </w:pPr>
            <w:r w:rsidRPr="00EC2F24">
              <w:rPr>
                <w:rFonts w:ascii="Verdana" w:hAnsi="Verdan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F24">
              <w:rPr>
                <w:rFonts w:ascii="Verdana" w:hAnsi="Verdana"/>
              </w:rPr>
              <w:instrText xml:space="preserve"> FORMCHECKBOX </w:instrText>
            </w:r>
            <w:r w:rsidR="001D4597">
              <w:rPr>
                <w:rFonts w:ascii="Verdana" w:hAnsi="Verdana"/>
              </w:rPr>
            </w:r>
            <w:r w:rsidR="001D4597">
              <w:rPr>
                <w:rFonts w:ascii="Verdana" w:hAnsi="Verdana"/>
              </w:rPr>
              <w:fldChar w:fldCharType="separate"/>
            </w:r>
            <w:r w:rsidRPr="00EC2F24">
              <w:rPr>
                <w:rFonts w:ascii="Verdana" w:hAnsi="Verdana"/>
              </w:rPr>
              <w:fldChar w:fldCharType="end"/>
            </w:r>
          </w:p>
        </w:tc>
        <w:tc>
          <w:tcPr>
            <w:tcW w:w="16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5D2FB9" w:rsidRPr="00EC2F24" w:rsidRDefault="005D2FB9" w:rsidP="005D2FB9">
            <w:pPr>
              <w:tabs>
                <w:tab w:val="left" w:pos="7655"/>
              </w:tabs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16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5D2FB9" w:rsidRPr="00EC2F24" w:rsidRDefault="005D2FB9" w:rsidP="005D2FB9">
            <w:pPr>
              <w:tabs>
                <w:tab w:val="left" w:pos="7655"/>
              </w:tabs>
              <w:jc w:val="center"/>
              <w:rPr>
                <w:rFonts w:ascii="Verdana" w:hAnsi="Verdana"/>
              </w:rPr>
            </w:pPr>
            <w:r w:rsidRPr="00EC2F24">
              <w:rPr>
                <w:rFonts w:ascii="Verdana" w:hAnsi="Verdan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F24">
              <w:rPr>
                <w:rFonts w:ascii="Verdana" w:hAnsi="Verdana"/>
              </w:rPr>
              <w:instrText xml:space="preserve"> FORMCHECKBOX </w:instrText>
            </w:r>
            <w:r w:rsidR="001D4597">
              <w:rPr>
                <w:rFonts w:ascii="Verdana" w:hAnsi="Verdana"/>
              </w:rPr>
            </w:r>
            <w:r w:rsidR="001D4597">
              <w:rPr>
                <w:rFonts w:ascii="Verdana" w:hAnsi="Verdana"/>
              </w:rPr>
              <w:fldChar w:fldCharType="separate"/>
            </w:r>
            <w:r w:rsidRPr="00EC2F24">
              <w:rPr>
                <w:rFonts w:ascii="Verdana" w:hAnsi="Verdana"/>
              </w:rPr>
              <w:fldChar w:fldCharType="end"/>
            </w:r>
          </w:p>
        </w:tc>
        <w:tc>
          <w:tcPr>
            <w:tcW w:w="1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2FB9" w:rsidRPr="00EC2F24" w:rsidRDefault="005D2FB9" w:rsidP="005D2FB9">
            <w:pPr>
              <w:tabs>
                <w:tab w:val="left" w:pos="7655"/>
              </w:tabs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</w:tr>
      <w:tr w:rsidR="005D2FB9" w:rsidRPr="00994F7B" w:rsidTr="005D2F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9709" w:type="dxa"/>
            <w:gridSpan w:val="6"/>
            <w:tcBorders>
              <w:bottom w:val="single" w:sz="6" w:space="0" w:color="auto"/>
            </w:tcBorders>
            <w:vAlign w:val="center"/>
          </w:tcPr>
          <w:p w:rsidR="005D2FB9" w:rsidRPr="00994F7B" w:rsidRDefault="005D2FB9" w:rsidP="005D2FB9">
            <w:pPr>
              <w:tabs>
                <w:tab w:val="left" w:pos="7655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Sollte eine oder mehrere der Ziffern 4.1 – 4.4 mit „ja“ beantwortet werden, ist für diese B</w:t>
            </w:r>
            <w:r>
              <w:rPr>
                <w:rFonts w:ascii="Verdana" w:hAnsi="Verdana"/>
              </w:rPr>
              <w:t>e</w:t>
            </w:r>
            <w:r>
              <w:rPr>
                <w:rFonts w:ascii="Verdana" w:hAnsi="Verdana"/>
              </w:rPr>
              <w:t>reiche ein gesonderter Antrag zu stellen</w:t>
            </w:r>
            <w:r w:rsidR="00FF79A5">
              <w:rPr>
                <w:rFonts w:ascii="Verdana" w:hAnsi="Verdana"/>
              </w:rPr>
              <w:t>.</w:t>
            </w:r>
          </w:p>
        </w:tc>
      </w:tr>
      <w:tr w:rsidR="00E37A4E" w:rsidRPr="002905BD" w:rsidTr="006E54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9709" w:type="dxa"/>
            <w:gridSpan w:val="6"/>
            <w:tcBorders>
              <w:right w:val="single" w:sz="6" w:space="0" w:color="auto"/>
            </w:tcBorders>
            <w:shd w:val="clear" w:color="auto" w:fill="E6E6E6"/>
            <w:vAlign w:val="center"/>
          </w:tcPr>
          <w:p w:rsidR="00E37A4E" w:rsidRPr="00E37A4E" w:rsidRDefault="008E1EA9" w:rsidP="00BD1CDF">
            <w:pPr>
              <w:keepNext/>
              <w:tabs>
                <w:tab w:val="left" w:pos="7655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>5</w:t>
            </w:r>
            <w:r w:rsidR="00F81B90">
              <w:rPr>
                <w:rFonts w:ascii="Verdana" w:hAnsi="Verdana"/>
                <w:b/>
                <w:sz w:val="18"/>
                <w:szCs w:val="18"/>
              </w:rPr>
              <w:t xml:space="preserve">. </w:t>
            </w:r>
            <w:r w:rsidR="00BD1CDF">
              <w:rPr>
                <w:rFonts w:ascii="Verdana" w:hAnsi="Verdana"/>
                <w:b/>
                <w:sz w:val="18"/>
                <w:szCs w:val="18"/>
              </w:rPr>
              <w:t>Sonstige Verlegung von Leitungen und Kabeln</w:t>
            </w:r>
          </w:p>
        </w:tc>
      </w:tr>
      <w:tr w:rsidR="001D47B8" w:rsidRPr="002905BD" w:rsidTr="006E54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9709" w:type="dxa"/>
            <w:gridSpan w:val="6"/>
            <w:tcBorders>
              <w:right w:val="single" w:sz="6" w:space="0" w:color="auto"/>
            </w:tcBorders>
            <w:vAlign w:val="center"/>
          </w:tcPr>
          <w:p w:rsidR="001D47B8" w:rsidRPr="002905BD" w:rsidRDefault="00BD1CDF" w:rsidP="001F5859">
            <w:pPr>
              <w:keepNext/>
              <w:tabs>
                <w:tab w:val="left" w:pos="7655"/>
              </w:tabs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  <w:szCs w:val="18"/>
              </w:rPr>
              <w:t>Im Rahmen der Breitbandverlegung soll in gleicher Trasse zur Erzielung von Synergien zusätzlich folge</w:t>
            </w:r>
            <w:r>
              <w:rPr>
                <w:rFonts w:ascii="Verdana" w:hAnsi="Verdana"/>
                <w:sz w:val="18"/>
                <w:szCs w:val="18"/>
              </w:rPr>
              <w:t>n</w:t>
            </w:r>
            <w:r>
              <w:rPr>
                <w:rFonts w:ascii="Verdana" w:hAnsi="Verdana"/>
                <w:sz w:val="18"/>
                <w:szCs w:val="18"/>
              </w:rPr>
              <w:t>de Verlegung erfolgen:</w:t>
            </w:r>
          </w:p>
        </w:tc>
      </w:tr>
      <w:tr w:rsidR="00994F7B" w:rsidRPr="002905BD" w:rsidTr="006E54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637" w:type="dxa"/>
            <w:tcBorders>
              <w:bottom w:val="single" w:sz="6" w:space="0" w:color="auto"/>
              <w:right w:val="nil"/>
            </w:tcBorders>
            <w:vAlign w:val="center"/>
          </w:tcPr>
          <w:p w:rsidR="00994F7B" w:rsidRPr="002905BD" w:rsidRDefault="00994F7B" w:rsidP="001F5859">
            <w:pPr>
              <w:keepNext/>
              <w:tabs>
                <w:tab w:val="left" w:pos="7655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EC2F24">
              <w:rPr>
                <w:rFonts w:ascii="Verdana" w:hAnsi="Verdan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F24">
              <w:rPr>
                <w:rFonts w:ascii="Verdana" w:hAnsi="Verdana"/>
              </w:rPr>
              <w:instrText xml:space="preserve"> FORMCHECKBOX </w:instrText>
            </w:r>
            <w:r w:rsidR="001D4597">
              <w:rPr>
                <w:rFonts w:ascii="Verdana" w:hAnsi="Verdana"/>
              </w:rPr>
            </w:r>
            <w:r w:rsidR="001D4597">
              <w:rPr>
                <w:rFonts w:ascii="Verdana" w:hAnsi="Verdana"/>
              </w:rPr>
              <w:fldChar w:fldCharType="separate"/>
            </w:r>
            <w:r w:rsidRPr="00EC2F24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gridSpan w:val="5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4F7B" w:rsidRPr="002905BD" w:rsidRDefault="00BD1CDF" w:rsidP="001F5859">
            <w:pPr>
              <w:keepNext/>
              <w:tabs>
                <w:tab w:val="left" w:pos="7655"/>
              </w:tabs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Wasserleitung</w:t>
            </w:r>
          </w:p>
        </w:tc>
      </w:tr>
      <w:tr w:rsidR="006808B7" w:rsidRPr="002905BD" w:rsidTr="006E54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637" w:type="dxa"/>
            <w:tcBorders>
              <w:bottom w:val="single" w:sz="6" w:space="0" w:color="auto"/>
              <w:right w:val="nil"/>
            </w:tcBorders>
            <w:vAlign w:val="center"/>
          </w:tcPr>
          <w:p w:rsidR="006808B7" w:rsidRPr="002905BD" w:rsidRDefault="006808B7" w:rsidP="001F5859">
            <w:pPr>
              <w:tabs>
                <w:tab w:val="left" w:pos="7655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EC2F24">
              <w:rPr>
                <w:rFonts w:ascii="Verdana" w:hAnsi="Verdan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F24">
              <w:rPr>
                <w:rFonts w:ascii="Verdana" w:hAnsi="Verdana"/>
              </w:rPr>
              <w:instrText xml:space="preserve"> FORMCHECKBOX </w:instrText>
            </w:r>
            <w:r w:rsidR="001D4597">
              <w:rPr>
                <w:rFonts w:ascii="Verdana" w:hAnsi="Verdana"/>
              </w:rPr>
            </w:r>
            <w:r w:rsidR="001D4597">
              <w:rPr>
                <w:rFonts w:ascii="Verdana" w:hAnsi="Verdana"/>
              </w:rPr>
              <w:fldChar w:fldCharType="separate"/>
            </w:r>
            <w:r w:rsidRPr="00EC2F24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gridSpan w:val="5"/>
            <w:tcBorders>
              <w:left w:val="nil"/>
              <w:right w:val="single" w:sz="6" w:space="0" w:color="auto"/>
            </w:tcBorders>
            <w:vAlign w:val="center"/>
          </w:tcPr>
          <w:p w:rsidR="006808B7" w:rsidRPr="002905BD" w:rsidRDefault="00BD1CDF" w:rsidP="001F5859">
            <w:pPr>
              <w:tabs>
                <w:tab w:val="left" w:pos="7655"/>
              </w:tabs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Stromleitung</w:t>
            </w:r>
          </w:p>
        </w:tc>
      </w:tr>
      <w:tr w:rsidR="00BD1CDF" w:rsidRPr="002905BD" w:rsidTr="00947D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637" w:type="dxa"/>
            <w:tcBorders>
              <w:bottom w:val="single" w:sz="6" w:space="0" w:color="auto"/>
              <w:right w:val="nil"/>
            </w:tcBorders>
            <w:vAlign w:val="center"/>
          </w:tcPr>
          <w:p w:rsidR="00BD1CDF" w:rsidRPr="002905BD" w:rsidRDefault="00BD1CDF" w:rsidP="00947D97">
            <w:pPr>
              <w:tabs>
                <w:tab w:val="left" w:pos="7655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EC2F24">
              <w:rPr>
                <w:rFonts w:ascii="Verdana" w:hAnsi="Verdan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F24">
              <w:rPr>
                <w:rFonts w:ascii="Verdana" w:hAnsi="Verdana"/>
              </w:rPr>
              <w:instrText xml:space="preserve"> FORMCHECKBOX </w:instrText>
            </w:r>
            <w:r w:rsidR="001D4597">
              <w:rPr>
                <w:rFonts w:ascii="Verdana" w:hAnsi="Verdana"/>
              </w:rPr>
            </w:r>
            <w:r w:rsidR="001D4597">
              <w:rPr>
                <w:rFonts w:ascii="Verdana" w:hAnsi="Verdana"/>
              </w:rPr>
              <w:fldChar w:fldCharType="separate"/>
            </w:r>
            <w:r w:rsidRPr="00EC2F24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gridSpan w:val="5"/>
            <w:tcBorders>
              <w:left w:val="nil"/>
              <w:right w:val="single" w:sz="6" w:space="0" w:color="auto"/>
            </w:tcBorders>
            <w:vAlign w:val="center"/>
          </w:tcPr>
          <w:p w:rsidR="00BD1CDF" w:rsidRPr="002905BD" w:rsidRDefault="001D4597" w:rsidP="00947D97">
            <w:pPr>
              <w:tabs>
                <w:tab w:val="left" w:pos="7655"/>
              </w:tabs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</w:tbl>
    <w:p w:rsidR="00BD1CDF" w:rsidRDefault="00BD1CDF" w:rsidP="00134499">
      <w:pPr>
        <w:tabs>
          <w:tab w:val="left" w:pos="7655"/>
        </w:tabs>
        <w:jc w:val="both"/>
        <w:rPr>
          <w:rFonts w:ascii="Verdana" w:hAnsi="Verdana"/>
          <w:sz w:val="18"/>
          <w:szCs w:val="18"/>
          <w:highlight w:val="yellow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775C2" w:rsidRPr="00C3630D" w:rsidTr="003E18C8">
        <w:trPr>
          <w:trHeight w:val="397"/>
        </w:trPr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775C2" w:rsidRPr="00C3630D" w:rsidRDefault="00BD1CDF" w:rsidP="003E18C8">
            <w:pPr>
              <w:tabs>
                <w:tab w:val="left" w:pos="7655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6. Beigefügte Unterlagen</w:t>
            </w:r>
          </w:p>
        </w:tc>
      </w:tr>
      <w:tr w:rsidR="00A05F1A" w:rsidRPr="00C3630D" w:rsidTr="003E18C8">
        <w:tc>
          <w:tcPr>
            <w:tcW w:w="9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5F1A" w:rsidRDefault="00BD1CDF" w:rsidP="003E18C8">
            <w:pPr>
              <w:tabs>
                <w:tab w:val="left" w:pos="765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Der Anzeige sind folgende Unterlagen beigefügt:</w:t>
            </w:r>
          </w:p>
        </w:tc>
      </w:tr>
      <w:tr w:rsidR="00A372B6" w:rsidRPr="00C3630D" w:rsidTr="00406830">
        <w:trPr>
          <w:trHeight w:val="284"/>
        </w:trPr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2B6" w:rsidRDefault="00A372B6" w:rsidP="00A372B6">
            <w:pPr>
              <w:pStyle w:val="Listenabsatz"/>
              <w:numPr>
                <w:ilvl w:val="0"/>
                <w:numId w:val="20"/>
              </w:numPr>
              <w:tabs>
                <w:tab w:val="left" w:pos="7655"/>
              </w:tabs>
              <w:spacing w:before="120" w:after="120"/>
              <w:ind w:left="425" w:hanging="425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Auszug aus der Deutschen Grundkarte (Maßstab 1:10.000) des betroffenen Gebiets</w:t>
            </w:r>
            <w:r w:rsidR="009E3583">
              <w:rPr>
                <w:rFonts w:ascii="Verdana" w:hAnsi="Verdana"/>
                <w:sz w:val="18"/>
                <w:szCs w:val="18"/>
              </w:rPr>
              <w:t>, in dem die Trassenführung kenntlich gemacht ist</w:t>
            </w:r>
            <w:r w:rsidR="00D76BE6">
              <w:rPr>
                <w:rFonts w:ascii="Verdana" w:hAnsi="Verdana"/>
                <w:sz w:val="18"/>
                <w:szCs w:val="18"/>
              </w:rPr>
              <w:t>, zum Abgleich mit dem Altlastverdachtsflächenkataster</w:t>
            </w:r>
            <w:r w:rsidR="009E3583">
              <w:rPr>
                <w:rFonts w:ascii="Verdana" w:hAnsi="Verdana"/>
                <w:sz w:val="18"/>
                <w:szCs w:val="18"/>
              </w:rPr>
              <w:t>.</w:t>
            </w:r>
          </w:p>
          <w:p w:rsidR="00A372B6" w:rsidRDefault="00A372B6" w:rsidP="00A372B6">
            <w:pPr>
              <w:pStyle w:val="Listenabsatz"/>
              <w:tabs>
                <w:tab w:val="left" w:pos="7655"/>
              </w:tabs>
              <w:spacing w:before="120" w:after="120"/>
              <w:ind w:left="425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A372B6" w:rsidRDefault="001D4597" w:rsidP="00A372B6">
            <w:pPr>
              <w:pStyle w:val="Listenabsatz"/>
              <w:numPr>
                <w:ilvl w:val="0"/>
                <w:numId w:val="20"/>
              </w:numPr>
              <w:tabs>
                <w:tab w:val="left" w:pos="7655"/>
              </w:tabs>
              <w:spacing w:before="120" w:after="120"/>
              <w:ind w:left="425" w:hanging="425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  <w:p w:rsidR="00A372B6" w:rsidRPr="00A372B6" w:rsidRDefault="00A372B6" w:rsidP="00A372B6">
            <w:pPr>
              <w:pStyle w:val="Listenabsatz"/>
              <w:rPr>
                <w:rFonts w:ascii="Verdana" w:hAnsi="Verdana"/>
                <w:sz w:val="18"/>
                <w:szCs w:val="18"/>
              </w:rPr>
            </w:pPr>
          </w:p>
          <w:p w:rsidR="00A372B6" w:rsidRPr="00CF5718" w:rsidRDefault="001D4597" w:rsidP="001D4597">
            <w:pPr>
              <w:pStyle w:val="Listenabsatz"/>
              <w:numPr>
                <w:ilvl w:val="0"/>
                <w:numId w:val="20"/>
              </w:numPr>
              <w:tabs>
                <w:tab w:val="left" w:pos="7655"/>
              </w:tabs>
              <w:ind w:left="426" w:hanging="42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</w:tbl>
    <w:p w:rsidR="00E37A4E" w:rsidRDefault="00E37A4E">
      <w:pPr>
        <w:tabs>
          <w:tab w:val="left" w:pos="7655"/>
        </w:tabs>
        <w:jc w:val="both"/>
        <w:rPr>
          <w:rFonts w:ascii="Verdana" w:hAnsi="Verdana"/>
          <w:sz w:val="18"/>
          <w:szCs w:val="18"/>
        </w:rPr>
      </w:pPr>
    </w:p>
    <w:p w:rsidR="00A372B6" w:rsidRDefault="00A372B6">
      <w:pPr>
        <w:tabs>
          <w:tab w:val="left" w:pos="7655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Mit der Unterschrift bestätige ich, dass mir die Inhalte der „Richtlinie Breitbandverkabelung“ bekannt sind.</w:t>
      </w:r>
    </w:p>
    <w:p w:rsidR="00A372B6" w:rsidRDefault="00A372B6">
      <w:pPr>
        <w:tabs>
          <w:tab w:val="left" w:pos="7655"/>
        </w:tabs>
        <w:jc w:val="both"/>
        <w:rPr>
          <w:rFonts w:ascii="Verdana" w:hAnsi="Verdana"/>
          <w:sz w:val="18"/>
          <w:szCs w:val="18"/>
        </w:rPr>
      </w:pPr>
    </w:p>
    <w:p w:rsidR="00A372B6" w:rsidRDefault="00A372B6">
      <w:pPr>
        <w:tabs>
          <w:tab w:val="left" w:pos="7655"/>
        </w:tabs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90"/>
      </w:tblGrid>
      <w:tr w:rsidR="00E37A4E" w:rsidRPr="00C3630D" w:rsidTr="009B6F63">
        <w:trPr>
          <w:trHeight w:val="851"/>
        </w:trPr>
        <w:tc>
          <w:tcPr>
            <w:tcW w:w="4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37A4E" w:rsidRPr="00E37A4E" w:rsidRDefault="00E37A4E" w:rsidP="008E09E1">
            <w:pPr>
              <w:tabs>
                <w:tab w:val="left" w:pos="765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E37A4E">
              <w:rPr>
                <w:rFonts w:ascii="Verdana" w:hAnsi="Verdana"/>
                <w:sz w:val="18"/>
                <w:szCs w:val="18"/>
              </w:rPr>
              <w:t>Ort, Datum</w:t>
            </w:r>
          </w:p>
          <w:p w:rsidR="00E37A4E" w:rsidRPr="00E37A4E" w:rsidRDefault="009B6F63" w:rsidP="001D4597">
            <w:pPr>
              <w:tabs>
                <w:tab w:val="left" w:pos="765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" w:name="Text55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bookmarkStart w:id="8" w:name="_GoBack"/>
            <w:bookmarkEnd w:id="8"/>
            <w:r w:rsidR="001D4597">
              <w:rPr>
                <w:rFonts w:ascii="Verdana" w:hAnsi="Verdana"/>
                <w:sz w:val="18"/>
                <w:szCs w:val="18"/>
              </w:rPr>
              <w:t> </w:t>
            </w:r>
            <w:r w:rsidR="001D4597">
              <w:rPr>
                <w:rFonts w:ascii="Verdana" w:hAnsi="Verdana"/>
                <w:sz w:val="18"/>
                <w:szCs w:val="18"/>
              </w:rPr>
              <w:t> </w:t>
            </w:r>
            <w:r w:rsidR="001D4597">
              <w:rPr>
                <w:rFonts w:ascii="Verdana" w:hAnsi="Verdana"/>
                <w:sz w:val="18"/>
                <w:szCs w:val="18"/>
              </w:rPr>
              <w:t> </w:t>
            </w:r>
            <w:r w:rsidR="001D4597">
              <w:rPr>
                <w:rFonts w:ascii="Verdana" w:hAnsi="Verdana"/>
                <w:sz w:val="18"/>
                <w:szCs w:val="18"/>
              </w:rPr>
              <w:t> </w:t>
            </w:r>
            <w:r w:rsidR="001D4597"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8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37A4E" w:rsidRPr="00C3630D" w:rsidRDefault="00E37A4E" w:rsidP="008E09E1">
            <w:pPr>
              <w:tabs>
                <w:tab w:val="left" w:pos="765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E37A4E">
              <w:rPr>
                <w:rFonts w:ascii="Verdana" w:hAnsi="Verdana"/>
                <w:sz w:val="18"/>
                <w:szCs w:val="18"/>
              </w:rPr>
              <w:t>Unterschrift</w:t>
            </w:r>
          </w:p>
        </w:tc>
      </w:tr>
    </w:tbl>
    <w:p w:rsidR="00773E99" w:rsidRPr="00C3630D" w:rsidRDefault="00773E99" w:rsidP="00993032">
      <w:pPr>
        <w:tabs>
          <w:tab w:val="left" w:pos="7655"/>
        </w:tabs>
        <w:jc w:val="both"/>
      </w:pPr>
    </w:p>
    <w:sectPr w:rsidR="00773E99" w:rsidRPr="00C3630D">
      <w:headerReference w:type="even" r:id="rId8"/>
      <w:headerReference w:type="default" r:id="rId9"/>
      <w:pgSz w:w="11906" w:h="16838"/>
      <w:pgMar w:top="567" w:right="849" w:bottom="1134" w:left="141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FB9" w:rsidRDefault="005D2FB9">
      <w:r>
        <w:separator/>
      </w:r>
    </w:p>
  </w:endnote>
  <w:endnote w:type="continuationSeparator" w:id="0">
    <w:p w:rsidR="005D2FB9" w:rsidRDefault="005D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FB9" w:rsidRDefault="005D2FB9">
      <w:r>
        <w:separator/>
      </w:r>
    </w:p>
  </w:footnote>
  <w:footnote w:type="continuationSeparator" w:id="0">
    <w:p w:rsidR="005D2FB9" w:rsidRDefault="005D2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FB9" w:rsidRDefault="005D2FB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D2FB9" w:rsidRDefault="005D2FB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FB9" w:rsidRDefault="005D2FB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D4597">
      <w:rPr>
        <w:rStyle w:val="Seitenzahl"/>
        <w:noProof/>
      </w:rPr>
      <w:t>2</w:t>
    </w:r>
    <w:r>
      <w:rPr>
        <w:rStyle w:val="Seitenzahl"/>
      </w:rPr>
      <w:fldChar w:fldCharType="end"/>
    </w:r>
  </w:p>
  <w:p w:rsidR="005D2FB9" w:rsidRDefault="005D2FB9">
    <w:pPr>
      <w:pStyle w:val="Kopfzeile"/>
    </w:pPr>
  </w:p>
  <w:p w:rsidR="005D2FB9" w:rsidRDefault="005D2FB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2EA74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7DACF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3DCC5E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341C2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5A6E5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4CBA3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F433F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0A27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E474A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0F87BB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0657FE"/>
    <w:multiLevelType w:val="hybridMultilevel"/>
    <w:tmpl w:val="7F48917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F1315F"/>
    <w:multiLevelType w:val="hybridMultilevel"/>
    <w:tmpl w:val="6CA44156"/>
    <w:lvl w:ilvl="0" w:tplc="290630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FD4AFB"/>
    <w:multiLevelType w:val="hybridMultilevel"/>
    <w:tmpl w:val="77DCA966"/>
    <w:lvl w:ilvl="0" w:tplc="0407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>
    <w:nsid w:val="1E0E447F"/>
    <w:multiLevelType w:val="hybridMultilevel"/>
    <w:tmpl w:val="E98A14B8"/>
    <w:lvl w:ilvl="0" w:tplc="759A07C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4">
    <w:nsid w:val="1EB70016"/>
    <w:multiLevelType w:val="hybridMultilevel"/>
    <w:tmpl w:val="EC6A2828"/>
    <w:lvl w:ilvl="0" w:tplc="33BC2462">
      <w:start w:val="1"/>
      <w:numFmt w:val="bullet"/>
      <w:lvlText w:val=""/>
      <w:lvlJc w:val="left"/>
      <w:pPr>
        <w:tabs>
          <w:tab w:val="num" w:pos="1049"/>
        </w:tabs>
        <w:ind w:left="1049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618"/>
        </w:tabs>
        <w:ind w:left="6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338"/>
        </w:tabs>
        <w:ind w:left="13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58"/>
        </w:tabs>
        <w:ind w:left="20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78"/>
        </w:tabs>
        <w:ind w:left="27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98"/>
        </w:tabs>
        <w:ind w:left="34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18"/>
        </w:tabs>
        <w:ind w:left="42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38"/>
        </w:tabs>
        <w:ind w:left="49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58"/>
        </w:tabs>
        <w:ind w:left="5658" w:hanging="360"/>
      </w:pPr>
      <w:rPr>
        <w:rFonts w:ascii="Wingdings" w:hAnsi="Wingdings" w:hint="default"/>
      </w:rPr>
    </w:lvl>
  </w:abstractNum>
  <w:abstractNum w:abstractNumId="15">
    <w:nsid w:val="26042223"/>
    <w:multiLevelType w:val="hybridMultilevel"/>
    <w:tmpl w:val="DFDED266"/>
    <w:lvl w:ilvl="0" w:tplc="2906307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Verdana" w:eastAsia="Times New Roman" w:hAnsi="Verdana" w:cs="Times New Roman" w:hint="default"/>
      </w:rPr>
    </w:lvl>
    <w:lvl w:ilvl="1" w:tplc="2C6235D0">
      <w:numFmt w:val="bullet"/>
      <w:lvlText w:val="è"/>
      <w:lvlJc w:val="left"/>
      <w:pPr>
        <w:tabs>
          <w:tab w:val="num" w:pos="1789"/>
        </w:tabs>
        <w:ind w:left="1789" w:hanging="360"/>
      </w:pPr>
      <w:rPr>
        <w:rFonts w:ascii="Wingdings" w:eastAsia="Times New Roman" w:hAnsi="Wingdings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427E233E"/>
    <w:multiLevelType w:val="hybridMultilevel"/>
    <w:tmpl w:val="855201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F02F1"/>
    <w:multiLevelType w:val="multilevel"/>
    <w:tmpl w:val="EB1AC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25669E"/>
    <w:multiLevelType w:val="hybridMultilevel"/>
    <w:tmpl w:val="F8EAC030"/>
    <w:lvl w:ilvl="0" w:tplc="7E761736">
      <w:start w:val="1"/>
      <w:numFmt w:val="bullet"/>
      <w:lvlText w:val=""/>
      <w:lvlJc w:val="left"/>
      <w:pPr>
        <w:tabs>
          <w:tab w:val="num" w:pos="1046"/>
        </w:tabs>
        <w:ind w:left="1046" w:hanging="523"/>
      </w:pPr>
      <w:rPr>
        <w:rFonts w:ascii="Symbol" w:hAnsi="Symbol" w:hint="default"/>
        <w:color w:val="auto"/>
      </w:rPr>
    </w:lvl>
    <w:lvl w:ilvl="1" w:tplc="2C6235D0">
      <w:numFmt w:val="bullet"/>
      <w:lvlText w:val="è"/>
      <w:lvlJc w:val="left"/>
      <w:pPr>
        <w:tabs>
          <w:tab w:val="num" w:pos="1603"/>
        </w:tabs>
        <w:ind w:left="1603" w:hanging="360"/>
      </w:pPr>
      <w:rPr>
        <w:rFonts w:ascii="Wingdings" w:eastAsia="Times New Roman" w:hAnsi="Wingdings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323"/>
        </w:tabs>
        <w:ind w:left="232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43"/>
        </w:tabs>
        <w:ind w:left="304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63"/>
        </w:tabs>
        <w:ind w:left="376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83"/>
        </w:tabs>
        <w:ind w:left="448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03"/>
        </w:tabs>
        <w:ind w:left="520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23"/>
        </w:tabs>
        <w:ind w:left="592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43"/>
        </w:tabs>
        <w:ind w:left="6643" w:hanging="180"/>
      </w:pPr>
    </w:lvl>
  </w:abstractNum>
  <w:abstractNum w:abstractNumId="19">
    <w:nsid w:val="79C42490"/>
    <w:multiLevelType w:val="multilevel"/>
    <w:tmpl w:val="DFDED26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Verdana" w:eastAsia="Times New Roman" w:hAnsi="Verdana" w:cs="Times New Roman" w:hint="default"/>
      </w:rPr>
    </w:lvl>
    <w:lvl w:ilvl="1">
      <w:numFmt w:val="bullet"/>
      <w:lvlText w:val="è"/>
      <w:lvlJc w:val="left"/>
      <w:pPr>
        <w:tabs>
          <w:tab w:val="num" w:pos="1789"/>
        </w:tabs>
        <w:ind w:left="1789" w:hanging="360"/>
      </w:pPr>
      <w:rPr>
        <w:rFonts w:ascii="Wingdings" w:eastAsia="Times New Roman" w:hAnsi="Wingdings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3"/>
  </w:num>
  <w:num w:numId="14">
    <w:abstractNumId w:val="17"/>
  </w:num>
  <w:num w:numId="15">
    <w:abstractNumId w:val="12"/>
  </w:num>
  <w:num w:numId="16">
    <w:abstractNumId w:val="15"/>
  </w:num>
  <w:num w:numId="17">
    <w:abstractNumId w:val="19"/>
  </w:num>
  <w:num w:numId="18">
    <w:abstractNumId w:val="18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8JCb+jAph/6QcoS87iHjm4blMI=" w:salt="1JSM0XlX+J2zvQt4yaTaGw==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AB"/>
    <w:rsid w:val="00010964"/>
    <w:rsid w:val="00020D5C"/>
    <w:rsid w:val="000E3663"/>
    <w:rsid w:val="00134499"/>
    <w:rsid w:val="00191B67"/>
    <w:rsid w:val="001D4597"/>
    <w:rsid w:val="001D47B8"/>
    <w:rsid w:val="001D4EBF"/>
    <w:rsid w:val="001F5859"/>
    <w:rsid w:val="00215736"/>
    <w:rsid w:val="002632B5"/>
    <w:rsid w:val="002665BA"/>
    <w:rsid w:val="00280DB8"/>
    <w:rsid w:val="002836BA"/>
    <w:rsid w:val="002905BD"/>
    <w:rsid w:val="002A54FE"/>
    <w:rsid w:val="002B1477"/>
    <w:rsid w:val="00340521"/>
    <w:rsid w:val="003543E4"/>
    <w:rsid w:val="003A00B7"/>
    <w:rsid w:val="003A0EE8"/>
    <w:rsid w:val="003B64FD"/>
    <w:rsid w:val="003E18C8"/>
    <w:rsid w:val="003F5FD5"/>
    <w:rsid w:val="00420B6E"/>
    <w:rsid w:val="00457D0F"/>
    <w:rsid w:val="00466DE3"/>
    <w:rsid w:val="00485B37"/>
    <w:rsid w:val="0050724A"/>
    <w:rsid w:val="00537893"/>
    <w:rsid w:val="0058236B"/>
    <w:rsid w:val="005A55DC"/>
    <w:rsid w:val="005D2FB9"/>
    <w:rsid w:val="005E7F51"/>
    <w:rsid w:val="006358D1"/>
    <w:rsid w:val="00661EA5"/>
    <w:rsid w:val="006808B7"/>
    <w:rsid w:val="006942A8"/>
    <w:rsid w:val="006C6046"/>
    <w:rsid w:val="006E5414"/>
    <w:rsid w:val="006E754B"/>
    <w:rsid w:val="006F2B75"/>
    <w:rsid w:val="00773E99"/>
    <w:rsid w:val="007E6910"/>
    <w:rsid w:val="00814822"/>
    <w:rsid w:val="00863B71"/>
    <w:rsid w:val="00872DC3"/>
    <w:rsid w:val="008A60CA"/>
    <w:rsid w:val="008B246B"/>
    <w:rsid w:val="008B3CE6"/>
    <w:rsid w:val="008B5A3F"/>
    <w:rsid w:val="008D5AF4"/>
    <w:rsid w:val="008E09E1"/>
    <w:rsid w:val="008E1EA9"/>
    <w:rsid w:val="00901447"/>
    <w:rsid w:val="00945043"/>
    <w:rsid w:val="00950D7C"/>
    <w:rsid w:val="00993032"/>
    <w:rsid w:val="00994F7B"/>
    <w:rsid w:val="009B6F63"/>
    <w:rsid w:val="009E3583"/>
    <w:rsid w:val="00A057A4"/>
    <w:rsid w:val="00A05A90"/>
    <w:rsid w:val="00A05E31"/>
    <w:rsid w:val="00A05F1A"/>
    <w:rsid w:val="00A114DF"/>
    <w:rsid w:val="00A372B6"/>
    <w:rsid w:val="00A7739E"/>
    <w:rsid w:val="00AF1AC8"/>
    <w:rsid w:val="00B327B8"/>
    <w:rsid w:val="00B4689C"/>
    <w:rsid w:val="00B558B7"/>
    <w:rsid w:val="00BD1CDF"/>
    <w:rsid w:val="00C20447"/>
    <w:rsid w:val="00C3630D"/>
    <w:rsid w:val="00C778AB"/>
    <w:rsid w:val="00C86089"/>
    <w:rsid w:val="00CC3833"/>
    <w:rsid w:val="00CD5193"/>
    <w:rsid w:val="00CF5718"/>
    <w:rsid w:val="00CF6618"/>
    <w:rsid w:val="00D41AED"/>
    <w:rsid w:val="00D76BE6"/>
    <w:rsid w:val="00DB277F"/>
    <w:rsid w:val="00DC39C8"/>
    <w:rsid w:val="00DC6FB7"/>
    <w:rsid w:val="00DE35EB"/>
    <w:rsid w:val="00E172B5"/>
    <w:rsid w:val="00E321AA"/>
    <w:rsid w:val="00E37A4E"/>
    <w:rsid w:val="00E53E38"/>
    <w:rsid w:val="00E775C2"/>
    <w:rsid w:val="00EA6738"/>
    <w:rsid w:val="00EC2F24"/>
    <w:rsid w:val="00ED2D61"/>
    <w:rsid w:val="00EE354A"/>
    <w:rsid w:val="00F357F1"/>
    <w:rsid w:val="00F7171F"/>
    <w:rsid w:val="00F81B90"/>
    <w:rsid w:val="00F85E9B"/>
    <w:rsid w:val="00F90FB4"/>
    <w:rsid w:val="00FA297D"/>
    <w:rsid w:val="00FA74F0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ascii="Arial" w:hAnsi="Arial"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table" w:styleId="Tabellenraster">
    <w:name w:val="Table Grid"/>
    <w:basedOn w:val="NormaleTabelle"/>
    <w:rsid w:val="00485B3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0E36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E366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D1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ascii="Arial" w:hAnsi="Arial"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table" w:styleId="Tabellenraster">
    <w:name w:val="Table Grid"/>
    <w:basedOn w:val="NormaleTabelle"/>
    <w:rsid w:val="00485B3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0E36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E366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D1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C1EDA6B5.dotm</Template>
  <TotalTime>0</TotalTime>
  <Pages>2</Pages>
  <Words>291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Zutreffendes bitte ausfüllen</vt:lpstr>
    </vt:vector>
  </TitlesOfParts>
  <Company>Oberbergischer Kreis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Zutreffendes bitte ausfüllen</dc:title>
  <dc:creator>POBK1012</dc:creator>
  <cp:lastModifiedBy>Steiniger, Andre</cp:lastModifiedBy>
  <cp:revision>2</cp:revision>
  <cp:lastPrinted>2020-06-15T10:26:00Z</cp:lastPrinted>
  <dcterms:created xsi:type="dcterms:W3CDTF">2020-06-24T13:14:00Z</dcterms:created>
  <dcterms:modified xsi:type="dcterms:W3CDTF">2020-06-24T13:14:00Z</dcterms:modified>
</cp:coreProperties>
</file>